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7F2C" w14:textId="77777777" w:rsidR="0071262E" w:rsidRDefault="0071262E" w:rsidP="00092007">
      <w:pPr>
        <w:pStyle w:val="NoSpacing"/>
        <w:jc w:val="center"/>
      </w:pPr>
    </w:p>
    <w:p w14:paraId="5302841D" w14:textId="3C5480A9" w:rsidR="002E0BDD" w:rsidRPr="00BC0CC6" w:rsidRDefault="00BC0CC6" w:rsidP="00A80179">
      <w:pPr>
        <w:pStyle w:val="Heading1"/>
        <w:rPr>
          <w:lang w:val="en-US"/>
        </w:rPr>
      </w:pPr>
      <w:r>
        <w:rPr>
          <w:lang w:val="en-US"/>
        </w:rPr>
        <w:t xml:space="preserve">e-Catalogue for </w:t>
      </w:r>
      <w:r w:rsidR="00856515">
        <w:rPr>
          <w:lang w:val="en-US"/>
        </w:rPr>
        <w:t xml:space="preserve">ITEA </w:t>
      </w:r>
      <w:r w:rsidRPr="00BC0CC6">
        <w:rPr>
          <w:lang w:val="en-US"/>
        </w:rPr>
        <w:t>Smart City</w:t>
      </w:r>
      <w:r>
        <w:rPr>
          <w:lang w:val="en-US"/>
        </w:rPr>
        <w:t xml:space="preserve"> Advisory </w:t>
      </w:r>
      <w:r w:rsidR="00007151">
        <w:rPr>
          <w:lang w:val="en-US"/>
        </w:rPr>
        <w:t xml:space="preserve">Board </w:t>
      </w:r>
      <w:r>
        <w:rPr>
          <w:lang w:val="en-US"/>
        </w:rPr>
        <w:t>portal</w:t>
      </w:r>
    </w:p>
    <w:p w14:paraId="2293312A" w14:textId="3FD1E788" w:rsidR="002E0BDD" w:rsidRPr="00BC0CC6" w:rsidRDefault="00BC0CC6" w:rsidP="00A80179">
      <w:pPr>
        <w:pStyle w:val="Subtitle"/>
        <w:rPr>
          <w:lang w:val="en-US"/>
        </w:rPr>
      </w:pPr>
      <w:r>
        <w:rPr>
          <w:lang w:val="en-US"/>
        </w:rPr>
        <w:t xml:space="preserve">Template for input </w:t>
      </w:r>
    </w:p>
    <w:p w14:paraId="00687974" w14:textId="3409244D" w:rsidR="00BC0CC6" w:rsidRPr="003D1046" w:rsidRDefault="00BC0CC6" w:rsidP="004102F0">
      <w:pPr>
        <w:rPr>
          <w:lang w:val="en-US"/>
        </w:rPr>
      </w:pPr>
      <w:r>
        <w:rPr>
          <w:lang w:val="en-US"/>
        </w:rPr>
        <w:t xml:space="preserve">The Smart City Advisory Board portal provides you with the opportunity to promote </w:t>
      </w:r>
      <w:r w:rsidRPr="00BC0CC6">
        <w:rPr>
          <w:lang w:val="en-US"/>
        </w:rPr>
        <w:t>your Smart city-related products and services to city representatives</w:t>
      </w:r>
      <w:r>
        <w:rPr>
          <w:lang w:val="en-US"/>
        </w:rPr>
        <w:t xml:space="preserve">, thanks to the </w:t>
      </w:r>
      <w:r w:rsidR="00036E86">
        <w:rPr>
          <w:lang w:val="en-US"/>
        </w:rPr>
        <w:t xml:space="preserve">ITEA Smart City </w:t>
      </w:r>
      <w:r>
        <w:rPr>
          <w:lang w:val="en-US"/>
        </w:rPr>
        <w:t>e-Catalogue.</w:t>
      </w:r>
    </w:p>
    <w:p w14:paraId="5EA8FD37" w14:textId="1DB71591" w:rsidR="002E0BDD" w:rsidRPr="00F27A91" w:rsidRDefault="00BC0CC6" w:rsidP="00BC0CC6">
      <w:pPr>
        <w:rPr>
          <w:sz w:val="14"/>
          <w:szCs w:val="14"/>
          <w:lang w:val="en-US"/>
        </w:rPr>
      </w:pPr>
      <w:r w:rsidRPr="00BC0CC6">
        <w:rPr>
          <w:lang w:val="en-US"/>
        </w:rPr>
        <w:t>If you wish to p</w:t>
      </w:r>
      <w:r>
        <w:rPr>
          <w:lang w:val="en-US"/>
        </w:rPr>
        <w:t>romote your</w:t>
      </w:r>
      <w:r w:rsidR="00036E86">
        <w:rPr>
          <w:lang w:val="en-US"/>
        </w:rPr>
        <w:t xml:space="preserve"> Smart City</w:t>
      </w:r>
      <w:r>
        <w:rPr>
          <w:lang w:val="en-US"/>
        </w:rPr>
        <w:t xml:space="preserve"> products / services </w:t>
      </w:r>
      <w:r w:rsidR="007A6478">
        <w:rPr>
          <w:lang w:val="en-US"/>
        </w:rPr>
        <w:t xml:space="preserve">that (partly) result from an ITEA project </w:t>
      </w:r>
      <w:r>
        <w:rPr>
          <w:lang w:val="en-US"/>
        </w:rPr>
        <w:t>on this portal</w:t>
      </w:r>
      <w:r w:rsidR="00861206">
        <w:rPr>
          <w:lang w:val="en-US"/>
        </w:rPr>
        <w:t>,</w:t>
      </w:r>
      <w:r>
        <w:rPr>
          <w:lang w:val="en-US"/>
        </w:rPr>
        <w:t xml:space="preserve"> please fill in the following </w:t>
      </w:r>
      <w:r w:rsidR="00F45FF2">
        <w:rPr>
          <w:lang w:val="en-US"/>
        </w:rPr>
        <w:t xml:space="preserve">form and send it to </w:t>
      </w:r>
      <w:hyperlink r:id="rId11" w:history="1">
        <w:r w:rsidR="00F45FF2" w:rsidRPr="00057969">
          <w:rPr>
            <w:rStyle w:val="Hyperlink"/>
            <w:lang w:val="en-US"/>
          </w:rPr>
          <w:t>linda.van.den.borne@itea4.org</w:t>
        </w:r>
      </w:hyperlink>
      <w:r w:rsidR="00F45FF2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14:paraId="14071281" w14:textId="22977189" w:rsidR="002E0BDD" w:rsidRPr="00A80179" w:rsidRDefault="006B3769" w:rsidP="00A80179">
      <w:pPr>
        <w:pStyle w:val="Heading3"/>
      </w:pPr>
      <w:r>
        <w:t>Input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6515" w:rsidRPr="00D3241A" w14:paraId="528907E3" w14:textId="77777777" w:rsidTr="006B3769">
        <w:tc>
          <w:tcPr>
            <w:tcW w:w="4530" w:type="dxa"/>
          </w:tcPr>
          <w:p w14:paraId="4DD7053E" w14:textId="77B3F481" w:rsidR="00856515" w:rsidRDefault="00856515" w:rsidP="00856515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>Related ITEA project:</w:t>
            </w:r>
          </w:p>
        </w:tc>
        <w:tc>
          <w:tcPr>
            <w:tcW w:w="4530" w:type="dxa"/>
          </w:tcPr>
          <w:p w14:paraId="4CF0F237" w14:textId="2214FE61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[Indicate from which ITEA project this product/service is (partly) an outcome]</w:t>
            </w:r>
          </w:p>
        </w:tc>
      </w:tr>
      <w:tr w:rsidR="00856515" w:rsidRPr="00D3241A" w14:paraId="5FF2D38C" w14:textId="77777777" w:rsidTr="006B3769">
        <w:tc>
          <w:tcPr>
            <w:tcW w:w="4530" w:type="dxa"/>
          </w:tcPr>
          <w:p w14:paraId="415020E9" w14:textId="338FA263" w:rsidR="00856515" w:rsidRPr="006B3769" w:rsidRDefault="00856515" w:rsidP="00856515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6B376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Name of product / service: </w:t>
            </w:r>
          </w:p>
        </w:tc>
        <w:tc>
          <w:tcPr>
            <w:tcW w:w="4530" w:type="dxa"/>
          </w:tcPr>
          <w:p w14:paraId="28557E44" w14:textId="000A9246" w:rsidR="00856515" w:rsidRPr="00C11BDB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C11BDB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[max </w:t>
            </w:r>
            <w:r w:rsidR="00C11BDB">
              <w:rPr>
                <w:rFonts w:asciiTheme="minorHAnsi" w:eastAsiaTheme="minorHAnsi" w:hAnsiTheme="minorHAnsi" w:cstheme="minorBidi"/>
                <w:sz w:val="22"/>
                <w:szCs w:val="22"/>
                <w:lang w:val="nl-NL"/>
              </w:rPr>
              <w:t>35</w:t>
            </w:r>
            <w:r w:rsidRPr="00C11BDB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characters</w:t>
            </w:r>
            <w:r w:rsidR="00C11BDB">
              <w:rPr>
                <w:rFonts w:asciiTheme="minorHAnsi" w:eastAsiaTheme="minorHAnsi" w:hAnsiTheme="minorHAnsi" w:cstheme="minorBidi"/>
                <w:sz w:val="22"/>
                <w:szCs w:val="22"/>
                <w:lang w:val="nl-NL"/>
              </w:rPr>
              <w:t>]</w:t>
            </w:r>
          </w:p>
          <w:p w14:paraId="3A0B5619" w14:textId="77777777" w:rsidR="00856515" w:rsidRPr="00C11BDB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856515" w14:paraId="5F81B546" w14:textId="77777777" w:rsidTr="006B3769">
        <w:tc>
          <w:tcPr>
            <w:tcW w:w="4530" w:type="dxa"/>
          </w:tcPr>
          <w:p w14:paraId="6E007C7C" w14:textId="4FDCA546" w:rsidR="00856515" w:rsidRDefault="00856515" w:rsidP="00856515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6B376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Short description: </w:t>
            </w:r>
          </w:p>
        </w:tc>
        <w:tc>
          <w:tcPr>
            <w:tcW w:w="4530" w:type="dxa"/>
          </w:tcPr>
          <w:p w14:paraId="1C07231E" w14:textId="1173B3FC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6B3769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[max </w:t>
            </w:r>
            <w:r w:rsidR="00C25045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500</w:t>
            </w:r>
            <w:r w:rsidRPr="006B3769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characters]</w:t>
            </w:r>
          </w:p>
          <w:p w14:paraId="607D01F4" w14:textId="77777777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  <w:p w14:paraId="23B485E7" w14:textId="58DAE481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</w:tc>
      </w:tr>
      <w:tr w:rsidR="00856515" w14:paraId="4EF242AB" w14:textId="77777777" w:rsidTr="006B3769">
        <w:tc>
          <w:tcPr>
            <w:tcW w:w="4530" w:type="dxa"/>
          </w:tcPr>
          <w:p w14:paraId="0E142DC7" w14:textId="2345C7ED" w:rsidR="00856515" w:rsidRPr="006B3769" w:rsidRDefault="00856515" w:rsidP="00856515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6B376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Targeted customers: </w:t>
            </w:r>
          </w:p>
        </w:tc>
        <w:tc>
          <w:tcPr>
            <w:tcW w:w="4530" w:type="dxa"/>
          </w:tcPr>
          <w:p w14:paraId="6941A258" w14:textId="77777777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[max 3 types of customers]</w:t>
            </w:r>
          </w:p>
          <w:p w14:paraId="4AD408BC" w14:textId="77777777" w:rsidR="00856515" w:rsidRDefault="00856515" w:rsidP="00856515">
            <w:pPr>
              <w:pStyle w:val="NormalWeb"/>
              <w:numPr>
                <w:ilvl w:val="0"/>
                <w:numId w:val="14"/>
              </w:numPr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05EAF952" w14:textId="77777777" w:rsidR="00856515" w:rsidRDefault="00856515" w:rsidP="00856515">
            <w:pPr>
              <w:pStyle w:val="NormalWeb"/>
              <w:numPr>
                <w:ilvl w:val="0"/>
                <w:numId w:val="14"/>
              </w:numPr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372CDB9F" w14:textId="109AFA67" w:rsidR="00856515" w:rsidRPr="006B3769" w:rsidRDefault="00856515" w:rsidP="00856515">
            <w:pPr>
              <w:pStyle w:val="NormalWeb"/>
              <w:numPr>
                <w:ilvl w:val="0"/>
                <w:numId w:val="14"/>
              </w:numPr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856515" w14:paraId="357399FB" w14:textId="77777777" w:rsidTr="006B3769">
        <w:tc>
          <w:tcPr>
            <w:tcW w:w="4530" w:type="dxa"/>
          </w:tcPr>
          <w:p w14:paraId="2FC759BF" w14:textId="309A2E8B" w:rsidR="00856515" w:rsidRPr="006B3769" w:rsidRDefault="00856515" w:rsidP="00856515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Reference </w:t>
            </w:r>
            <w:r w:rsidR="0000715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customers 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>(if existing)</w:t>
            </w:r>
            <w:r w:rsidR="00D3241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4530" w:type="dxa"/>
          </w:tcPr>
          <w:p w14:paraId="1AA63E23" w14:textId="0A124FBC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[max 3 customers]</w:t>
            </w:r>
          </w:p>
          <w:p w14:paraId="76AA786A" w14:textId="53739E11" w:rsidR="00856515" w:rsidRDefault="00856515" w:rsidP="00856515">
            <w:pPr>
              <w:pStyle w:val="NormalWeb"/>
              <w:numPr>
                <w:ilvl w:val="0"/>
                <w:numId w:val="14"/>
              </w:numPr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1583DC5A" w14:textId="3F7DC047" w:rsidR="00856515" w:rsidRDefault="00856515" w:rsidP="00856515">
            <w:pPr>
              <w:pStyle w:val="NormalWeb"/>
              <w:numPr>
                <w:ilvl w:val="0"/>
                <w:numId w:val="14"/>
              </w:numPr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0DCABAF9" w14:textId="533096B4" w:rsidR="00856515" w:rsidRPr="00856515" w:rsidRDefault="00856515" w:rsidP="00856515">
            <w:pPr>
              <w:pStyle w:val="NormalWeb"/>
              <w:numPr>
                <w:ilvl w:val="0"/>
                <w:numId w:val="14"/>
              </w:numPr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</w:tc>
      </w:tr>
      <w:tr w:rsidR="00856515" w:rsidRPr="00D3241A" w14:paraId="675118B7" w14:textId="77777777" w:rsidTr="006B3769">
        <w:tc>
          <w:tcPr>
            <w:tcW w:w="4530" w:type="dxa"/>
          </w:tcPr>
          <w:p w14:paraId="3B80DCE2" w14:textId="0F92A517" w:rsidR="00856515" w:rsidRPr="006B3769" w:rsidRDefault="00856515" w:rsidP="00856515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>Condition of use</w:t>
            </w:r>
            <w:r w:rsidR="00C8016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4530" w:type="dxa"/>
          </w:tcPr>
          <w:p w14:paraId="59A69939" w14:textId="7E98E7A5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[</w:t>
            </w:r>
            <w:r w:rsidRPr="00036E86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e.g. service/product to be bought, license,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language,</w:t>
            </w:r>
            <w:r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r w:rsidRPr="00036E86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open source, ...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]</w:t>
            </w:r>
          </w:p>
        </w:tc>
      </w:tr>
      <w:tr w:rsidR="00856515" w14:paraId="56541B08" w14:textId="77777777" w:rsidTr="006B3769">
        <w:tc>
          <w:tcPr>
            <w:tcW w:w="4530" w:type="dxa"/>
          </w:tcPr>
          <w:p w14:paraId="3EF48724" w14:textId="77DC2EA3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>Website</w:t>
            </w:r>
            <w:r w:rsidR="00C250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>(s)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6B376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>for more information:</w:t>
            </w:r>
          </w:p>
        </w:tc>
        <w:tc>
          <w:tcPr>
            <w:tcW w:w="4530" w:type="dxa"/>
          </w:tcPr>
          <w:p w14:paraId="45F154EE" w14:textId="6C932E15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[website / download link]</w:t>
            </w:r>
          </w:p>
        </w:tc>
      </w:tr>
      <w:tr w:rsidR="00856515" w14:paraId="584ADFDF" w14:textId="77777777" w:rsidTr="006B3769">
        <w:tc>
          <w:tcPr>
            <w:tcW w:w="4530" w:type="dxa"/>
          </w:tcPr>
          <w:p w14:paraId="739DE34F" w14:textId="50DD189B" w:rsidR="00856515" w:rsidRPr="006B3769" w:rsidRDefault="00856515" w:rsidP="00856515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6B376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>Contact information:</w:t>
            </w:r>
            <w:r w:rsidRPr="00E274CF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30" w:type="dxa"/>
          </w:tcPr>
          <w:p w14:paraId="0B265300" w14:textId="4D05CE8B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[email address]</w:t>
            </w:r>
          </w:p>
        </w:tc>
      </w:tr>
      <w:tr w:rsidR="00856515" w:rsidRPr="00D3241A" w14:paraId="60E11C75" w14:textId="77777777" w:rsidTr="006B3769">
        <w:tc>
          <w:tcPr>
            <w:tcW w:w="4530" w:type="dxa"/>
          </w:tcPr>
          <w:p w14:paraId="1F35870E" w14:textId="1F240AC8" w:rsidR="00856515" w:rsidRDefault="00856515" w:rsidP="00856515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  <w:t>Image:</w:t>
            </w:r>
          </w:p>
        </w:tc>
        <w:tc>
          <w:tcPr>
            <w:tcW w:w="4530" w:type="dxa"/>
          </w:tcPr>
          <w:p w14:paraId="638ADA2F" w14:textId="32D72555" w:rsidR="00856515" w:rsidRDefault="00856515" w:rsidP="00856515">
            <w:pPr>
              <w:pStyle w:val="NormalWeb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[submit image separately with this form]</w:t>
            </w:r>
          </w:p>
        </w:tc>
      </w:tr>
    </w:tbl>
    <w:p w14:paraId="09401368" w14:textId="77777777" w:rsidR="003D1046" w:rsidRDefault="003D1046" w:rsidP="003D1046">
      <w:pPr>
        <w:pStyle w:val="Normal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6E5DAB70" w14:textId="0CA009DB" w:rsidR="00466926" w:rsidRPr="003D1046" w:rsidRDefault="003D1046" w:rsidP="003D1046">
      <w:pPr>
        <w:pStyle w:val="NormalWeb"/>
        <w:shd w:val="clear" w:color="auto" w:fill="FFFFFF"/>
        <w:spacing w:before="0" w:beforeAutospacing="0"/>
        <w:rPr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The goal is not to be exhaustive on this portal, but to share the access points to more information / collaboration opportunities.</w:t>
      </w:r>
    </w:p>
    <w:sectPr w:rsidR="00466926" w:rsidRPr="003D1046" w:rsidSect="003D104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993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9330" w14:textId="77777777" w:rsidR="00B35205" w:rsidRDefault="00B35205" w:rsidP="00812FCD">
      <w:r>
        <w:separator/>
      </w:r>
    </w:p>
    <w:p w14:paraId="79826589" w14:textId="77777777" w:rsidR="00B35205" w:rsidRDefault="00B35205" w:rsidP="00812FCD"/>
  </w:endnote>
  <w:endnote w:type="continuationSeparator" w:id="0">
    <w:p w14:paraId="76D56034" w14:textId="77777777" w:rsidR="00B35205" w:rsidRDefault="00B35205" w:rsidP="00812FCD">
      <w:r>
        <w:continuationSeparator/>
      </w:r>
    </w:p>
    <w:p w14:paraId="72D8AC84" w14:textId="77777777" w:rsidR="00B35205" w:rsidRDefault="00B35205" w:rsidP="00812FCD"/>
  </w:endnote>
  <w:endnote w:type="continuationNotice" w:id="1">
    <w:p w14:paraId="4CD75261" w14:textId="77777777" w:rsidR="00D63F3B" w:rsidRDefault="00D63F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FF97" w14:textId="77777777" w:rsidR="00C607C5" w:rsidRDefault="0069478C" w:rsidP="00812FCD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14203F78" wp14:editId="342F8A5A">
          <wp:simplePos x="0" y="0"/>
          <wp:positionH relativeFrom="column">
            <wp:posOffset>3719195</wp:posOffset>
          </wp:positionH>
          <wp:positionV relativeFrom="paragraph">
            <wp:posOffset>146050</wp:posOffset>
          </wp:positionV>
          <wp:extent cx="2555875" cy="320040"/>
          <wp:effectExtent l="0" t="0" r="0" b="3810"/>
          <wp:wrapNone/>
          <wp:docPr id="51" name="Picture 5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43" b="50701"/>
                  <a:stretch/>
                </pic:blipFill>
                <pic:spPr bwMode="auto">
                  <a:xfrm>
                    <a:off x="0" y="0"/>
                    <a:ext cx="2555875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D1B85" w14:textId="77777777" w:rsidR="00C607C5" w:rsidRDefault="00C607C5" w:rsidP="00812FCD">
    <w:pPr>
      <w:pStyle w:val="Footer"/>
    </w:pPr>
  </w:p>
  <w:p w14:paraId="6755AB16" w14:textId="77777777" w:rsidR="00C607C5" w:rsidRDefault="00C607C5" w:rsidP="00812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E6B7" w14:textId="77777777" w:rsidR="00C607C5" w:rsidRDefault="0069478C" w:rsidP="00812FCD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E5AE110" wp14:editId="2F792663">
          <wp:simplePos x="0" y="0"/>
          <wp:positionH relativeFrom="column">
            <wp:posOffset>3719195</wp:posOffset>
          </wp:positionH>
          <wp:positionV relativeFrom="paragraph">
            <wp:posOffset>-194945</wp:posOffset>
          </wp:positionV>
          <wp:extent cx="2556000" cy="320056"/>
          <wp:effectExtent l="0" t="0" r="0" b="3810"/>
          <wp:wrapNone/>
          <wp:docPr id="53" name="Picture 5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43" b="50701"/>
                  <a:stretch/>
                </pic:blipFill>
                <pic:spPr bwMode="auto">
                  <a:xfrm>
                    <a:off x="0" y="0"/>
                    <a:ext cx="2556000" cy="320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182E" w14:textId="77777777" w:rsidR="00B35205" w:rsidRDefault="00B35205" w:rsidP="00812FCD">
      <w:r>
        <w:separator/>
      </w:r>
    </w:p>
    <w:p w14:paraId="510369D0" w14:textId="77777777" w:rsidR="00B35205" w:rsidRDefault="00B35205" w:rsidP="00812FCD"/>
  </w:footnote>
  <w:footnote w:type="continuationSeparator" w:id="0">
    <w:p w14:paraId="7983692A" w14:textId="77777777" w:rsidR="00B35205" w:rsidRDefault="00B35205" w:rsidP="00812FCD">
      <w:r>
        <w:continuationSeparator/>
      </w:r>
    </w:p>
    <w:p w14:paraId="416671E2" w14:textId="77777777" w:rsidR="00B35205" w:rsidRDefault="00B35205" w:rsidP="00812FCD"/>
  </w:footnote>
  <w:footnote w:type="continuationNotice" w:id="1">
    <w:p w14:paraId="2D342DD9" w14:textId="77777777" w:rsidR="00D63F3B" w:rsidRDefault="00D63F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830488"/>
      <w:docPartObj>
        <w:docPartGallery w:val="Page Numbers (Top of Page)"/>
        <w:docPartUnique/>
      </w:docPartObj>
    </w:sdtPr>
    <w:sdtEndPr/>
    <w:sdtContent>
      <w:p w14:paraId="23F793C4" w14:textId="77777777" w:rsidR="00C607C5" w:rsidRPr="00BC6839" w:rsidRDefault="00B8659E" w:rsidP="00D95334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32F95963" wp14:editId="22E707BA">
              <wp:simplePos x="0" y="0"/>
              <wp:positionH relativeFrom="page">
                <wp:align>left</wp:align>
              </wp:positionH>
              <wp:positionV relativeFrom="page">
                <wp:posOffset>28575</wp:posOffset>
              </wp:positionV>
              <wp:extent cx="2437200" cy="964800"/>
              <wp:effectExtent l="0" t="0" r="1270" b="6985"/>
              <wp:wrapNone/>
              <wp:docPr id="50" name="Afbeelding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Afbeelding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7200" cy="96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5F25" w:rsidRPr="00BC6839">
          <w:fldChar w:fldCharType="begin"/>
        </w:r>
        <w:r w:rsidR="00635F25" w:rsidRPr="00BC6839">
          <w:instrText xml:space="preserve"> PAGE   \* MERGEFORMAT </w:instrText>
        </w:r>
        <w:r w:rsidR="00635F25" w:rsidRPr="00BC6839">
          <w:fldChar w:fldCharType="separate"/>
        </w:r>
        <w:r w:rsidR="00E368D0" w:rsidRPr="00BC6839">
          <w:rPr>
            <w:noProof/>
          </w:rPr>
          <w:t>2</w:t>
        </w:r>
        <w:r w:rsidR="00635F25" w:rsidRPr="00BC6839">
          <w:rPr>
            <w:noProof/>
          </w:rPr>
          <w:fldChar w:fldCharType="end"/>
        </w:r>
      </w:p>
    </w:sdtContent>
  </w:sdt>
  <w:p w14:paraId="6BEC81EB" w14:textId="77777777" w:rsidR="00C607C5" w:rsidRPr="00BC6839" w:rsidRDefault="00C607C5" w:rsidP="00D95334">
    <w:pPr>
      <w:pStyle w:val="Header"/>
      <w:jc w:val="right"/>
    </w:pPr>
  </w:p>
  <w:p w14:paraId="6B410BA8" w14:textId="77777777" w:rsidR="00C607C5" w:rsidRPr="00D95334" w:rsidRDefault="00C607C5" w:rsidP="00D95334">
    <w:pPr>
      <w:pStyle w:val="Header"/>
      <w:jc w:val="right"/>
      <w:rPr>
        <w:sz w:val="19"/>
        <w:szCs w:val="20"/>
      </w:rPr>
    </w:pPr>
    <w:r w:rsidRPr="00D95334">
      <w:rPr>
        <w:sz w:val="19"/>
        <w:szCs w:val="20"/>
      </w:rPr>
      <w:t>Document reference</w:t>
    </w:r>
    <w:r w:rsidR="00412E8E">
      <w:rPr>
        <w:sz w:val="19"/>
        <w:szCs w:val="20"/>
      </w:rPr>
      <w:t>:</w:t>
    </w:r>
  </w:p>
  <w:p w14:paraId="39690C77" w14:textId="77777777" w:rsidR="00C607C5" w:rsidRPr="00D95334" w:rsidRDefault="00C607C5" w:rsidP="00D95334">
    <w:pPr>
      <w:pStyle w:val="Header"/>
      <w:jc w:val="right"/>
      <w:rPr>
        <w:color w:val="00C340" w:themeColor="accent1"/>
        <w:sz w:val="19"/>
        <w:szCs w:val="20"/>
      </w:rPr>
    </w:pPr>
    <w:r w:rsidRPr="00D95334">
      <w:rPr>
        <w:color w:val="00C340" w:themeColor="accent1"/>
        <w:sz w:val="19"/>
        <w:szCs w:val="20"/>
      </w:rPr>
      <w:t>text</w:t>
    </w:r>
  </w:p>
  <w:p w14:paraId="0E100262" w14:textId="77777777" w:rsidR="00C607C5" w:rsidRPr="00D95334" w:rsidRDefault="00C607C5" w:rsidP="00D95334">
    <w:pPr>
      <w:pStyle w:val="Header"/>
      <w:jc w:val="right"/>
      <w:rPr>
        <w:color w:val="00C340" w:themeColor="accent1"/>
        <w:sz w:val="19"/>
        <w:szCs w:val="20"/>
      </w:rPr>
    </w:pPr>
    <w:r w:rsidRPr="00D95334">
      <w:rPr>
        <w:color w:val="00C340" w:themeColor="accent1"/>
        <w:sz w:val="19"/>
        <w:szCs w:val="20"/>
      </w:rPr>
      <w:t>text</w:t>
    </w:r>
  </w:p>
  <w:p w14:paraId="17381237" w14:textId="77777777" w:rsidR="00C607C5" w:rsidRDefault="00C607C5" w:rsidP="00812FCD">
    <w:pPr>
      <w:pStyle w:val="Header"/>
    </w:pPr>
  </w:p>
  <w:p w14:paraId="5D1F8CB0" w14:textId="77777777" w:rsidR="00F3232B" w:rsidRDefault="00F3232B" w:rsidP="00812F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AA11" w14:textId="77777777" w:rsidR="00C607C5" w:rsidRDefault="00C12809" w:rsidP="00812F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DB7B89" wp14:editId="651EEC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981450" cy="1133475"/>
          <wp:effectExtent l="0" t="0" r="0" b="9525"/>
          <wp:wrapNone/>
          <wp:docPr id="5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436"/>
                  <a:stretch/>
                </pic:blipFill>
                <pic:spPr bwMode="auto">
                  <a:xfrm>
                    <a:off x="0" y="0"/>
                    <a:ext cx="3983294" cy="113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B18"/>
    <w:multiLevelType w:val="hybridMultilevel"/>
    <w:tmpl w:val="AC56D5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087C"/>
    <w:multiLevelType w:val="hybridMultilevel"/>
    <w:tmpl w:val="7AEAF3CC"/>
    <w:lvl w:ilvl="0" w:tplc="4B1A81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C340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C32C8"/>
    <w:multiLevelType w:val="hybridMultilevel"/>
    <w:tmpl w:val="C3C4E670"/>
    <w:lvl w:ilvl="0" w:tplc="DA601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406F"/>
    <w:multiLevelType w:val="hybridMultilevel"/>
    <w:tmpl w:val="40FA2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146B"/>
    <w:multiLevelType w:val="hybridMultilevel"/>
    <w:tmpl w:val="F97A81BC"/>
    <w:lvl w:ilvl="0" w:tplc="DA601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37F7"/>
    <w:multiLevelType w:val="hybridMultilevel"/>
    <w:tmpl w:val="94FE5B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7AFD"/>
    <w:multiLevelType w:val="hybridMultilevel"/>
    <w:tmpl w:val="326CB242"/>
    <w:lvl w:ilvl="0" w:tplc="FE64E024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C340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84D9D"/>
    <w:multiLevelType w:val="hybridMultilevel"/>
    <w:tmpl w:val="A6D23A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21BD6"/>
    <w:multiLevelType w:val="hybridMultilevel"/>
    <w:tmpl w:val="086C6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A70B6"/>
    <w:multiLevelType w:val="hybridMultilevel"/>
    <w:tmpl w:val="9FCCD2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26EE5"/>
    <w:multiLevelType w:val="hybridMultilevel"/>
    <w:tmpl w:val="31C49E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B40E3"/>
    <w:multiLevelType w:val="hybridMultilevel"/>
    <w:tmpl w:val="257A2E7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41DF4"/>
    <w:multiLevelType w:val="hybridMultilevel"/>
    <w:tmpl w:val="8DE06BDE"/>
    <w:lvl w:ilvl="0" w:tplc="4B1A81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C340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A27CC"/>
    <w:multiLevelType w:val="hybridMultilevel"/>
    <w:tmpl w:val="F5E618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581644">
    <w:abstractNumId w:val="3"/>
  </w:num>
  <w:num w:numId="2" w16cid:durableId="1327051777">
    <w:abstractNumId w:val="9"/>
  </w:num>
  <w:num w:numId="3" w16cid:durableId="1502503685">
    <w:abstractNumId w:val="13"/>
  </w:num>
  <w:num w:numId="4" w16cid:durableId="756438022">
    <w:abstractNumId w:val="10"/>
  </w:num>
  <w:num w:numId="5" w16cid:durableId="1394505650">
    <w:abstractNumId w:val="8"/>
  </w:num>
  <w:num w:numId="6" w16cid:durableId="185485663">
    <w:abstractNumId w:val="5"/>
  </w:num>
  <w:num w:numId="7" w16cid:durableId="1010832093">
    <w:abstractNumId w:val="4"/>
  </w:num>
  <w:num w:numId="8" w16cid:durableId="578562020">
    <w:abstractNumId w:val="2"/>
  </w:num>
  <w:num w:numId="9" w16cid:durableId="1958759473">
    <w:abstractNumId w:val="0"/>
  </w:num>
  <w:num w:numId="10" w16cid:durableId="610013857">
    <w:abstractNumId w:val="7"/>
  </w:num>
  <w:num w:numId="11" w16cid:durableId="1185555487">
    <w:abstractNumId w:val="6"/>
  </w:num>
  <w:num w:numId="12" w16cid:durableId="2119518559">
    <w:abstractNumId w:val="11"/>
  </w:num>
  <w:num w:numId="13" w16cid:durableId="1917008757">
    <w:abstractNumId w:val="12"/>
  </w:num>
  <w:num w:numId="14" w16cid:durableId="566234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C6"/>
    <w:rsid w:val="00007151"/>
    <w:rsid w:val="000274B2"/>
    <w:rsid w:val="00036E86"/>
    <w:rsid w:val="00073F1D"/>
    <w:rsid w:val="00092007"/>
    <w:rsid w:val="00110433"/>
    <w:rsid w:val="001750C4"/>
    <w:rsid w:val="00241FA0"/>
    <w:rsid w:val="00267D21"/>
    <w:rsid w:val="00281B32"/>
    <w:rsid w:val="002B7F98"/>
    <w:rsid w:val="002D1C90"/>
    <w:rsid w:val="002D47C3"/>
    <w:rsid w:val="002E0BDD"/>
    <w:rsid w:val="00310C19"/>
    <w:rsid w:val="003165E4"/>
    <w:rsid w:val="003376D6"/>
    <w:rsid w:val="003D1046"/>
    <w:rsid w:val="00403E12"/>
    <w:rsid w:val="004049B0"/>
    <w:rsid w:val="004102F0"/>
    <w:rsid w:val="00412E8E"/>
    <w:rsid w:val="00434A1D"/>
    <w:rsid w:val="00466926"/>
    <w:rsid w:val="0046774E"/>
    <w:rsid w:val="00486B00"/>
    <w:rsid w:val="004F69BA"/>
    <w:rsid w:val="005019F3"/>
    <w:rsid w:val="0053374C"/>
    <w:rsid w:val="00610612"/>
    <w:rsid w:val="00635F25"/>
    <w:rsid w:val="00647364"/>
    <w:rsid w:val="006527A9"/>
    <w:rsid w:val="0069478C"/>
    <w:rsid w:val="006B3769"/>
    <w:rsid w:val="006D040A"/>
    <w:rsid w:val="006E6EFB"/>
    <w:rsid w:val="006F4247"/>
    <w:rsid w:val="0071262E"/>
    <w:rsid w:val="00734F10"/>
    <w:rsid w:val="00741556"/>
    <w:rsid w:val="007A6478"/>
    <w:rsid w:val="007D48E3"/>
    <w:rsid w:val="00812FCD"/>
    <w:rsid w:val="00856515"/>
    <w:rsid w:val="00861206"/>
    <w:rsid w:val="00950C24"/>
    <w:rsid w:val="009B1FD4"/>
    <w:rsid w:val="009D3E40"/>
    <w:rsid w:val="00A80179"/>
    <w:rsid w:val="00A84596"/>
    <w:rsid w:val="00B2324E"/>
    <w:rsid w:val="00B35205"/>
    <w:rsid w:val="00B8659E"/>
    <w:rsid w:val="00BC0CC6"/>
    <w:rsid w:val="00BC6839"/>
    <w:rsid w:val="00BF3D9D"/>
    <w:rsid w:val="00BF7889"/>
    <w:rsid w:val="00C11BDB"/>
    <w:rsid w:val="00C12809"/>
    <w:rsid w:val="00C13732"/>
    <w:rsid w:val="00C25045"/>
    <w:rsid w:val="00C607C5"/>
    <w:rsid w:val="00C616E5"/>
    <w:rsid w:val="00C80166"/>
    <w:rsid w:val="00C930F1"/>
    <w:rsid w:val="00CC3CA1"/>
    <w:rsid w:val="00CE7325"/>
    <w:rsid w:val="00D3241A"/>
    <w:rsid w:val="00D5636E"/>
    <w:rsid w:val="00D63F3B"/>
    <w:rsid w:val="00D95334"/>
    <w:rsid w:val="00DA74AE"/>
    <w:rsid w:val="00E368D0"/>
    <w:rsid w:val="00E428E2"/>
    <w:rsid w:val="00F1028A"/>
    <w:rsid w:val="00F27A91"/>
    <w:rsid w:val="00F30293"/>
    <w:rsid w:val="00F3232B"/>
    <w:rsid w:val="00F45FF2"/>
    <w:rsid w:val="00F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79C19"/>
  <w15:docId w15:val="{DEC72765-11BF-4AA2-92F6-7D523EDB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2F0"/>
    <w:rPr>
      <w:szCs w:val="21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179"/>
    <w:pPr>
      <w:keepNext/>
      <w:keepLines/>
      <w:spacing w:before="480" w:after="0" w:line="240" w:lineRule="auto"/>
      <w:outlineLvl w:val="0"/>
    </w:pPr>
    <w:rPr>
      <w:rFonts w:ascii="Arial" w:eastAsiaTheme="majorEastAsia" w:hAnsi="Arial" w:cs="Arial"/>
      <w:b/>
      <w:bCs/>
      <w:color w:val="000000" w:themeColor="text1"/>
      <w:sz w:val="52"/>
      <w:szCs w:val="52"/>
      <w:lang w:val="fr-FR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A80179"/>
    <w:pPr>
      <w:spacing w:before="240" w:after="120"/>
      <w:outlineLvl w:val="1"/>
    </w:pPr>
    <w:rPr>
      <w:rFonts w:cs="Arial"/>
      <w:color w:val="000082" w:themeColor="text2"/>
      <w:sz w:val="28"/>
      <w:szCs w:val="28"/>
      <w:lang w:val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179"/>
    <w:pPr>
      <w:keepNext/>
      <w:keepLines/>
      <w:spacing w:before="200" w:after="60"/>
      <w:outlineLvl w:val="2"/>
    </w:pPr>
    <w:rPr>
      <w:rFonts w:ascii="Arial" w:hAnsi="Arial" w:cs="Arial"/>
      <w:color w:val="000082" w:themeColor="text2"/>
      <w:sz w:val="24"/>
      <w:szCs w:val="24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179"/>
    <w:pPr>
      <w:keepNext/>
      <w:keepLines/>
      <w:spacing w:before="40" w:after="0"/>
      <w:outlineLvl w:val="3"/>
    </w:pPr>
    <w:rPr>
      <w:rFonts w:asciiTheme="minorBidi" w:eastAsiaTheme="majorEastAsia" w:hAnsiTheme="minorBidi" w:cstheme="majorBidi"/>
      <w:iCs/>
      <w:color w:val="00C340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26"/>
  </w:style>
  <w:style w:type="paragraph" w:styleId="Footer">
    <w:name w:val="footer"/>
    <w:basedOn w:val="Normal"/>
    <w:link w:val="FooterChar"/>
    <w:uiPriority w:val="99"/>
    <w:unhideWhenUsed/>
    <w:rsid w:val="0046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26"/>
  </w:style>
  <w:style w:type="paragraph" w:styleId="BalloonText">
    <w:name w:val="Balloon Text"/>
    <w:basedOn w:val="Normal"/>
    <w:link w:val="BalloonTextChar"/>
    <w:uiPriority w:val="99"/>
    <w:semiHidden/>
    <w:unhideWhenUsed/>
    <w:rsid w:val="0046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BF7889"/>
    <w:pPr>
      <w:spacing w:after="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0179"/>
    <w:rPr>
      <w:rFonts w:ascii="Arial" w:eastAsiaTheme="majorEastAsia" w:hAnsi="Arial" w:cs="Arial"/>
      <w:b/>
      <w:bCs/>
      <w:color w:val="000000" w:themeColor="text1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179"/>
    <w:pPr>
      <w:numPr>
        <w:ilvl w:val="1"/>
      </w:numPr>
      <w:spacing w:before="120" w:after="180"/>
    </w:pPr>
    <w:rPr>
      <w:rFonts w:ascii="Georgia" w:eastAsiaTheme="majorEastAsia" w:hAnsi="Georgia" w:cs="Arial"/>
      <w:color w:val="00C340" w:themeColor="accent1"/>
      <w:sz w:val="36"/>
      <w:szCs w:val="36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A80179"/>
    <w:rPr>
      <w:rFonts w:ascii="Georgia" w:eastAsiaTheme="majorEastAsia" w:hAnsi="Georgia" w:cs="Arial"/>
      <w:color w:val="00C340" w:themeColor="accent1"/>
      <w:sz w:val="36"/>
      <w:szCs w:val="36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A80179"/>
    <w:rPr>
      <w:rFonts w:ascii="Arial" w:hAnsi="Arial" w:cs="Arial"/>
      <w:color w:val="000082" w:themeColor="text2"/>
      <w:sz w:val="28"/>
      <w:szCs w:val="28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rsid w:val="00A80179"/>
    <w:rPr>
      <w:rFonts w:ascii="Arial" w:hAnsi="Arial" w:cs="Arial"/>
      <w:color w:val="000082" w:themeColor="text2"/>
      <w:sz w:val="24"/>
      <w:szCs w:val="24"/>
      <w:lang w:val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179"/>
    <w:pPr>
      <w:spacing w:before="360" w:after="360" w:line="360" w:lineRule="auto"/>
      <w:ind w:left="2832" w:right="864"/>
    </w:pPr>
    <w:rPr>
      <w:rFonts w:ascii="Georgia" w:hAnsi="Georgia"/>
      <w:i/>
      <w:iCs/>
      <w:color w:val="00C340" w:themeColor="accent1"/>
      <w:sz w:val="28"/>
      <w:szCs w:val="28"/>
      <w:lang w:val="fr-F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179"/>
    <w:rPr>
      <w:rFonts w:ascii="Georgia" w:hAnsi="Georgia"/>
      <w:i/>
      <w:iCs/>
      <w:color w:val="00C340" w:themeColor="accent1"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C6839"/>
    <w:pPr>
      <w:numPr>
        <w:numId w:val="1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80179"/>
    <w:rPr>
      <w:rFonts w:asciiTheme="minorBidi" w:eastAsiaTheme="majorEastAsia" w:hAnsiTheme="minorBidi" w:cstheme="majorBidi"/>
      <w:iCs/>
      <w:color w:val="00C340" w:themeColor="accent1"/>
      <w:sz w:val="24"/>
      <w:szCs w:val="21"/>
      <w:lang w:val="it-IT"/>
    </w:rPr>
  </w:style>
  <w:style w:type="character" w:styleId="Hyperlink">
    <w:name w:val="Hyperlink"/>
    <w:basedOn w:val="DefaultParagraphFont"/>
    <w:uiPriority w:val="99"/>
    <w:unhideWhenUsed/>
    <w:rsid w:val="00BC0CC6"/>
    <w:rPr>
      <w:color w:val="30359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C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376D6"/>
    <w:pPr>
      <w:spacing w:after="0" w:line="240" w:lineRule="auto"/>
    </w:pPr>
    <w:rPr>
      <w:szCs w:val="21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337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6D6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6D6"/>
    <w:rPr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a.van.den.borne@itea4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vdborne\AppData\Local\Microsoft\Windows\INetCache\Content.Outlook\I67I8HVE\ITEA%20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ITEA 4">
      <a:dk1>
        <a:srgbClr val="000000"/>
      </a:dk1>
      <a:lt1>
        <a:srgbClr val="FFFFFF"/>
      </a:lt1>
      <a:dk2>
        <a:srgbClr val="000082"/>
      </a:dk2>
      <a:lt2>
        <a:srgbClr val="FFFFFF"/>
      </a:lt2>
      <a:accent1>
        <a:srgbClr val="00C340"/>
      </a:accent1>
      <a:accent2>
        <a:srgbClr val="0648B9"/>
      </a:accent2>
      <a:accent3>
        <a:srgbClr val="FF3C00"/>
      </a:accent3>
      <a:accent4>
        <a:srgbClr val="D9D9D9"/>
      </a:accent4>
      <a:accent5>
        <a:srgbClr val="FDADD9"/>
      </a:accent5>
      <a:accent6>
        <a:srgbClr val="67E7CA"/>
      </a:accent6>
      <a:hlink>
        <a:srgbClr val="303591"/>
      </a:hlink>
      <a:folHlink>
        <a:srgbClr val="FF3C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B72972718E94585BDF308920FFAEE" ma:contentTypeVersion="16" ma:contentTypeDescription="Een nieuw document maken." ma:contentTypeScope="" ma:versionID="2b5fc1fe7ad832f70edf276faba97cab">
  <xsd:schema xmlns:xsd="http://www.w3.org/2001/XMLSchema" xmlns:xs="http://www.w3.org/2001/XMLSchema" xmlns:p="http://schemas.microsoft.com/office/2006/metadata/properties" xmlns:ns2="8628f463-e3cf-4f2c-8f01-ec75b33edd67" xmlns:ns3="2e775956-fff0-4d76-94ab-1a092e87cccb" targetNamespace="http://schemas.microsoft.com/office/2006/metadata/properties" ma:root="true" ma:fieldsID="565a5da8266ad5ab008c238e29c0b9fa" ns2:_="" ns3:_="">
    <xsd:import namespace="8628f463-e3cf-4f2c-8f01-ec75b33edd67"/>
    <xsd:import namespace="2e775956-fff0-4d76-94ab-1a092e87c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8f463-e3cf-4f2c-8f01-ec75b33e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3cf5d9-a986-4f9d-98e7-154fb2b2e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75956-fff0-4d76-94ab-1a092e87c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20d4ac-4537-4366-ac9d-b49628216453}" ma:internalName="TaxCatchAll" ma:showField="CatchAllData" ma:web="2e775956-fff0-4d76-94ab-1a092e87cc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775956-fff0-4d76-94ab-1a092e87cccb" xsi:nil="true"/>
    <lcf76f155ced4ddcb4097134ff3c332f xmlns="8628f463-e3cf-4f2c-8f01-ec75b33edd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E3B50E-4B48-41BC-9109-F70F47E45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A2E40E-125B-4934-9F95-D7D1CA3AF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A9774-C8FA-48BA-B11F-A576ACCB6CC0}"/>
</file>

<file path=customXml/itemProps4.xml><?xml version="1.0" encoding="utf-8"?>
<ds:datastoreItem xmlns:ds="http://schemas.openxmlformats.org/officeDocument/2006/customXml" ds:itemID="{4F543BBD-6814-4F22-8253-7B55CE03C124}">
  <ds:schemaRefs>
    <ds:schemaRef ds:uri="http://schemas.microsoft.com/office/2006/metadata/properties"/>
    <ds:schemaRef ds:uri="http://schemas.microsoft.com/office/infopath/2007/PartnerControls"/>
    <ds:schemaRef ds:uri="dcf18d46-5322-4457-853d-ba381db569f2"/>
    <ds:schemaRef ds:uri="f493667d-9ad7-42b4-b91b-a2557834ec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ITEA 4 Word template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ITEA</dc:creator>
  <cp:lastModifiedBy>Linda van den Borne-Toupet</cp:lastModifiedBy>
  <cp:revision>5</cp:revision>
  <cp:lastPrinted>2014-01-20T22:10:00Z</cp:lastPrinted>
  <dcterms:created xsi:type="dcterms:W3CDTF">2022-03-28T10:33:00Z</dcterms:created>
  <dcterms:modified xsi:type="dcterms:W3CDTF">2022-09-22T14:12:00Z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0x010100779764A0F14CD0479FC63D8CC842B374</vt:lpwstr>
  </property>
</Properties>
</file>