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2D0F" w14:textId="15F2F0FB" w:rsidR="0032769C" w:rsidRDefault="0032769C" w:rsidP="00F627D0">
      <w:pPr>
        <w:pStyle w:val="Subtitle"/>
        <w:rPr>
          <w:b/>
          <w:color w:val="00A651" w:themeColor="accent1"/>
          <w:sz w:val="48"/>
          <w:szCs w:val="48"/>
        </w:rPr>
      </w:pPr>
      <w:r w:rsidRPr="0032769C">
        <w:rPr>
          <w:b/>
          <w:color w:val="00A651" w:themeColor="accent1"/>
          <w:sz w:val="48"/>
          <w:szCs w:val="48"/>
        </w:rPr>
        <w:t xml:space="preserve">Saab-led project OpenCPS wins </w:t>
      </w:r>
      <w:r>
        <w:rPr>
          <w:b/>
          <w:color w:val="00A651" w:themeColor="accent1"/>
          <w:sz w:val="48"/>
          <w:szCs w:val="48"/>
        </w:rPr>
        <w:br/>
      </w:r>
      <w:r w:rsidRPr="0032769C">
        <w:rPr>
          <w:b/>
          <w:color w:val="00A651" w:themeColor="accent1"/>
          <w:sz w:val="48"/>
          <w:szCs w:val="48"/>
        </w:rPr>
        <w:t xml:space="preserve">ITEA Award of Excellence </w:t>
      </w:r>
    </w:p>
    <w:p w14:paraId="27843A5C" w14:textId="32664D6F" w:rsidR="002E0BDD" w:rsidRPr="00282B8D" w:rsidRDefault="0032769C" w:rsidP="00F627D0">
      <w:pPr>
        <w:pStyle w:val="Subtitle"/>
        <w:rPr>
          <w:sz w:val="36"/>
        </w:rPr>
      </w:pPr>
      <w:r w:rsidRPr="0032769C">
        <w:rPr>
          <w:sz w:val="36"/>
        </w:rPr>
        <w:t xml:space="preserve">Amsterdam, </w:t>
      </w:r>
      <w:r w:rsidR="006078BB">
        <w:rPr>
          <w:sz w:val="36"/>
        </w:rPr>
        <w:t>4</w:t>
      </w:r>
      <w:bookmarkStart w:id="0" w:name="_GoBack"/>
      <w:bookmarkEnd w:id="0"/>
      <w:r w:rsidRPr="0032769C">
        <w:rPr>
          <w:sz w:val="36"/>
        </w:rPr>
        <w:t xml:space="preserve"> September</w:t>
      </w:r>
      <w:r w:rsidR="00520C96">
        <w:rPr>
          <w:sz w:val="36"/>
        </w:rPr>
        <w:tab/>
      </w:r>
      <w:r w:rsidR="00F72933">
        <w:rPr>
          <w:sz w:val="36"/>
        </w:rPr>
        <w:t>2019</w:t>
      </w:r>
      <w:r w:rsidR="00520C96">
        <w:rPr>
          <w:sz w:val="36"/>
        </w:rPr>
        <w:tab/>
      </w:r>
    </w:p>
    <w:p w14:paraId="16BFB44A" w14:textId="77777777" w:rsidR="002E0BDD" w:rsidRPr="00F033F5" w:rsidRDefault="002E0BDD" w:rsidP="00DA74AE">
      <w:pPr>
        <w:pStyle w:val="NoSpacing"/>
        <w:pBdr>
          <w:bottom w:val="single" w:sz="4" w:space="1" w:color="00A651" w:themeColor="accent1"/>
        </w:pBdr>
        <w:spacing w:line="240" w:lineRule="auto"/>
        <w:rPr>
          <w:sz w:val="2"/>
          <w:szCs w:val="2"/>
          <w:lang w:val="en-GB"/>
        </w:rPr>
      </w:pPr>
    </w:p>
    <w:p w14:paraId="53743EB1" w14:textId="77777777" w:rsidR="002D0720" w:rsidRDefault="002D0720" w:rsidP="002D0720">
      <w:pPr>
        <w:pStyle w:val="BodyText"/>
      </w:pPr>
    </w:p>
    <w:p w14:paraId="73F9C708" w14:textId="77777777" w:rsidR="0032769C" w:rsidRPr="0032769C" w:rsidRDefault="0032769C" w:rsidP="0032769C">
      <w:pPr>
        <w:rPr>
          <w:sz w:val="22"/>
          <w:szCs w:val="22"/>
        </w:rPr>
      </w:pPr>
      <w:r w:rsidRPr="0032769C">
        <w:rPr>
          <w:sz w:val="22"/>
          <w:szCs w:val="22"/>
        </w:rPr>
        <w:t>On 3 September, ITEA Vice-chairman Philippe Letellier handed over the ITEA Award of Excellence to Magnus Eek, Senior Systems Engineer at Saab Aeronautics and project leader of the ITEA project OpenCPS. This award is given for the outstanding results the project partners achieved in terms of Innovation, Business Impact and Standardisation.</w:t>
      </w:r>
    </w:p>
    <w:p w14:paraId="50556B87" w14:textId="6A5AE46A" w:rsidR="0032769C" w:rsidRPr="0032769C" w:rsidRDefault="0032769C" w:rsidP="0032769C">
      <w:pPr>
        <w:rPr>
          <w:sz w:val="22"/>
          <w:szCs w:val="22"/>
        </w:rPr>
      </w:pPr>
      <w:r w:rsidRPr="0032769C">
        <w:rPr>
          <w:sz w:val="22"/>
          <w:szCs w:val="22"/>
        </w:rPr>
        <w:t>OpenCPS (Open Cyber-Physical System Model-Driven Certified Development)</w:t>
      </w:r>
      <w:r w:rsidRPr="0032769C">
        <w:rPr>
          <w:sz w:val="22"/>
          <w:szCs w:val="22"/>
          <w:lang w:val="en-US"/>
        </w:rPr>
        <w:t xml:space="preserve"> </w:t>
      </w:r>
      <w:r w:rsidRPr="0032769C">
        <w:rPr>
          <w:sz w:val="22"/>
          <w:szCs w:val="22"/>
        </w:rPr>
        <w:t>has been a three-year international R&amp;D project concerning methodology, standards and open</w:t>
      </w:r>
      <w:r w:rsidR="002F5EB8">
        <w:rPr>
          <w:sz w:val="22"/>
          <w:szCs w:val="22"/>
        </w:rPr>
        <w:t>-</w:t>
      </w:r>
      <w:r w:rsidRPr="0032769C">
        <w:rPr>
          <w:sz w:val="22"/>
          <w:szCs w:val="22"/>
        </w:rPr>
        <w:t>source tools for the efficient development of cyber-physical systems. This ITEA project, with a total budget of € 6.3 million, included 18 partners from universities, research institutes</w:t>
      </w:r>
      <w:r w:rsidR="002F5EB8">
        <w:rPr>
          <w:sz w:val="22"/>
          <w:szCs w:val="22"/>
        </w:rPr>
        <w:t xml:space="preserve"> </w:t>
      </w:r>
      <w:r w:rsidRPr="0032769C">
        <w:rPr>
          <w:sz w:val="22"/>
          <w:szCs w:val="22"/>
        </w:rPr>
        <w:t xml:space="preserve">and industries from Sweden, France, Finland, and Hungary. </w:t>
      </w:r>
    </w:p>
    <w:p w14:paraId="780AE9FD" w14:textId="77777777" w:rsidR="0032769C" w:rsidRPr="0032769C" w:rsidRDefault="0032769C" w:rsidP="0032769C">
      <w:pPr>
        <w:rPr>
          <w:sz w:val="22"/>
          <w:szCs w:val="22"/>
        </w:rPr>
      </w:pPr>
      <w:r w:rsidRPr="0032769C">
        <w:rPr>
          <w:sz w:val="22"/>
          <w:szCs w:val="22"/>
        </w:rPr>
        <w:t>ITEA Vice-chairman, Philippe Letellier referred to the major results delivered by the project, calling it "</w:t>
      </w:r>
      <w:r w:rsidRPr="0032769C">
        <w:rPr>
          <w:i/>
          <w:iCs/>
          <w:sz w:val="22"/>
          <w:szCs w:val="22"/>
        </w:rPr>
        <w:t>a milestone on the path of open and standardised co-design and simulation of complex systems, that delivers major results</w:t>
      </w:r>
      <w:r w:rsidRPr="0032769C">
        <w:rPr>
          <w:sz w:val="22"/>
          <w:szCs w:val="22"/>
        </w:rPr>
        <w:t>".</w:t>
      </w:r>
    </w:p>
    <w:p w14:paraId="55BF87D8" w14:textId="77777777" w:rsidR="0032769C" w:rsidRPr="0032769C" w:rsidRDefault="0032769C" w:rsidP="0032769C">
      <w:pPr>
        <w:rPr>
          <w:sz w:val="22"/>
          <w:szCs w:val="22"/>
        </w:rPr>
      </w:pPr>
      <w:r w:rsidRPr="0032769C">
        <w:rPr>
          <w:sz w:val="22"/>
          <w:szCs w:val="22"/>
        </w:rPr>
        <w:t xml:space="preserve">The partners of the OpenCPS R&amp;D project achieved a solution that enables effective modelling and simulation of CPS throughout the entire value chain and system lifecycle. One </w:t>
      </w:r>
      <w:r w:rsidRPr="0032769C">
        <w:rPr>
          <w:sz w:val="22"/>
          <w:szCs w:val="22"/>
          <w:lang w:val="en-US"/>
        </w:rPr>
        <w:t xml:space="preserve">of the project’s key </w:t>
      </w:r>
      <w:r w:rsidRPr="0032769C">
        <w:rPr>
          <w:sz w:val="22"/>
          <w:szCs w:val="22"/>
        </w:rPr>
        <w:t>joint result</w:t>
      </w:r>
      <w:r w:rsidRPr="0032769C">
        <w:rPr>
          <w:sz w:val="22"/>
          <w:szCs w:val="22"/>
          <w:lang w:val="en-US"/>
        </w:rPr>
        <w:t>s</w:t>
      </w:r>
      <w:r w:rsidRPr="0032769C">
        <w:rPr>
          <w:sz w:val="22"/>
          <w:szCs w:val="22"/>
        </w:rPr>
        <w:t xml:space="preserve"> is the brand-new master simulation tool, OMSimulator</w:t>
      </w:r>
      <w:r w:rsidRPr="0032769C">
        <w:rPr>
          <w:sz w:val="22"/>
          <w:szCs w:val="22"/>
          <w:lang w:val="en-US"/>
        </w:rPr>
        <w:t>,</w:t>
      </w:r>
      <w:r w:rsidRPr="0032769C">
        <w:rPr>
          <w:sz w:val="22"/>
          <w:szCs w:val="22"/>
        </w:rPr>
        <w:t xml:space="preserve"> for the standardised import, interconnection and efficient distributed simulation of system simulation models. The tool is open source and is based on the Functional Mock-up Interface (FMI) and System Structure &amp; Parameterization (SSP) standards. The open-source approach lets end-users control and add features, allowing new users (including SMEs) to more easily access the market.</w:t>
      </w:r>
    </w:p>
    <w:p w14:paraId="2FCB49E7" w14:textId="77777777" w:rsidR="0032769C" w:rsidRDefault="0032769C" w:rsidP="0032769C">
      <w:r w:rsidRPr="0032769C">
        <w:rPr>
          <w:noProof/>
          <w:sz w:val="22"/>
          <w:szCs w:val="22"/>
          <w:lang w:val="sv-SE" w:eastAsia="sv-SE"/>
        </w:rPr>
        <mc:AlternateContent>
          <mc:Choice Requires="wps">
            <w:drawing>
              <wp:anchor distT="107950" distB="107950" distL="114300" distR="114300" simplePos="0" relativeHeight="251659264" behindDoc="0" locked="0" layoutInCell="1" allowOverlap="1" wp14:anchorId="13D048E9" wp14:editId="7F3F5289">
                <wp:simplePos x="0" y="0"/>
                <wp:positionH relativeFrom="page">
                  <wp:posOffset>878840</wp:posOffset>
                </wp:positionH>
                <wp:positionV relativeFrom="paragraph">
                  <wp:posOffset>940435</wp:posOffset>
                </wp:positionV>
                <wp:extent cx="59832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1403985"/>
                        </a:xfrm>
                        <a:prstGeom prst="rect">
                          <a:avLst/>
                        </a:prstGeom>
                        <a:noFill/>
                        <a:ln w="9525">
                          <a:noFill/>
                          <a:miter lim="800000"/>
                          <a:headEnd/>
                          <a:tailEnd/>
                        </a:ln>
                      </wps:spPr>
                      <wps:txbx>
                        <w:txbxContent>
                          <w:p w14:paraId="4B6ECA80" w14:textId="77777777" w:rsidR="0032769C" w:rsidRPr="000677A5" w:rsidRDefault="0032769C" w:rsidP="0032769C">
                            <w:pPr>
                              <w:pBdr>
                                <w:top w:val="single" w:sz="24" w:space="8" w:color="00A651" w:themeColor="accent1"/>
                                <w:bottom w:val="single" w:sz="24" w:space="8" w:color="00A651" w:themeColor="accent1"/>
                              </w:pBdr>
                              <w:spacing w:after="0"/>
                              <w:rPr>
                                <w:i/>
                                <w:iCs/>
                                <w:sz w:val="24"/>
                              </w:rPr>
                            </w:pPr>
                            <w:r w:rsidRPr="000677A5">
                              <w:rPr>
                                <w:i/>
                                <w:iCs/>
                                <w:sz w:val="24"/>
                              </w:rPr>
                              <w:t xml:space="preserve">“The OpenCPS </w:t>
                            </w:r>
                            <w:r>
                              <w:rPr>
                                <w:i/>
                                <w:iCs/>
                                <w:sz w:val="24"/>
                              </w:rPr>
                              <w:t>l</w:t>
                            </w:r>
                            <w:r w:rsidRPr="000677A5">
                              <w:rPr>
                                <w:i/>
                                <w:iCs/>
                                <w:sz w:val="24"/>
                              </w:rPr>
                              <w:t>evel of innovation is very high; being able to integrate the UML design reference and the Modelica simulation reference using the famous ITEA standard FMI to allow complex CPS design and control deserves the ITEA Award of Excellence. Bravo to the team!”</w:t>
                            </w:r>
                            <w:r>
                              <w:rPr>
                                <w:i/>
                                <w:iCs/>
                                <w:sz w:val="24"/>
                              </w:rPr>
                              <w:br/>
                            </w:r>
                          </w:p>
                          <w:p w14:paraId="745B7739" w14:textId="77777777" w:rsidR="0032769C" w:rsidRPr="0032769C" w:rsidRDefault="0032769C" w:rsidP="0032769C">
                            <w:pPr>
                              <w:pBdr>
                                <w:top w:val="single" w:sz="24" w:space="8" w:color="00A651" w:themeColor="accent1"/>
                                <w:bottom w:val="single" w:sz="24" w:space="8" w:color="00A651" w:themeColor="accent1"/>
                              </w:pBdr>
                              <w:spacing w:after="0"/>
                              <w:rPr>
                                <w:sz w:val="24"/>
                              </w:rPr>
                            </w:pPr>
                            <w:r w:rsidRPr="0032769C">
                              <w:rPr>
                                <w:sz w:val="24"/>
                              </w:rPr>
                              <w:t>- Philippe Letellier, ITEA Vice-chairman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D048E9" id="_x0000_t202" coordsize="21600,21600" o:spt="202" path="m,l,21600r21600,l21600,xe">
                <v:stroke joinstyle="miter"/>
                <v:path gradientshapeok="t" o:connecttype="rect"/>
              </v:shapetype>
              <v:shape id="Text Box 2" o:spid="_x0000_s1026" type="#_x0000_t202" style="position:absolute;margin-left:69.2pt;margin-top:74.05pt;width:471.1pt;height:110.55pt;z-index:251659264;visibility:visible;mso-wrap-style:square;mso-width-percent:0;mso-height-percent:200;mso-wrap-distance-left:9pt;mso-wrap-distance-top:8.5pt;mso-wrap-distance-right:9pt;mso-wrap-distance-bottom:8.5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" filled="f" stroked="f">
                <v:textbox style="mso-fit-shape-to-text:t">
                  <w:txbxContent>
                    <w:p w14:paraId="4B6ECA80" w14:textId="77777777" w:rsidR="0032769C" w:rsidRPr="000677A5" w:rsidRDefault="0032769C" w:rsidP="0032769C">
                      <w:pPr>
                        <w:pBdr>
                          <w:top w:val="single" w:sz="24" w:space="8" w:color="00A651" w:themeColor="accent1"/>
                          <w:bottom w:val="single" w:sz="24" w:space="8" w:color="00A651" w:themeColor="accent1"/>
                        </w:pBdr>
                        <w:spacing w:after="0"/>
                        <w:rPr>
                          <w:i/>
                          <w:iCs/>
                          <w:sz w:val="24"/>
                        </w:rPr>
                      </w:pPr>
                      <w:r w:rsidRPr="000677A5">
                        <w:rPr>
                          <w:i/>
                          <w:iCs/>
                          <w:sz w:val="24"/>
                        </w:rPr>
                        <w:t xml:space="preserve">“The OpenCPS </w:t>
                      </w:r>
                      <w:r>
                        <w:rPr>
                          <w:i/>
                          <w:iCs/>
                          <w:sz w:val="24"/>
                        </w:rPr>
                        <w:t>l</w:t>
                      </w:r>
                      <w:r w:rsidRPr="000677A5">
                        <w:rPr>
                          <w:i/>
                          <w:iCs/>
                          <w:sz w:val="24"/>
                        </w:rPr>
                        <w:t>evel of innovation is very high; being able to integrate the UML design reference and the Modelica simulation reference using the famous ITEA standard FMI to allow complex CPS design and control deserves the ITEA Award of Excellence. Bravo to the team!”</w:t>
                      </w:r>
                      <w:r>
                        <w:rPr>
                          <w:i/>
                          <w:iCs/>
                          <w:sz w:val="24"/>
                        </w:rPr>
                        <w:br/>
                      </w:r>
                    </w:p>
                    <w:p w14:paraId="745B7739" w14:textId="77777777" w:rsidR="0032769C" w:rsidRPr="0032769C" w:rsidRDefault="0032769C" w:rsidP="0032769C">
                      <w:pPr>
                        <w:pBdr>
                          <w:top w:val="single" w:sz="24" w:space="8" w:color="00A651" w:themeColor="accent1"/>
                          <w:bottom w:val="single" w:sz="24" w:space="8" w:color="00A651" w:themeColor="accent1"/>
                        </w:pBdr>
                        <w:spacing w:after="0"/>
                        <w:rPr>
                          <w:sz w:val="24"/>
                        </w:rPr>
                      </w:pPr>
                      <w:r w:rsidRPr="0032769C">
                        <w:rPr>
                          <w:sz w:val="24"/>
                        </w:rPr>
                        <w:t>- Philippe Letellier, ITEA Vice-chairman</w:t>
                      </w:r>
                    </w:p>
                  </w:txbxContent>
                </v:textbox>
                <w10:wrap type="topAndBottom" anchorx="page"/>
              </v:shape>
            </w:pict>
          </mc:Fallback>
        </mc:AlternateContent>
      </w:r>
      <w:r w:rsidRPr="0032769C">
        <w:rPr>
          <w:sz w:val="22"/>
          <w:szCs w:val="22"/>
        </w:rPr>
        <w:t>OpenCPS increases both the pace and efficiency of frontloading by enabling large</w:t>
      </w:r>
      <w:r w:rsidRPr="0032769C">
        <w:rPr>
          <w:sz w:val="22"/>
          <w:szCs w:val="22"/>
          <w:lang w:val="en-US"/>
        </w:rPr>
        <w:t>-</w:t>
      </w:r>
      <w:r w:rsidRPr="0032769C">
        <w:rPr>
          <w:sz w:val="22"/>
          <w:szCs w:val="22"/>
        </w:rPr>
        <w:t>scale simulation. This can range from tool support for large equation systems with a vast number of parameters and variables to model and information exchanges between large organisations with many engineering disciplines and specialised tools</w:t>
      </w:r>
      <w:r>
        <w:t>.</w:t>
      </w:r>
    </w:p>
    <w:p w14:paraId="24DEF3FE" w14:textId="77777777" w:rsidR="0032769C" w:rsidRPr="0032769C" w:rsidRDefault="0032769C" w:rsidP="0032769C">
      <w:pPr>
        <w:rPr>
          <w:sz w:val="22"/>
          <w:szCs w:val="22"/>
        </w:rPr>
      </w:pPr>
      <w:r w:rsidRPr="0032769C">
        <w:rPr>
          <w:sz w:val="22"/>
          <w:szCs w:val="22"/>
        </w:rPr>
        <w:lastRenderedPageBreak/>
        <w:t xml:space="preserve">An important success of this international collaboration is that both SMEs and larger companies reap its benefits:  </w:t>
      </w:r>
    </w:p>
    <w:p w14:paraId="18431F48" w14:textId="77777777" w:rsidR="0032769C" w:rsidRPr="0032769C" w:rsidRDefault="0032769C" w:rsidP="0032769C">
      <w:pPr>
        <w:pStyle w:val="ListParagraph"/>
        <w:numPr>
          <w:ilvl w:val="0"/>
          <w:numId w:val="24"/>
        </w:numPr>
        <w:spacing w:before="0" w:after="160" w:line="259" w:lineRule="auto"/>
        <w:rPr>
          <w:sz w:val="22"/>
          <w:szCs w:val="22"/>
        </w:rPr>
      </w:pPr>
      <w:r w:rsidRPr="0032769C">
        <w:rPr>
          <w:sz w:val="22"/>
          <w:szCs w:val="22"/>
        </w:rPr>
        <w:t>Although unable to afford existing intellectual property, SMEs can enter the world of modelling using this open-source alternative, allowing for faster lead times, easier maintenance and new business models.</w:t>
      </w:r>
    </w:p>
    <w:p w14:paraId="6213D5FC" w14:textId="5A9D9504" w:rsidR="0032769C" w:rsidRPr="0032769C" w:rsidRDefault="0032769C" w:rsidP="0032769C">
      <w:pPr>
        <w:pStyle w:val="ListParagraph"/>
        <w:numPr>
          <w:ilvl w:val="0"/>
          <w:numId w:val="24"/>
        </w:numPr>
        <w:spacing w:before="0" w:after="160" w:line="259" w:lineRule="auto"/>
        <w:rPr>
          <w:sz w:val="22"/>
          <w:szCs w:val="22"/>
        </w:rPr>
      </w:pPr>
      <w:r w:rsidRPr="0032769C">
        <w:rPr>
          <w:noProof/>
          <w:sz w:val="22"/>
          <w:szCs w:val="22"/>
          <w:lang w:val="sv-SE" w:eastAsia="sv-SE"/>
        </w:rPr>
        <mc:AlternateContent>
          <mc:Choice Requires="wps">
            <w:drawing>
              <wp:anchor distT="107950" distB="107950" distL="114300" distR="114300" simplePos="0" relativeHeight="251661312" behindDoc="0" locked="0" layoutInCell="1" allowOverlap="1" wp14:anchorId="728031C7" wp14:editId="6A6A956A">
                <wp:simplePos x="0" y="0"/>
                <wp:positionH relativeFrom="margin">
                  <wp:align>left</wp:align>
                </wp:positionH>
                <wp:positionV relativeFrom="paragraph">
                  <wp:posOffset>673735</wp:posOffset>
                </wp:positionV>
                <wp:extent cx="598320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1403985"/>
                        </a:xfrm>
                        <a:prstGeom prst="rect">
                          <a:avLst/>
                        </a:prstGeom>
                        <a:noFill/>
                        <a:ln w="9525">
                          <a:noFill/>
                          <a:miter lim="800000"/>
                          <a:headEnd/>
                          <a:tailEnd/>
                        </a:ln>
                      </wps:spPr>
                      <wps:txbx>
                        <w:txbxContent>
                          <w:p w14:paraId="0DF9B0C3" w14:textId="7C332F88" w:rsidR="0032769C" w:rsidRPr="0032769C" w:rsidRDefault="0032769C" w:rsidP="0032769C">
                            <w:pPr>
                              <w:pBdr>
                                <w:top w:val="single" w:sz="24" w:space="8" w:color="00A651" w:themeColor="accent1"/>
                                <w:bottom w:val="single" w:sz="24" w:space="8" w:color="00A651" w:themeColor="accent1"/>
                              </w:pBdr>
                              <w:spacing w:after="0"/>
                              <w:rPr>
                                <w:sz w:val="24"/>
                              </w:rPr>
                            </w:pPr>
                            <w:r w:rsidRPr="0032769C">
                              <w:rPr>
                                <w:i/>
                                <w:iCs/>
                                <w:sz w:val="24"/>
                              </w:rPr>
                              <w:t xml:space="preserve">“This project has been a true team effort between academia and a wide range of industrial partners. ITEA provided feedback ensuring project focus and </w:t>
                            </w:r>
                            <w:r w:rsidR="009B2B75">
                              <w:rPr>
                                <w:i/>
                                <w:iCs/>
                                <w:sz w:val="24"/>
                              </w:rPr>
                              <w:t xml:space="preserve">a </w:t>
                            </w:r>
                            <w:r w:rsidRPr="0032769C">
                              <w:rPr>
                                <w:i/>
                                <w:iCs/>
                                <w:sz w:val="24"/>
                              </w:rPr>
                              <w:t xml:space="preserve">common goal for all partners. This led to tangible results to be utilised for many years in both industry and academia, providing a platform for future collaboration.” </w:t>
                            </w:r>
                            <w:r w:rsidRPr="0032769C">
                              <w:rPr>
                                <w:i/>
                                <w:iCs/>
                                <w:sz w:val="24"/>
                              </w:rPr>
                              <w:br/>
                            </w:r>
                            <w:r w:rsidRPr="0032769C">
                              <w:rPr>
                                <w:sz w:val="24"/>
                              </w:rPr>
                              <w:br/>
                              <w:t>– Magnus Eek, OpenCPS Project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8031C7" id="_x0000_t202" coordsize="21600,21600" o:spt="202" path="m,l,21600r21600,l21600,xe">
                <v:stroke joinstyle="miter"/>
                <v:path gradientshapeok="t" o:connecttype="rect"/>
              </v:shapetype>
              <v:shape id="_x0000_s1027" type="#_x0000_t202" style="position:absolute;left:0;text-align:left;margin-left:0;margin-top:53.05pt;width:471.1pt;height:110.55pt;z-index:251661312;visibility:visible;mso-wrap-style:square;mso-width-percent:0;mso-height-percent:200;mso-wrap-distance-left:9pt;mso-wrap-distance-top:8.5pt;mso-wrap-distance-right:9pt;mso-wrap-distance-bottom:8.5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" filled="f" stroked="f">
                <v:textbox style="mso-fit-shape-to-text:t">
                  <w:txbxContent>
                    <w:p w14:paraId="0DF9B0C3" w14:textId="7C332F88" w:rsidR="0032769C" w:rsidRPr="0032769C" w:rsidRDefault="0032769C" w:rsidP="0032769C">
                      <w:pPr>
                        <w:pBdr>
                          <w:top w:val="single" w:sz="24" w:space="8" w:color="00A651" w:themeColor="accent1"/>
                          <w:bottom w:val="single" w:sz="24" w:space="8" w:color="00A651" w:themeColor="accent1"/>
                        </w:pBdr>
                        <w:spacing w:after="0"/>
                        <w:rPr>
                          <w:sz w:val="24"/>
                        </w:rPr>
                      </w:pPr>
                      <w:r w:rsidRPr="0032769C">
                        <w:rPr>
                          <w:i/>
                          <w:iCs/>
                          <w:sz w:val="24"/>
                        </w:rPr>
                        <w:t xml:space="preserve">“This project has been a true team effort between academia and a wide range of industrial partners. ITEA provided feedback ensuring project focus and </w:t>
                      </w:r>
                      <w:r w:rsidR="009B2B75">
                        <w:rPr>
                          <w:i/>
                          <w:iCs/>
                          <w:sz w:val="24"/>
                        </w:rPr>
                        <w:t xml:space="preserve">a </w:t>
                      </w:r>
                      <w:bookmarkStart w:id="1" w:name="_GoBack"/>
                      <w:bookmarkEnd w:id="1"/>
                      <w:r w:rsidRPr="0032769C">
                        <w:rPr>
                          <w:i/>
                          <w:iCs/>
                          <w:sz w:val="24"/>
                        </w:rPr>
                        <w:t xml:space="preserve">common goal for all partners. This led to tangible results to be utilised for many years in both industry and academia, providing a platform for future collaboration.” </w:t>
                      </w:r>
                      <w:r w:rsidRPr="0032769C">
                        <w:rPr>
                          <w:i/>
                          <w:iCs/>
                          <w:sz w:val="24"/>
                        </w:rPr>
                        <w:br/>
                      </w:r>
                      <w:r w:rsidRPr="0032769C">
                        <w:rPr>
                          <w:sz w:val="24"/>
                        </w:rPr>
                        <w:br/>
                        <w:t>– Magnus Eek, OpenCPS Project Leader</w:t>
                      </w:r>
                    </w:p>
                  </w:txbxContent>
                </v:textbox>
                <w10:wrap type="topAndBottom" anchorx="margin"/>
              </v:shape>
            </w:pict>
          </mc:Fallback>
        </mc:AlternateContent>
      </w:r>
      <w:r w:rsidRPr="0032769C">
        <w:rPr>
          <w:sz w:val="22"/>
          <w:szCs w:val="22"/>
        </w:rPr>
        <w:t>For larger companies, OpenCPS is a means of sharing knowledge</w:t>
      </w:r>
      <w:r w:rsidRPr="0032769C">
        <w:rPr>
          <w:sz w:val="22"/>
          <w:szCs w:val="22"/>
          <w:lang w:val="en-US"/>
        </w:rPr>
        <w:t xml:space="preserve">, </w:t>
      </w:r>
      <w:r w:rsidRPr="0032769C">
        <w:rPr>
          <w:sz w:val="22"/>
          <w:szCs w:val="22"/>
        </w:rPr>
        <w:t>avoiding tool vendor lock-in</w:t>
      </w:r>
      <w:r w:rsidRPr="0032769C">
        <w:rPr>
          <w:sz w:val="22"/>
          <w:szCs w:val="22"/>
          <w:lang w:val="en-US"/>
        </w:rPr>
        <w:t xml:space="preserve">s and reducing development costs thanks to </w:t>
      </w:r>
      <w:r w:rsidRPr="0032769C">
        <w:rPr>
          <w:sz w:val="22"/>
          <w:szCs w:val="22"/>
        </w:rPr>
        <w:t>improved frontloading capabilities.</w:t>
      </w:r>
    </w:p>
    <w:p w14:paraId="4EF609FB" w14:textId="03DDFBED" w:rsidR="003A7E71" w:rsidRPr="00C55FF2" w:rsidRDefault="00C55FF2" w:rsidP="003A7E71">
      <w:pPr>
        <w:pStyle w:val="BodyText"/>
        <w:ind w:left="360"/>
        <w:rPr>
          <w:b/>
          <w:szCs w:val="20"/>
        </w:rPr>
      </w:pPr>
      <w:r>
        <w:rPr>
          <w:b/>
          <w:szCs w:val="20"/>
        </w:rPr>
        <w:br/>
      </w:r>
      <w:r>
        <w:rPr>
          <w:b/>
          <w:szCs w:val="20"/>
        </w:rPr>
        <w:br/>
      </w:r>
      <w:r w:rsidR="003A7E71" w:rsidRPr="00C55FF2">
        <w:rPr>
          <w:b/>
          <w:szCs w:val="20"/>
        </w:rPr>
        <w:t xml:space="preserve">Note for editors, not for publication </w:t>
      </w:r>
    </w:p>
    <w:p w14:paraId="4FE9CDA1" w14:textId="77777777" w:rsidR="003A7E71" w:rsidRPr="00C55FF2" w:rsidRDefault="003A7E71" w:rsidP="003A7E71">
      <w:pPr>
        <w:pStyle w:val="BodyText"/>
        <w:ind w:left="360"/>
        <w:rPr>
          <w:szCs w:val="20"/>
        </w:rPr>
      </w:pPr>
      <w:r w:rsidRPr="00C55FF2">
        <w:rPr>
          <w:szCs w:val="20"/>
        </w:rPr>
        <w:t>For interview requests, questions and additional information about ITEA, please contact:</w:t>
      </w:r>
    </w:p>
    <w:p w14:paraId="57828575" w14:textId="77777777" w:rsidR="003A7E71" w:rsidRPr="00C55FF2" w:rsidRDefault="003A7E71" w:rsidP="003A7E71">
      <w:pPr>
        <w:pStyle w:val="BodyText"/>
        <w:ind w:left="360"/>
        <w:rPr>
          <w:szCs w:val="20"/>
        </w:rPr>
      </w:pPr>
    </w:p>
    <w:p w14:paraId="4546CFE4" w14:textId="77777777" w:rsidR="003A7E71" w:rsidRPr="00C55FF2" w:rsidRDefault="003A7E71" w:rsidP="003A7E71">
      <w:pPr>
        <w:pStyle w:val="BodyText"/>
        <w:ind w:left="360"/>
        <w:rPr>
          <w:i/>
          <w:szCs w:val="20"/>
          <w:lang w:val="nl-NL"/>
        </w:rPr>
      </w:pPr>
      <w:r w:rsidRPr="00C55FF2">
        <w:rPr>
          <w:i/>
          <w:szCs w:val="20"/>
          <w:lang w:val="nl-NL"/>
        </w:rPr>
        <w:t>ITEA Contact person</w:t>
      </w:r>
    </w:p>
    <w:p w14:paraId="48A2375E" w14:textId="77777777" w:rsidR="003A7E71" w:rsidRPr="00C55FF2" w:rsidRDefault="003A7E71" w:rsidP="003A7E71">
      <w:pPr>
        <w:pStyle w:val="BodyText"/>
        <w:ind w:left="360"/>
        <w:rPr>
          <w:szCs w:val="20"/>
          <w:lang w:val="nl-NL"/>
        </w:rPr>
      </w:pPr>
      <w:r w:rsidRPr="00C55FF2">
        <w:rPr>
          <w:szCs w:val="20"/>
          <w:lang w:val="nl-NL"/>
        </w:rPr>
        <w:t>Linda van den Borne</w:t>
      </w:r>
    </w:p>
    <w:p w14:paraId="1232ED50" w14:textId="77777777" w:rsidR="003A7E71" w:rsidRPr="00C55FF2" w:rsidRDefault="003A7E71" w:rsidP="003A7E71">
      <w:pPr>
        <w:pStyle w:val="BodyText"/>
        <w:ind w:left="360"/>
        <w:rPr>
          <w:szCs w:val="20"/>
        </w:rPr>
      </w:pPr>
      <w:r w:rsidRPr="00C55FF2">
        <w:rPr>
          <w:szCs w:val="20"/>
        </w:rPr>
        <w:t>Tel: +31 88 003 6136</w:t>
      </w:r>
    </w:p>
    <w:p w14:paraId="46C6D993" w14:textId="77777777" w:rsidR="003A7E71" w:rsidRPr="00C55FF2" w:rsidRDefault="006078BB" w:rsidP="003A7E71">
      <w:pPr>
        <w:pStyle w:val="BodyText"/>
        <w:pBdr>
          <w:bottom w:val="single" w:sz="4" w:space="1" w:color="auto"/>
        </w:pBdr>
        <w:ind w:left="360"/>
        <w:rPr>
          <w:szCs w:val="20"/>
        </w:rPr>
      </w:pPr>
      <w:hyperlink r:id="rId8" w:history="1">
        <w:r w:rsidR="003A7E71" w:rsidRPr="00C55FF2">
          <w:rPr>
            <w:rStyle w:val="Hyperlink"/>
            <w:szCs w:val="20"/>
          </w:rPr>
          <w:t>linda.van.den.borne@itea3.org</w:t>
        </w:r>
      </w:hyperlink>
      <w:r w:rsidR="003A7E71" w:rsidRPr="00C55FF2">
        <w:rPr>
          <w:szCs w:val="20"/>
        </w:rPr>
        <w:t xml:space="preserve"> </w:t>
      </w:r>
    </w:p>
    <w:p w14:paraId="5595A921" w14:textId="77777777" w:rsidR="003A7E71" w:rsidRPr="00C55FF2" w:rsidRDefault="003A7E71" w:rsidP="003A7E71">
      <w:pPr>
        <w:pStyle w:val="BodyText"/>
        <w:pBdr>
          <w:bottom w:val="single" w:sz="4" w:space="1" w:color="auto"/>
        </w:pBdr>
        <w:ind w:left="360"/>
        <w:rPr>
          <w:szCs w:val="20"/>
        </w:rPr>
      </w:pPr>
    </w:p>
    <w:p w14:paraId="698630D3" w14:textId="77777777" w:rsidR="003A7E71" w:rsidRPr="00C55FF2" w:rsidRDefault="003A7E71" w:rsidP="003A7E71">
      <w:pPr>
        <w:pStyle w:val="BodyText"/>
        <w:ind w:left="360"/>
        <w:rPr>
          <w:b/>
          <w:szCs w:val="20"/>
        </w:rPr>
      </w:pPr>
    </w:p>
    <w:p w14:paraId="5C0C06B0" w14:textId="77777777" w:rsidR="003A7E71" w:rsidRPr="00C55FF2" w:rsidRDefault="003A7E71" w:rsidP="003A7E71">
      <w:pPr>
        <w:pStyle w:val="BodyText"/>
        <w:ind w:left="360"/>
        <w:rPr>
          <w:b/>
          <w:szCs w:val="20"/>
        </w:rPr>
      </w:pPr>
      <w:r w:rsidRPr="00C55FF2">
        <w:rPr>
          <w:b/>
          <w:szCs w:val="20"/>
        </w:rPr>
        <w:t xml:space="preserve">About ITEA </w:t>
      </w:r>
    </w:p>
    <w:p w14:paraId="6AADCFBD" w14:textId="77777777" w:rsidR="003A7E71" w:rsidRPr="00C55FF2" w:rsidRDefault="003A7E71" w:rsidP="003A7E71">
      <w:pPr>
        <w:pStyle w:val="BodyText"/>
        <w:ind w:left="360"/>
        <w:rPr>
          <w:szCs w:val="20"/>
        </w:rPr>
      </w:pPr>
      <w:r w:rsidRPr="00C55FF2">
        <w:rPr>
          <w:szCs w:val="20"/>
        </w:rPr>
        <w:t xml:space="preserve">ITEA is a transnational and industry-driven R&amp;D&amp;I programme in the domain of software innovation. ITEA is a Cluster programme of EUREKA, an intergovernmental network for R&amp;D&amp;I cooperation, involving over 40 countries globally. ITEA enables an international and knowledgeable community to collaborate in funded projects that turn innovative ideas into new businesses, jobs, economic growth and benefits for society. </w:t>
      </w:r>
    </w:p>
    <w:p w14:paraId="290777C7" w14:textId="77777777" w:rsidR="003A7E71" w:rsidRPr="00C55FF2" w:rsidRDefault="003A7E71" w:rsidP="003A7E71">
      <w:pPr>
        <w:pStyle w:val="BodyText"/>
        <w:ind w:left="360"/>
        <w:rPr>
          <w:szCs w:val="20"/>
        </w:rPr>
      </w:pPr>
    </w:p>
    <w:p w14:paraId="1E8AD946" w14:textId="77777777" w:rsidR="003A7E71" w:rsidRPr="00C55FF2" w:rsidRDefault="003A7E71" w:rsidP="003A7E71">
      <w:pPr>
        <w:pStyle w:val="BodyText"/>
        <w:ind w:left="360"/>
        <w:rPr>
          <w:szCs w:val="20"/>
        </w:rPr>
      </w:pPr>
      <w:r w:rsidRPr="00C55FF2">
        <w:rPr>
          <w:szCs w:val="20"/>
        </w:rPr>
        <w:t xml:space="preserve">ITEA is open to large industry, small and medium-sized enterprises (SMEs), start-ups, academia and customer organisations and its bottom-up project creation ensures that the project ideas are industry-driven and based on actual customer needs. </w:t>
      </w:r>
    </w:p>
    <w:p w14:paraId="4FBE0CF3" w14:textId="77777777" w:rsidR="003A7E71" w:rsidRPr="00C55FF2" w:rsidRDefault="003A7E71" w:rsidP="003A7E71">
      <w:pPr>
        <w:pStyle w:val="BodyText"/>
        <w:ind w:left="360"/>
        <w:rPr>
          <w:szCs w:val="20"/>
        </w:rPr>
      </w:pPr>
    </w:p>
    <w:p w14:paraId="49039ACC" w14:textId="77777777" w:rsidR="003A7E71" w:rsidRPr="00C55FF2" w:rsidRDefault="003A7E71" w:rsidP="003A7E71">
      <w:pPr>
        <w:pStyle w:val="BodyText"/>
        <w:ind w:left="360"/>
        <w:rPr>
          <w:szCs w:val="20"/>
        </w:rPr>
      </w:pPr>
      <w:r w:rsidRPr="00C55FF2">
        <w:rPr>
          <w:szCs w:val="20"/>
        </w:rPr>
        <w:t>The ITEA programme is publicly funded on a national level; each ITEA project partner can apply for funding from their own national Public Authority.</w:t>
      </w:r>
    </w:p>
    <w:p w14:paraId="2A5659C1" w14:textId="77777777" w:rsidR="003A7E71" w:rsidRPr="00C55FF2" w:rsidRDefault="003A7E71" w:rsidP="003A7E71">
      <w:pPr>
        <w:pStyle w:val="BodyText"/>
        <w:ind w:left="360"/>
        <w:rPr>
          <w:szCs w:val="20"/>
        </w:rPr>
      </w:pPr>
    </w:p>
    <w:p w14:paraId="4A1094D1" w14:textId="7805979F" w:rsidR="000F0DD2" w:rsidRPr="00C55FF2" w:rsidRDefault="003A7E71" w:rsidP="003A7E71">
      <w:pPr>
        <w:pStyle w:val="BodyText"/>
        <w:ind w:left="360"/>
        <w:rPr>
          <w:sz w:val="18"/>
          <w:szCs w:val="22"/>
          <w:lang w:eastAsia="en-US"/>
        </w:rPr>
      </w:pPr>
      <w:r w:rsidRPr="00C55FF2">
        <w:rPr>
          <w:szCs w:val="20"/>
        </w:rPr>
        <w:t xml:space="preserve">More information:  </w:t>
      </w:r>
      <w:hyperlink r:id="rId9" w:history="1">
        <w:r w:rsidRPr="00C55FF2">
          <w:rPr>
            <w:rStyle w:val="Hyperlink"/>
            <w:szCs w:val="20"/>
          </w:rPr>
          <w:t>https://itea3.org</w:t>
        </w:r>
      </w:hyperlink>
      <w:r w:rsidRPr="00C55FF2">
        <w:rPr>
          <w:szCs w:val="20"/>
        </w:rPr>
        <w:t xml:space="preserve">  </w:t>
      </w:r>
    </w:p>
    <w:sectPr w:rsidR="000F0DD2" w:rsidRPr="00C55FF2" w:rsidSect="003A7E71">
      <w:headerReference w:type="default" r:id="rId10"/>
      <w:footerReference w:type="default" r:id="rId11"/>
      <w:headerReference w:type="first" r:id="rId12"/>
      <w:footerReference w:type="first" r:id="rId13"/>
      <w:pgSz w:w="11906" w:h="16838"/>
      <w:pgMar w:top="2371" w:right="1418" w:bottom="284"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178A9" w14:textId="77777777" w:rsidR="0032769C" w:rsidRDefault="0032769C" w:rsidP="002B32D7">
      <w:r>
        <w:separator/>
      </w:r>
    </w:p>
  </w:endnote>
  <w:endnote w:type="continuationSeparator" w:id="0">
    <w:p w14:paraId="67F3C3F5" w14:textId="77777777" w:rsidR="0032769C" w:rsidRDefault="0032769C"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A267" w14:textId="77777777" w:rsidR="0053374C" w:rsidRDefault="002B32D7" w:rsidP="002B32D7">
    <w:pPr>
      <w:pStyle w:val="Footer"/>
    </w:pPr>
    <w:r>
      <w:rPr>
        <w:noProof/>
        <w:lang w:eastAsia="en-GB"/>
      </w:rPr>
      <w:drawing>
        <wp:anchor distT="0" distB="0" distL="114300" distR="114300" simplePos="0" relativeHeight="251661312" behindDoc="1" locked="0" layoutInCell="1" allowOverlap="1" wp14:anchorId="390B92F7" wp14:editId="0C11DC69">
          <wp:simplePos x="0" y="0"/>
          <wp:positionH relativeFrom="page">
            <wp:posOffset>4962875</wp:posOffset>
          </wp:positionH>
          <wp:positionV relativeFrom="page">
            <wp:posOffset>9074150</wp:posOffset>
          </wp:positionV>
          <wp:extent cx="2622550" cy="1629410"/>
          <wp:effectExtent l="0" t="0" r="6350" b="8890"/>
          <wp:wrapNone/>
          <wp:docPr id="19"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7B9F329D" w14:textId="77777777" w:rsidR="0053374C" w:rsidRDefault="0053374C" w:rsidP="002B32D7">
    <w:pPr>
      <w:pStyle w:val="Footer"/>
    </w:pPr>
  </w:p>
  <w:p w14:paraId="2565B223" w14:textId="77777777" w:rsidR="0053374C" w:rsidRDefault="0053374C"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F521" w14:textId="77777777" w:rsidR="00466926" w:rsidRDefault="00466926" w:rsidP="002B32D7">
    <w:pPr>
      <w:pStyle w:val="Footer"/>
    </w:pPr>
    <w:r>
      <w:rPr>
        <w:noProof/>
        <w:lang w:eastAsia="en-GB"/>
      </w:rPr>
      <w:drawing>
        <wp:anchor distT="0" distB="0" distL="114300" distR="114300" simplePos="0" relativeHeight="251659264" behindDoc="1" locked="0" layoutInCell="1" allowOverlap="1" wp14:anchorId="595C233D" wp14:editId="3EC0C0FD">
          <wp:simplePos x="0" y="0"/>
          <wp:positionH relativeFrom="page">
            <wp:posOffset>4928235</wp:posOffset>
          </wp:positionH>
          <wp:positionV relativeFrom="page">
            <wp:posOffset>9063640</wp:posOffset>
          </wp:positionV>
          <wp:extent cx="2633839" cy="1636889"/>
          <wp:effectExtent l="0" t="0" r="0" b="1905"/>
          <wp:wrapNone/>
          <wp:docPr id="21"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0245" w14:textId="77777777" w:rsidR="0032769C" w:rsidRDefault="0032769C" w:rsidP="002B32D7">
      <w:r>
        <w:separator/>
      </w:r>
    </w:p>
  </w:footnote>
  <w:footnote w:type="continuationSeparator" w:id="0">
    <w:p w14:paraId="0CA97920" w14:textId="77777777" w:rsidR="0032769C" w:rsidRDefault="0032769C"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79891"/>
      <w:docPartObj>
        <w:docPartGallery w:val="Page Numbers (Top of Page)"/>
        <w:docPartUnique/>
      </w:docPartObj>
    </w:sdtPr>
    <w:sdtEndPr/>
    <w:sdtContent>
      <w:p w14:paraId="6F05804B" w14:textId="77777777" w:rsidR="002E0BDD" w:rsidRDefault="00DA74AE" w:rsidP="002B32D7">
        <w:pPr>
          <w:pStyle w:val="Header"/>
          <w:jc w:val="right"/>
        </w:pPr>
        <w:r>
          <w:fldChar w:fldCharType="begin"/>
        </w:r>
        <w:r>
          <w:instrText xml:space="preserve"> PAGE   \* MERGEFORMAT </w:instrText>
        </w:r>
        <w:r>
          <w:fldChar w:fldCharType="separate"/>
        </w:r>
        <w:r w:rsidR="002D0720">
          <w:rPr>
            <w:noProof/>
          </w:rPr>
          <w:t>2</w:t>
        </w:r>
        <w:r>
          <w:rPr>
            <w:noProof/>
          </w:rPr>
          <w:fldChar w:fldCharType="end"/>
        </w:r>
        <w:r w:rsidR="002E0BDD">
          <w:rPr>
            <w:noProof/>
            <w:lang w:eastAsia="en-GB"/>
          </w:rPr>
          <w:drawing>
            <wp:anchor distT="0" distB="0" distL="114300" distR="114300" simplePos="0" relativeHeight="251663360" behindDoc="1" locked="0" layoutInCell="1" allowOverlap="1" wp14:anchorId="304A65A5" wp14:editId="312A2649">
              <wp:simplePos x="0" y="0"/>
              <wp:positionH relativeFrom="page">
                <wp:align>left</wp:align>
              </wp:positionH>
              <wp:positionV relativeFrom="page">
                <wp:align>top</wp:align>
              </wp:positionV>
              <wp:extent cx="2688981" cy="1207477"/>
              <wp:effectExtent l="19050" t="0" r="0" b="0"/>
              <wp:wrapNone/>
              <wp:docPr id="18" name="Picture 18"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476F8F14" w14:textId="04455386" w:rsidR="00466926" w:rsidRPr="00ED1AF8" w:rsidRDefault="002F5EB8" w:rsidP="00ED1AF8">
    <w:pPr>
      <w:pStyle w:val="Header"/>
      <w:spacing w:line="276" w:lineRule="auto"/>
      <w:jc w:val="right"/>
    </w:pPr>
    <w:r>
      <w:rPr>
        <w:color w:val="00A651" w:themeColor="accent1"/>
        <w:sz w:val="18"/>
        <w:szCs w:val="18"/>
      </w:rPr>
      <w:t>ITEA Press release</w:t>
    </w:r>
    <w:r w:rsidR="004F61D1">
      <w:rPr>
        <w:color w:val="00A651" w:themeColor="accent1"/>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9553" w14:textId="77777777" w:rsidR="00466926" w:rsidRDefault="00466926" w:rsidP="002B32D7">
    <w:pPr>
      <w:pStyle w:val="Header"/>
    </w:pPr>
    <w:r>
      <w:rPr>
        <w:noProof/>
        <w:lang w:eastAsia="en-GB"/>
      </w:rPr>
      <w:drawing>
        <wp:anchor distT="0" distB="0" distL="114300" distR="114300" simplePos="0" relativeHeight="251658240" behindDoc="1" locked="0" layoutInCell="1" allowOverlap="1" wp14:anchorId="244150FC" wp14:editId="78CC86CB">
          <wp:simplePos x="0" y="0"/>
          <wp:positionH relativeFrom="page">
            <wp:posOffset>32675</wp:posOffset>
          </wp:positionH>
          <wp:positionV relativeFrom="page">
            <wp:align>top</wp:align>
          </wp:positionV>
          <wp:extent cx="7561977" cy="1207477"/>
          <wp:effectExtent l="19050" t="0" r="873" b="0"/>
          <wp:wrapNone/>
          <wp:docPr id="20"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544C17"/>
    <w:multiLevelType w:val="hybridMultilevel"/>
    <w:tmpl w:val="5C5212DE"/>
    <w:lvl w:ilvl="0" w:tplc="D812A47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9"/>
  </w:num>
  <w:num w:numId="5">
    <w:abstractNumId w:val="7"/>
  </w:num>
  <w:num w:numId="6">
    <w:abstractNumId w:val="16"/>
  </w:num>
  <w:num w:numId="7">
    <w:abstractNumId w:val="23"/>
  </w:num>
  <w:num w:numId="8">
    <w:abstractNumId w:val="1"/>
  </w:num>
  <w:num w:numId="9">
    <w:abstractNumId w:val="18"/>
  </w:num>
  <w:num w:numId="10">
    <w:abstractNumId w:val="4"/>
  </w:num>
  <w:num w:numId="11">
    <w:abstractNumId w:val="12"/>
  </w:num>
  <w:num w:numId="12">
    <w:abstractNumId w:val="10"/>
  </w:num>
  <w:num w:numId="13">
    <w:abstractNumId w:val="17"/>
  </w:num>
  <w:num w:numId="14">
    <w:abstractNumId w:val="3"/>
  </w:num>
  <w:num w:numId="15">
    <w:abstractNumId w:val="0"/>
  </w:num>
  <w:num w:numId="16">
    <w:abstractNumId w:val="20"/>
  </w:num>
  <w:num w:numId="17">
    <w:abstractNumId w:val="6"/>
  </w:num>
  <w:num w:numId="18">
    <w:abstractNumId w:val="14"/>
  </w:num>
  <w:num w:numId="19">
    <w:abstractNumId w:val="11"/>
  </w:num>
  <w:num w:numId="20">
    <w:abstractNumId w:val="21"/>
  </w:num>
  <w:num w:numId="21">
    <w:abstractNumId w:val="8"/>
  </w:num>
  <w:num w:numId="22">
    <w:abstractNumId w:val="15"/>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9C"/>
    <w:rsid w:val="0004781C"/>
    <w:rsid w:val="000F0DD2"/>
    <w:rsid w:val="000F654D"/>
    <w:rsid w:val="00110433"/>
    <w:rsid w:val="0017124A"/>
    <w:rsid w:val="001750C4"/>
    <w:rsid w:val="001C16CF"/>
    <w:rsid w:val="00204F63"/>
    <w:rsid w:val="00282B8D"/>
    <w:rsid w:val="002B32D7"/>
    <w:rsid w:val="002D0720"/>
    <w:rsid w:val="002D47C3"/>
    <w:rsid w:val="002E0BDD"/>
    <w:rsid w:val="002F0398"/>
    <w:rsid w:val="002F5EB8"/>
    <w:rsid w:val="003165E4"/>
    <w:rsid w:val="0032769C"/>
    <w:rsid w:val="003A7E71"/>
    <w:rsid w:val="00403E12"/>
    <w:rsid w:val="00454A58"/>
    <w:rsid w:val="00466926"/>
    <w:rsid w:val="0046774E"/>
    <w:rsid w:val="00486B00"/>
    <w:rsid w:val="004F61D1"/>
    <w:rsid w:val="004F624B"/>
    <w:rsid w:val="005019F3"/>
    <w:rsid w:val="00520C96"/>
    <w:rsid w:val="0053374C"/>
    <w:rsid w:val="00552689"/>
    <w:rsid w:val="0059379D"/>
    <w:rsid w:val="006078BB"/>
    <w:rsid w:val="00645330"/>
    <w:rsid w:val="0068253D"/>
    <w:rsid w:val="00697460"/>
    <w:rsid w:val="006B0B24"/>
    <w:rsid w:val="006C14F7"/>
    <w:rsid w:val="006D2556"/>
    <w:rsid w:val="006E6EFB"/>
    <w:rsid w:val="006F4474"/>
    <w:rsid w:val="00710CDB"/>
    <w:rsid w:val="0071262E"/>
    <w:rsid w:val="00777CB9"/>
    <w:rsid w:val="00782864"/>
    <w:rsid w:val="007A2C7A"/>
    <w:rsid w:val="007D2AC5"/>
    <w:rsid w:val="008054A6"/>
    <w:rsid w:val="0086446F"/>
    <w:rsid w:val="009B2B75"/>
    <w:rsid w:val="00A15FA7"/>
    <w:rsid w:val="00A8297C"/>
    <w:rsid w:val="00AF6B55"/>
    <w:rsid w:val="00B87674"/>
    <w:rsid w:val="00BB594E"/>
    <w:rsid w:val="00BF3D9D"/>
    <w:rsid w:val="00BF7889"/>
    <w:rsid w:val="00C4021A"/>
    <w:rsid w:val="00C55FF2"/>
    <w:rsid w:val="00C616E5"/>
    <w:rsid w:val="00CD50D0"/>
    <w:rsid w:val="00D5636E"/>
    <w:rsid w:val="00D72B27"/>
    <w:rsid w:val="00D77FF5"/>
    <w:rsid w:val="00DA74AE"/>
    <w:rsid w:val="00E314B5"/>
    <w:rsid w:val="00EA53B9"/>
    <w:rsid w:val="00ED1AF8"/>
    <w:rsid w:val="00EE3F2A"/>
    <w:rsid w:val="00F033F5"/>
    <w:rsid w:val="00F1028A"/>
    <w:rsid w:val="00F30293"/>
    <w:rsid w:val="00F627D0"/>
    <w:rsid w:val="00F72933"/>
    <w:rsid w:val="00F80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5D861"/>
  <w15:docId w15:val="{DBC9168F-B68E-43E7-9297-BFCE59A7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van.den.borne@itea3.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ea3.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80B43-4E11-4966-B6F6-314770F5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19</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Borne</dc:creator>
  <cp:lastModifiedBy>Linda van den Borne-Toupet</cp:lastModifiedBy>
  <cp:revision>7</cp:revision>
  <cp:lastPrinted>2014-01-10T09:06:00Z</cp:lastPrinted>
  <dcterms:created xsi:type="dcterms:W3CDTF">2019-09-03T12:10:00Z</dcterms:created>
  <dcterms:modified xsi:type="dcterms:W3CDTF">2019-09-03T22:37:00Z</dcterms:modified>
</cp:coreProperties>
</file>