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8376F" w14:textId="0989B497" w:rsidR="0071262E" w:rsidRPr="00745871" w:rsidRDefault="001A6C18" w:rsidP="001A6C18">
      <w:pPr>
        <w:pStyle w:val="NoSpacing"/>
        <w:tabs>
          <w:tab w:val="left" w:pos="1234"/>
          <w:tab w:val="center" w:pos="4535"/>
        </w:tabs>
        <w:rPr>
          <w:lang w:val="en-GB"/>
        </w:rPr>
      </w:pPr>
      <w:r w:rsidRPr="00745871">
        <w:rPr>
          <w:lang w:val="en-GB"/>
        </w:rPr>
        <w:tab/>
      </w:r>
      <w:r w:rsidRPr="00745871">
        <w:rPr>
          <w:lang w:val="en-GB"/>
        </w:rPr>
        <w:tab/>
      </w:r>
    </w:p>
    <w:p w14:paraId="03D92CA4" w14:textId="77777777" w:rsidR="001267D2" w:rsidRDefault="001267D2" w:rsidP="00EF46D1">
      <w:pPr>
        <w:pStyle w:val="Heading1"/>
        <w:spacing w:after="240"/>
        <w:rPr>
          <w:lang w:val="en-GB"/>
        </w:rPr>
      </w:pPr>
      <w:r w:rsidRPr="00745871">
        <w:rPr>
          <w:noProof/>
          <w:lang w:val="en-GB"/>
        </w:rPr>
        <w:drawing>
          <wp:anchor distT="0" distB="0" distL="114300" distR="114300" simplePos="0" relativeHeight="251659264" behindDoc="1" locked="0" layoutInCell="1" allowOverlap="1" wp14:anchorId="5852EF69" wp14:editId="1E8B8FD2">
            <wp:simplePos x="0" y="0"/>
            <wp:positionH relativeFrom="margin">
              <wp:posOffset>13970</wp:posOffset>
            </wp:positionH>
            <wp:positionV relativeFrom="page">
              <wp:posOffset>2047876</wp:posOffset>
            </wp:positionV>
            <wp:extent cx="2081433" cy="533400"/>
            <wp:effectExtent l="0" t="0" r="0" b="0"/>
            <wp:wrapNone/>
            <wp:docPr id="23"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1">
                      <a:hlinkClick r:id="rId11"/>
                    </pic:cNvPr>
                    <pic:cNvPicPr/>
                  </pic:nvPicPr>
                  <pic:blipFill rotWithShape="1">
                    <a:blip r:embed="rId12" cstate="print">
                      <a:extLst>
                        <a:ext uri="{28A0092B-C50C-407E-A947-70E740481C1C}">
                          <a14:useLocalDpi xmlns:a14="http://schemas.microsoft.com/office/drawing/2010/main" val="0"/>
                        </a:ext>
                      </a:extLst>
                    </a:blip>
                    <a:srcRect t="-8171" b="-8314"/>
                    <a:stretch/>
                  </pic:blipFill>
                  <pic:spPr bwMode="auto">
                    <a:xfrm>
                      <a:off x="0" y="0"/>
                      <a:ext cx="2084961" cy="534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6C18" w:rsidRPr="00745871">
        <w:rPr>
          <w:sz w:val="28"/>
          <w:szCs w:val="28"/>
          <w:lang w:val="en-GB"/>
        </w:rPr>
        <w:br/>
      </w:r>
    </w:p>
    <w:p w14:paraId="2DB38E64" w14:textId="4DC5D654" w:rsidR="002E0BDD" w:rsidRPr="00745871" w:rsidRDefault="001D7331" w:rsidP="001267D2">
      <w:pPr>
        <w:pStyle w:val="Heading1"/>
        <w:spacing w:after="240"/>
        <w:rPr>
          <w:lang w:val="en-GB"/>
        </w:rPr>
      </w:pPr>
      <w:r w:rsidRPr="00745871">
        <w:rPr>
          <w:lang w:val="en-GB"/>
        </w:rPr>
        <w:t xml:space="preserve">Opening </w:t>
      </w:r>
      <w:r w:rsidR="00850DFA" w:rsidRPr="00745871">
        <w:rPr>
          <w:lang w:val="en-GB"/>
        </w:rPr>
        <w:t>ITEA Call 202</w:t>
      </w:r>
      <w:r w:rsidR="001267D2">
        <w:rPr>
          <w:lang w:val="en-GB"/>
        </w:rPr>
        <w:t>4</w:t>
      </w:r>
      <w:r w:rsidR="00850DFA" w:rsidRPr="00745871">
        <w:rPr>
          <w:lang w:val="en-GB"/>
        </w:rPr>
        <w:t xml:space="preserve"> for project proposals!</w:t>
      </w:r>
    </w:p>
    <w:p w14:paraId="5C6A6FD6" w14:textId="1DB4075F" w:rsidR="002E0BDD" w:rsidRPr="00745871" w:rsidRDefault="00850DFA" w:rsidP="00A80179">
      <w:pPr>
        <w:pStyle w:val="Subtitle"/>
        <w:rPr>
          <w:lang w:val="en-GB"/>
        </w:rPr>
      </w:pPr>
      <w:r w:rsidRPr="00745871">
        <w:rPr>
          <w:lang w:val="en-GB"/>
        </w:rPr>
        <w:t>ITEA PO Days 202</w:t>
      </w:r>
      <w:r w:rsidR="001267D2">
        <w:rPr>
          <w:lang w:val="en-GB"/>
        </w:rPr>
        <w:t>4</w:t>
      </w:r>
      <w:r w:rsidRPr="00745871">
        <w:rPr>
          <w:lang w:val="en-GB"/>
        </w:rPr>
        <w:t>: 1</w:t>
      </w:r>
      <w:r w:rsidR="001267D2">
        <w:rPr>
          <w:lang w:val="en-GB"/>
        </w:rPr>
        <w:t>0</w:t>
      </w:r>
      <w:r w:rsidRPr="00745871">
        <w:rPr>
          <w:lang w:val="en-GB"/>
        </w:rPr>
        <w:t>-</w:t>
      </w:r>
      <w:r w:rsidR="001D7331" w:rsidRPr="00745871">
        <w:rPr>
          <w:lang w:val="en-GB"/>
        </w:rPr>
        <w:t>1</w:t>
      </w:r>
      <w:r w:rsidR="001267D2">
        <w:rPr>
          <w:lang w:val="en-GB"/>
        </w:rPr>
        <w:t>2</w:t>
      </w:r>
      <w:r w:rsidRPr="00745871">
        <w:rPr>
          <w:lang w:val="en-GB"/>
        </w:rPr>
        <w:t xml:space="preserve"> September 202</w:t>
      </w:r>
      <w:r w:rsidR="001267D2">
        <w:rPr>
          <w:lang w:val="en-GB"/>
        </w:rPr>
        <w:t>4</w:t>
      </w:r>
    </w:p>
    <w:p w14:paraId="77AD27E6" w14:textId="77777777" w:rsidR="00850DFA" w:rsidRPr="00745871" w:rsidRDefault="00850DFA" w:rsidP="00850DFA">
      <w:pPr>
        <w:rPr>
          <w:lang w:val="en-GB"/>
        </w:rPr>
      </w:pPr>
      <w:r w:rsidRPr="00745871">
        <w:rPr>
          <w:lang w:val="en-GB"/>
        </w:rPr>
        <w:t>This event will offer participants the opportunity to:</w:t>
      </w:r>
    </w:p>
    <w:p w14:paraId="2AC8B4F3" w14:textId="76FA3727" w:rsidR="00EF46D1" w:rsidRPr="00EF46D1" w:rsidRDefault="00EF46D1" w:rsidP="00EF46D1">
      <w:pPr>
        <w:pStyle w:val="ListParagraph"/>
        <w:rPr>
          <w:lang w:val="en-GB" w:eastAsia="en-GB"/>
        </w:rPr>
      </w:pPr>
      <w:r w:rsidRPr="00EF46D1">
        <w:rPr>
          <w:lang w:val="en-GB" w:eastAsia="en-GB"/>
        </w:rPr>
        <w:t xml:space="preserve">Present your project idea(s) and/or learn about other project ideas </w:t>
      </w:r>
    </w:p>
    <w:p w14:paraId="70D29E39" w14:textId="4F677B74" w:rsidR="00EF46D1" w:rsidRPr="00EF46D1" w:rsidRDefault="00EF46D1" w:rsidP="00EF46D1">
      <w:pPr>
        <w:pStyle w:val="ListParagraph"/>
        <w:rPr>
          <w:lang w:val="en-GB" w:eastAsia="en-GB"/>
        </w:rPr>
      </w:pPr>
      <w:r w:rsidRPr="00EF46D1">
        <w:rPr>
          <w:lang w:val="en-GB" w:eastAsia="en-GB"/>
        </w:rPr>
        <w:t xml:space="preserve">Discuss and work on your project ideas in constructive working group sessions </w:t>
      </w:r>
    </w:p>
    <w:p w14:paraId="5B0CE9A4" w14:textId="0CFDEA11" w:rsidR="00EF46D1" w:rsidRPr="00EF46D1" w:rsidRDefault="00EF46D1" w:rsidP="00EF46D1">
      <w:pPr>
        <w:pStyle w:val="ListParagraph"/>
        <w:rPr>
          <w:lang w:val="en-GB" w:eastAsia="en-GB"/>
        </w:rPr>
      </w:pPr>
      <w:r w:rsidRPr="00EF46D1">
        <w:rPr>
          <w:lang w:val="en-GB" w:eastAsia="en-GB"/>
        </w:rPr>
        <w:t xml:space="preserve">Meet organisations and potential partners from all over Europe and beyond </w:t>
      </w:r>
    </w:p>
    <w:p w14:paraId="196C1903" w14:textId="44BAEB53" w:rsidR="00EF46D1" w:rsidRPr="00EF46D1" w:rsidRDefault="00EF46D1" w:rsidP="00EF46D1">
      <w:pPr>
        <w:pStyle w:val="ListParagraph"/>
        <w:rPr>
          <w:lang w:val="en-GB" w:eastAsia="en-GB"/>
        </w:rPr>
      </w:pPr>
      <w:r w:rsidRPr="00EF46D1">
        <w:rPr>
          <w:lang w:val="en-GB" w:eastAsia="en-GB"/>
        </w:rPr>
        <w:t xml:space="preserve">Meet Public Authorities to discuss your idea(s) and learn more about the specific funding rules in your country well in advance </w:t>
      </w:r>
    </w:p>
    <w:p w14:paraId="63085929" w14:textId="39A11EF1" w:rsidR="00EF46D1" w:rsidRPr="00EF46D1" w:rsidRDefault="00EF46D1" w:rsidP="00EF46D1">
      <w:pPr>
        <w:pStyle w:val="ListParagraph"/>
        <w:rPr>
          <w:lang w:val="en-GB" w:eastAsia="en-GB"/>
        </w:rPr>
      </w:pPr>
      <w:r w:rsidRPr="00EF46D1">
        <w:rPr>
          <w:lang w:val="en-GB" w:eastAsia="en-GB"/>
        </w:rPr>
        <w:t xml:space="preserve">Learn from the best during the ITEA Awards of Excellence ceremony 2024 </w:t>
      </w:r>
    </w:p>
    <w:p w14:paraId="52516843" w14:textId="54BD34EC" w:rsidR="00EF46D1" w:rsidRPr="00EF46D1" w:rsidRDefault="00EF46D1" w:rsidP="00EF46D1">
      <w:pPr>
        <w:pStyle w:val="ListParagraph"/>
        <w:rPr>
          <w:lang w:val="en-GB" w:eastAsia="en-GB"/>
        </w:rPr>
      </w:pPr>
      <w:r w:rsidRPr="00EF46D1">
        <w:rPr>
          <w:lang w:val="en-GB" w:eastAsia="en-GB"/>
        </w:rPr>
        <w:t xml:space="preserve">See how the ITEA Office can support you during the full project lifetime </w:t>
      </w:r>
    </w:p>
    <w:p w14:paraId="1819C189" w14:textId="0FA7E200" w:rsidR="00EF46D1" w:rsidRPr="00EF46D1" w:rsidRDefault="00EF46D1" w:rsidP="00EF46D1">
      <w:pPr>
        <w:pStyle w:val="ListParagraph"/>
        <w:rPr>
          <w:lang w:val="en-GB" w:eastAsia="en-GB"/>
        </w:rPr>
      </w:pPr>
      <w:r w:rsidRPr="00EF46D1">
        <w:rPr>
          <w:lang w:val="en-GB" w:eastAsia="en-GB"/>
        </w:rPr>
        <w:t xml:space="preserve">And get inspired by the ITEA projects at the exhibition 'Highlights of the ITEA impact' </w:t>
      </w:r>
    </w:p>
    <w:p w14:paraId="1A585E9A" w14:textId="40245EAA" w:rsidR="007215EF" w:rsidRPr="00745871" w:rsidRDefault="00EF46D1" w:rsidP="00EF46D1">
      <w:pPr>
        <w:pStyle w:val="ListParagraph"/>
        <w:rPr>
          <w:lang w:val="en-GB" w:eastAsia="en-GB"/>
        </w:rPr>
      </w:pPr>
      <w:r w:rsidRPr="00EF46D1">
        <w:rPr>
          <w:b/>
          <w:bCs/>
          <w:color w:val="0648B9" w:themeColor="accent2"/>
          <w:lang w:val="en-GB" w:eastAsia="en-GB"/>
        </w:rPr>
        <w:t xml:space="preserve">New </w:t>
      </w:r>
      <w:r>
        <w:rPr>
          <w:b/>
          <w:bCs/>
          <w:color w:val="0648B9" w:themeColor="accent2"/>
          <w:lang w:val="en-GB" w:eastAsia="en-GB"/>
        </w:rPr>
        <w:t>in 2024</w:t>
      </w:r>
      <w:r w:rsidRPr="00EF46D1">
        <w:rPr>
          <w:b/>
          <w:bCs/>
          <w:color w:val="0648B9" w:themeColor="accent2"/>
          <w:lang w:val="en-GB" w:eastAsia="en-GB"/>
        </w:rPr>
        <w:t>:</w:t>
      </w:r>
      <w:r w:rsidRPr="00EF46D1">
        <w:rPr>
          <w:color w:val="0648B9" w:themeColor="accent2"/>
          <w:lang w:val="en-GB" w:eastAsia="en-GB"/>
        </w:rPr>
        <w:t xml:space="preserve"> </w:t>
      </w:r>
      <w:r w:rsidRPr="00EF46D1">
        <w:rPr>
          <w:lang w:val="en-GB" w:eastAsia="en-GB"/>
        </w:rPr>
        <w:t xml:space="preserve">B2B sessions and a workshop on managerial topics in the afternoon of 10 September! </w:t>
      </w:r>
      <w:r w:rsidR="00AE5EA0" w:rsidRPr="00745871">
        <w:rPr>
          <w:lang w:val="en-GB" w:eastAsia="en-GB"/>
        </w:rPr>
        <w:t xml:space="preserve"> </w:t>
      </w:r>
    </w:p>
    <w:p w14:paraId="69DDCEED" w14:textId="5081BF1E" w:rsidR="00850DFA" w:rsidRPr="00745871" w:rsidRDefault="00EF46D1" w:rsidP="00850DFA">
      <w:pPr>
        <w:rPr>
          <w:lang w:val="en-GB"/>
        </w:rPr>
      </w:pPr>
      <w:r>
        <w:rPr>
          <w:rStyle w:val="Heading2Char"/>
          <w:lang w:val="en-GB"/>
        </w:rPr>
        <w:br/>
      </w:r>
      <w:r w:rsidR="00745871" w:rsidRPr="00745871">
        <w:rPr>
          <w:rStyle w:val="Heading2Char"/>
          <w:lang w:val="en-GB"/>
        </w:rPr>
        <w:t>Don’t delay your registration</w:t>
      </w:r>
      <w:r w:rsidR="00745871" w:rsidRPr="00745871">
        <w:rPr>
          <w:lang w:val="en-GB"/>
        </w:rPr>
        <w:br/>
      </w:r>
      <w:r w:rsidR="00850DFA" w:rsidRPr="00745871">
        <w:rPr>
          <w:lang w:val="en-GB"/>
        </w:rPr>
        <w:t>If you are interested in participating in the ITEA PO Days 202</w:t>
      </w:r>
      <w:r>
        <w:rPr>
          <w:lang w:val="en-GB"/>
        </w:rPr>
        <w:t>4</w:t>
      </w:r>
      <w:r w:rsidR="00850DFA" w:rsidRPr="00745871">
        <w:rPr>
          <w:lang w:val="en-GB"/>
        </w:rPr>
        <w:t xml:space="preserve">, please fill in the registration form via the </w:t>
      </w:r>
      <w:hyperlink r:id="rId13" w:history="1">
        <w:r w:rsidR="007A60BF" w:rsidRPr="00745871">
          <w:rPr>
            <w:rStyle w:val="Hyperlink"/>
            <w:color w:val="00C340" w:themeColor="accent1"/>
            <w:lang w:val="en-GB"/>
          </w:rPr>
          <w:t>ITEA PO Days 202</w:t>
        </w:r>
        <w:r>
          <w:rPr>
            <w:rStyle w:val="Hyperlink"/>
            <w:color w:val="00C340" w:themeColor="accent1"/>
            <w:lang w:val="en-GB"/>
          </w:rPr>
          <w:t>4</w:t>
        </w:r>
        <w:r w:rsidR="007A60BF" w:rsidRPr="00745871">
          <w:rPr>
            <w:rStyle w:val="Hyperlink"/>
            <w:color w:val="00C340" w:themeColor="accent1"/>
            <w:lang w:val="en-GB"/>
          </w:rPr>
          <w:t xml:space="preserve"> website</w:t>
        </w:r>
      </w:hyperlink>
      <w:r w:rsidR="00850DFA" w:rsidRPr="00745871">
        <w:rPr>
          <w:lang w:val="en-GB"/>
        </w:rPr>
        <w:t>.</w:t>
      </w:r>
    </w:p>
    <w:p w14:paraId="46849CCF" w14:textId="67C6706A" w:rsidR="00850DFA" w:rsidRPr="00745871" w:rsidRDefault="00850DFA" w:rsidP="00850DFA">
      <w:pPr>
        <w:rPr>
          <w:i/>
          <w:iCs/>
          <w:sz w:val="20"/>
          <w:szCs w:val="20"/>
          <w:lang w:val="en-GB"/>
        </w:rPr>
      </w:pPr>
      <w:r w:rsidRPr="00745871">
        <w:rPr>
          <w:lang w:val="en-GB"/>
        </w:rPr>
        <w:t>The participation fee for the ITEA PO Days 202</w:t>
      </w:r>
      <w:r w:rsidR="00EF46D1">
        <w:rPr>
          <w:lang w:val="en-GB"/>
        </w:rPr>
        <w:t>4</w:t>
      </w:r>
      <w:r w:rsidRPr="00745871">
        <w:rPr>
          <w:lang w:val="en-GB"/>
        </w:rPr>
        <w:t xml:space="preserve"> is 1</w:t>
      </w:r>
      <w:r w:rsidR="00EF46D1">
        <w:rPr>
          <w:lang w:val="en-GB"/>
        </w:rPr>
        <w:t>95</w:t>
      </w:r>
      <w:r w:rsidRPr="00745871">
        <w:rPr>
          <w:lang w:val="en-GB"/>
        </w:rPr>
        <w:t xml:space="preserve"> EUR (</w:t>
      </w:r>
      <w:r w:rsidR="003614D3" w:rsidRPr="00745871">
        <w:rPr>
          <w:lang w:val="en-GB"/>
        </w:rPr>
        <w:t>f</w:t>
      </w:r>
      <w:r w:rsidRPr="00745871">
        <w:rPr>
          <w:lang w:val="en-GB"/>
        </w:rPr>
        <w:t>ees are non-refundable). The number of registration spots is limited, so if you plan to participate, do not miss this opportunity and register</w:t>
      </w:r>
      <w:r w:rsidR="00745871" w:rsidRPr="00745871">
        <w:rPr>
          <w:lang w:val="en-GB"/>
        </w:rPr>
        <w:t xml:space="preserve"> now</w:t>
      </w:r>
      <w:r w:rsidRPr="00745871">
        <w:rPr>
          <w:lang w:val="en-GB"/>
        </w:rPr>
        <w:t xml:space="preserve">! </w:t>
      </w:r>
      <w:r w:rsidRPr="00745871">
        <w:rPr>
          <w:lang w:val="en-GB"/>
        </w:rPr>
        <w:br/>
      </w:r>
      <w:r w:rsidRPr="00745871">
        <w:rPr>
          <w:i/>
          <w:iCs/>
          <w:sz w:val="20"/>
          <w:szCs w:val="20"/>
          <w:lang w:val="en-GB"/>
        </w:rPr>
        <w:t xml:space="preserve">Note: to participate in the event you need to sign a </w:t>
      </w:r>
      <w:r w:rsidR="007753EE" w:rsidRPr="00745871">
        <w:rPr>
          <w:i/>
          <w:iCs/>
          <w:sz w:val="20"/>
          <w:szCs w:val="20"/>
          <w:lang w:val="en-GB"/>
        </w:rPr>
        <w:t>N</w:t>
      </w:r>
      <w:r w:rsidRPr="00745871">
        <w:rPr>
          <w:i/>
          <w:iCs/>
          <w:sz w:val="20"/>
          <w:szCs w:val="20"/>
          <w:lang w:val="en-GB"/>
        </w:rPr>
        <w:t>on-</w:t>
      </w:r>
      <w:r w:rsidR="007753EE" w:rsidRPr="00745871">
        <w:rPr>
          <w:i/>
          <w:iCs/>
          <w:sz w:val="20"/>
          <w:szCs w:val="20"/>
          <w:lang w:val="en-GB"/>
        </w:rPr>
        <w:t>D</w:t>
      </w:r>
      <w:r w:rsidRPr="00745871">
        <w:rPr>
          <w:i/>
          <w:iCs/>
          <w:sz w:val="20"/>
          <w:szCs w:val="20"/>
          <w:lang w:val="en-GB"/>
        </w:rPr>
        <w:t xml:space="preserve">isclosure </w:t>
      </w:r>
      <w:r w:rsidR="007753EE" w:rsidRPr="00745871">
        <w:rPr>
          <w:i/>
          <w:iCs/>
          <w:sz w:val="20"/>
          <w:szCs w:val="20"/>
          <w:lang w:val="en-GB"/>
        </w:rPr>
        <w:t>A</w:t>
      </w:r>
      <w:r w:rsidRPr="00745871">
        <w:rPr>
          <w:i/>
          <w:iCs/>
          <w:sz w:val="20"/>
          <w:szCs w:val="20"/>
          <w:lang w:val="en-GB"/>
        </w:rPr>
        <w:t>greement.</w:t>
      </w:r>
    </w:p>
    <w:p w14:paraId="4549FF23" w14:textId="507F80E6" w:rsidR="00850DFA" w:rsidRPr="00745871" w:rsidRDefault="00850DFA" w:rsidP="00850DFA">
      <w:pPr>
        <w:rPr>
          <w:lang w:val="en-GB"/>
        </w:rPr>
      </w:pPr>
      <w:r w:rsidRPr="00745871">
        <w:rPr>
          <w:rFonts w:ascii="Arial" w:hAnsi="Arial" w:cs="Arial"/>
          <w:color w:val="000082" w:themeColor="text2"/>
          <w:sz w:val="28"/>
          <w:szCs w:val="28"/>
          <w:lang w:val="en-GB"/>
        </w:rPr>
        <w:t>Get started now!</w:t>
      </w:r>
      <w:r w:rsidR="00745871" w:rsidRPr="00745871">
        <w:rPr>
          <w:rFonts w:ascii="Arial" w:hAnsi="Arial" w:cs="Arial"/>
          <w:color w:val="000082" w:themeColor="text2"/>
          <w:sz w:val="28"/>
          <w:szCs w:val="28"/>
          <w:lang w:val="en-GB"/>
        </w:rPr>
        <w:br/>
      </w:r>
      <w:r w:rsidRPr="00745871">
        <w:rPr>
          <w:lang w:val="en-GB"/>
        </w:rPr>
        <w:t xml:space="preserve">You can already </w:t>
      </w:r>
      <w:hyperlink r:id="rId14" w:history="1">
        <w:r w:rsidRPr="00745871">
          <w:rPr>
            <w:rStyle w:val="Hyperlink"/>
            <w:color w:val="00C340" w:themeColor="accent1"/>
            <w:lang w:val="en-GB"/>
          </w:rPr>
          <w:t>get started</w:t>
        </w:r>
      </w:hyperlink>
      <w:r w:rsidRPr="00745871">
        <w:rPr>
          <w:lang w:val="en-GB"/>
        </w:rPr>
        <w:t xml:space="preserve"> for this ITEA Call by using the online ITEA Project idea tool and Partner search. It is highly recommended to start shaping project idea(s) and identifying potential partners in advance to optimise your preparation period. During the ITEA PO Days </w:t>
      </w:r>
      <w:r w:rsidR="003614D3" w:rsidRPr="00745871">
        <w:rPr>
          <w:lang w:val="en-GB"/>
        </w:rPr>
        <w:t>202</w:t>
      </w:r>
      <w:r w:rsidR="00EF46D1">
        <w:rPr>
          <w:lang w:val="en-GB"/>
        </w:rPr>
        <w:t>4</w:t>
      </w:r>
      <w:r w:rsidR="003614D3" w:rsidRPr="00745871">
        <w:rPr>
          <w:lang w:val="en-GB"/>
        </w:rPr>
        <w:t xml:space="preserve"> </w:t>
      </w:r>
      <w:r w:rsidRPr="00745871">
        <w:rPr>
          <w:lang w:val="en-GB"/>
        </w:rPr>
        <w:t xml:space="preserve">you can then further define your project idea(s) in the different </w:t>
      </w:r>
      <w:r w:rsidR="003614D3" w:rsidRPr="00745871">
        <w:rPr>
          <w:lang w:val="en-GB"/>
        </w:rPr>
        <w:t xml:space="preserve">workgroup </w:t>
      </w:r>
      <w:r w:rsidRPr="00745871">
        <w:rPr>
          <w:lang w:val="en-GB"/>
        </w:rPr>
        <w:t>sessions and connect with (new) consortium members.</w:t>
      </w:r>
    </w:p>
    <w:p w14:paraId="7DFEACAC" w14:textId="27356E0D" w:rsidR="00D20AA0" w:rsidRDefault="0093556F" w:rsidP="00850DFA">
      <w:pPr>
        <w:rPr>
          <w:lang w:val="en-GB"/>
        </w:rPr>
      </w:pPr>
      <w:r w:rsidRPr="00745871">
        <w:rPr>
          <w:rFonts w:ascii="Arial" w:hAnsi="Arial" w:cs="Arial"/>
          <w:color w:val="000082" w:themeColor="text2"/>
          <w:sz w:val="28"/>
          <w:szCs w:val="28"/>
          <w:lang w:val="en-GB"/>
        </w:rPr>
        <w:lastRenderedPageBreak/>
        <w:t>Exhibition</w:t>
      </w:r>
      <w:r w:rsidRPr="00745871">
        <w:rPr>
          <w:lang w:val="en-GB"/>
        </w:rPr>
        <w:t xml:space="preserve"> </w:t>
      </w:r>
      <w:r w:rsidR="00F5776D" w:rsidRPr="00745871">
        <w:rPr>
          <w:lang w:val="en-GB"/>
        </w:rPr>
        <w:br/>
      </w:r>
      <w:r w:rsidR="00777CCE" w:rsidRPr="00745871">
        <w:rPr>
          <w:lang w:val="en-GB"/>
        </w:rPr>
        <w:t>Already for many years, ITEA projects result in cutting-edge innovations that have impact on society and economy. This year we will highlight the impact of running and recently finished ITEA projects at the project exhibition on 1</w:t>
      </w:r>
      <w:r w:rsidR="00EF46D1">
        <w:rPr>
          <w:lang w:val="en-GB"/>
        </w:rPr>
        <w:t>0</w:t>
      </w:r>
      <w:r w:rsidR="00777CCE" w:rsidRPr="00745871">
        <w:rPr>
          <w:lang w:val="en-GB"/>
        </w:rPr>
        <w:t xml:space="preserve"> September, from 1</w:t>
      </w:r>
      <w:r w:rsidR="00EF46D1">
        <w:rPr>
          <w:lang w:val="en-GB"/>
        </w:rPr>
        <w:t>3</w:t>
      </w:r>
      <w:r w:rsidR="00777CCE" w:rsidRPr="00745871">
        <w:rPr>
          <w:lang w:val="en-GB"/>
        </w:rPr>
        <w:t>:</w:t>
      </w:r>
      <w:r w:rsidR="00EF46D1">
        <w:rPr>
          <w:lang w:val="en-GB"/>
        </w:rPr>
        <w:t>0</w:t>
      </w:r>
      <w:r w:rsidR="00777CCE" w:rsidRPr="00745871">
        <w:rPr>
          <w:lang w:val="en-GB"/>
        </w:rPr>
        <w:t>0 - 1</w:t>
      </w:r>
      <w:r w:rsidR="00EF46D1">
        <w:rPr>
          <w:lang w:val="en-GB"/>
        </w:rPr>
        <w:t>5</w:t>
      </w:r>
      <w:r w:rsidR="00777CCE" w:rsidRPr="00745871">
        <w:rPr>
          <w:lang w:val="en-GB"/>
        </w:rPr>
        <w:t>:</w:t>
      </w:r>
      <w:r w:rsidR="00EF46D1">
        <w:rPr>
          <w:lang w:val="en-GB"/>
        </w:rPr>
        <w:t>3</w:t>
      </w:r>
      <w:r w:rsidR="00777CCE" w:rsidRPr="00745871">
        <w:rPr>
          <w:lang w:val="en-GB"/>
        </w:rPr>
        <w:t>0 hrs. The exhibition will be open to all ITEA PO Days 202</w:t>
      </w:r>
      <w:r w:rsidR="00EF46D1">
        <w:rPr>
          <w:lang w:val="en-GB"/>
        </w:rPr>
        <w:t>4</w:t>
      </w:r>
      <w:r w:rsidR="00777CCE" w:rsidRPr="00745871">
        <w:rPr>
          <w:lang w:val="en-GB"/>
        </w:rPr>
        <w:t xml:space="preserve"> participants. Join to learn more about the latest innovations!</w:t>
      </w:r>
    </w:p>
    <w:p w14:paraId="000F6E9C" w14:textId="6AD2773E" w:rsidR="00745871" w:rsidRDefault="00745871" w:rsidP="00330126">
      <w:pPr>
        <w:rPr>
          <w:lang w:val="en-GB"/>
        </w:rPr>
      </w:pPr>
      <w:r w:rsidRPr="001267D2">
        <w:rPr>
          <w:rStyle w:val="Heading2Char"/>
          <w:lang w:val="en-GB"/>
        </w:rPr>
        <w:t>More information</w:t>
      </w:r>
      <w:r w:rsidR="00330126">
        <w:rPr>
          <w:lang w:val="en-GB"/>
        </w:rPr>
        <w:br/>
      </w:r>
      <w:hyperlink r:id="rId15" w:history="1">
        <w:r w:rsidR="00EF46D1">
          <w:rPr>
            <w:rStyle w:val="Hyperlink"/>
            <w:color w:val="00C340" w:themeColor="accent1"/>
            <w:lang w:val="en-GB"/>
          </w:rPr>
          <w:t>https://itea4.org/podays2024</w:t>
        </w:r>
      </w:hyperlink>
      <w:r w:rsidR="00330126" w:rsidRPr="00330126">
        <w:rPr>
          <w:color w:val="00C340" w:themeColor="accent1"/>
          <w:lang w:val="en-GB"/>
        </w:rPr>
        <w:t xml:space="preserve"> </w:t>
      </w:r>
    </w:p>
    <w:p w14:paraId="0AD042D8" w14:textId="77777777" w:rsidR="00745871" w:rsidRDefault="00745871" w:rsidP="00745871">
      <w:pPr>
        <w:pBdr>
          <w:bottom w:val="single" w:sz="4" w:space="1" w:color="auto"/>
        </w:pBdr>
        <w:rPr>
          <w:rFonts w:ascii="Arial" w:hAnsi="Arial" w:cs="Arial"/>
          <w:color w:val="000082" w:themeColor="text2"/>
          <w:sz w:val="28"/>
          <w:szCs w:val="28"/>
          <w:lang w:val="en-GB"/>
        </w:rPr>
      </w:pPr>
    </w:p>
    <w:p w14:paraId="225065FD" w14:textId="68079334" w:rsidR="00A045BE" w:rsidRPr="00745871" w:rsidRDefault="001267D2" w:rsidP="00850DFA">
      <w:pPr>
        <w:rPr>
          <w:lang w:val="en-GB"/>
        </w:rPr>
      </w:pPr>
      <w:r>
        <w:rPr>
          <w:rFonts w:ascii="Arial" w:hAnsi="Arial" w:cs="Arial"/>
          <w:color w:val="000082" w:themeColor="text2"/>
          <w:sz w:val="28"/>
          <w:szCs w:val="28"/>
          <w:lang w:val="en-GB"/>
        </w:rPr>
        <w:br/>
      </w:r>
      <w:r w:rsidR="00850DFA" w:rsidRPr="00745871">
        <w:rPr>
          <w:rFonts w:ascii="Arial" w:hAnsi="Arial" w:cs="Arial"/>
          <w:color w:val="000082" w:themeColor="text2"/>
          <w:sz w:val="28"/>
          <w:szCs w:val="28"/>
          <w:lang w:val="en-GB"/>
        </w:rPr>
        <w:t>About ITEA</w:t>
      </w:r>
      <w:r w:rsidR="00F5776D" w:rsidRPr="00745871">
        <w:rPr>
          <w:rFonts w:ascii="Arial" w:hAnsi="Arial" w:cs="Arial"/>
          <w:color w:val="000082" w:themeColor="text2"/>
          <w:sz w:val="28"/>
          <w:szCs w:val="28"/>
          <w:lang w:val="en-GB"/>
        </w:rPr>
        <w:br/>
      </w:r>
      <w:proofErr w:type="spellStart"/>
      <w:r w:rsidR="00A045BE" w:rsidRPr="00745871">
        <w:rPr>
          <w:lang w:val="en-GB"/>
        </w:rPr>
        <w:t>ITEA</w:t>
      </w:r>
      <w:proofErr w:type="spellEnd"/>
      <w:r w:rsidR="00A045BE" w:rsidRPr="00745871">
        <w:rPr>
          <w:lang w:val="en-GB"/>
        </w:rPr>
        <w:t xml:space="preserve"> is the Eureka RD&amp;I Cluster programme for software innovation, enabling a large international </w:t>
      </w:r>
      <w:r w:rsidR="003614D3" w:rsidRPr="00745871">
        <w:rPr>
          <w:lang w:val="en-GB"/>
        </w:rPr>
        <w:t>C</w:t>
      </w:r>
      <w:r w:rsidR="00A045BE" w:rsidRPr="00745871">
        <w:rPr>
          <w:lang w:val="en-GB"/>
        </w:rPr>
        <w:t>ommunity to collaborate in funded projects that turn innovative ideas into new businesses, jobs, economic growth and benefits for society. It covers a wide range of business opportunities facilitated by digitisation like smart mobility, healthcare, smart cities and energy, manufacturing, engineering and safety &amp; security. ITEA pushes important technology fields like artificial intelligence, big data, simulation and high-performance computing into concrete business applications.</w:t>
      </w:r>
    </w:p>
    <w:p w14:paraId="51FCD803" w14:textId="016565D8" w:rsidR="00850DFA" w:rsidRPr="00745871" w:rsidRDefault="00850DFA" w:rsidP="00850DFA">
      <w:pPr>
        <w:rPr>
          <w:lang w:val="en-GB"/>
        </w:rPr>
      </w:pPr>
      <w:r w:rsidRPr="00745871">
        <w:rPr>
          <w:lang w:val="en-GB"/>
        </w:rPr>
        <w:t>ITEA is open to large industry, small and medium-sized enterprises (SMEs), start-ups, academia and customer organisations and its bottom-up project creation ensures that the project ideas are industry-driven and based on actual customer needs. The ITEA programme is publicly funded on a national level; each ITEA project partner can apply for funding from their own national Public Authority.</w:t>
      </w:r>
    </w:p>
    <w:p w14:paraId="6BF7CA3F" w14:textId="3978B251" w:rsidR="00850DFA" w:rsidRPr="00745871" w:rsidRDefault="00850DFA" w:rsidP="00850DFA">
      <w:pPr>
        <w:rPr>
          <w:lang w:val="en-GB"/>
        </w:rPr>
      </w:pPr>
      <w:r w:rsidRPr="00745871">
        <w:rPr>
          <w:lang w:val="en-GB"/>
        </w:rPr>
        <w:t xml:space="preserve">For more information: </w:t>
      </w:r>
      <w:hyperlink r:id="rId16" w:history="1">
        <w:r w:rsidRPr="00745871">
          <w:rPr>
            <w:rStyle w:val="Hyperlink"/>
            <w:color w:val="00C340" w:themeColor="accent1"/>
            <w:lang w:val="en-GB"/>
          </w:rPr>
          <w:t>About ITEA</w:t>
        </w:r>
      </w:hyperlink>
      <w:r w:rsidRPr="00745871">
        <w:rPr>
          <w:lang w:val="en-GB"/>
        </w:rPr>
        <w:t xml:space="preserve"> &amp; </w:t>
      </w:r>
      <w:hyperlink r:id="rId17" w:anchor="callschedule" w:history="1">
        <w:r w:rsidRPr="00745871">
          <w:rPr>
            <w:rStyle w:val="Hyperlink"/>
            <w:color w:val="00C340" w:themeColor="accent1"/>
            <w:lang w:val="en-GB"/>
          </w:rPr>
          <w:t xml:space="preserve">Call </w:t>
        </w:r>
        <w:r w:rsidR="00E5277F" w:rsidRPr="00745871">
          <w:rPr>
            <w:rStyle w:val="Hyperlink"/>
            <w:color w:val="00C340" w:themeColor="accent1"/>
            <w:lang w:val="en-GB"/>
          </w:rPr>
          <w:t>schedule</w:t>
        </w:r>
      </w:hyperlink>
      <w:r w:rsidRPr="00745871">
        <w:rPr>
          <w:color w:val="00C340" w:themeColor="accent1"/>
          <w:lang w:val="en-GB"/>
        </w:rPr>
        <w:t>.</w:t>
      </w:r>
    </w:p>
    <w:p w14:paraId="30DB400E" w14:textId="77777777" w:rsidR="00850DFA" w:rsidRPr="00745871" w:rsidRDefault="00850DFA" w:rsidP="00A045BE">
      <w:pPr>
        <w:spacing w:after="0"/>
        <w:rPr>
          <w:b/>
          <w:bCs/>
          <w:color w:val="000082" w:themeColor="text2"/>
          <w:lang w:val="en-GB"/>
        </w:rPr>
      </w:pPr>
      <w:r w:rsidRPr="00745871">
        <w:rPr>
          <w:b/>
          <w:bCs/>
          <w:color w:val="000082" w:themeColor="text2"/>
          <w:lang w:val="en-GB"/>
        </w:rPr>
        <w:t>Contact</w:t>
      </w:r>
    </w:p>
    <w:p w14:paraId="66352283" w14:textId="77777777" w:rsidR="00850DFA" w:rsidRPr="00745871" w:rsidRDefault="00850DFA" w:rsidP="00A045BE">
      <w:pPr>
        <w:spacing w:after="0"/>
        <w:rPr>
          <w:lang w:val="en-GB"/>
        </w:rPr>
      </w:pPr>
      <w:r w:rsidRPr="00745871">
        <w:rPr>
          <w:lang w:val="en-GB"/>
        </w:rPr>
        <w:t>ITEA Office</w:t>
      </w:r>
    </w:p>
    <w:p w14:paraId="1F79FC18" w14:textId="767404D0" w:rsidR="00850DFA" w:rsidRPr="00745871" w:rsidRDefault="00850DFA" w:rsidP="00A045BE">
      <w:pPr>
        <w:spacing w:after="0"/>
        <w:rPr>
          <w:rStyle w:val="Hyperlink"/>
          <w:color w:val="00C340" w:themeColor="accent1"/>
          <w:lang w:val="en-GB"/>
        </w:rPr>
      </w:pPr>
      <w:r w:rsidRPr="00745871">
        <w:rPr>
          <w:lang w:val="en-GB"/>
        </w:rPr>
        <w:t xml:space="preserve">Email: </w:t>
      </w:r>
      <w:hyperlink r:id="rId18" w:history="1">
        <w:r w:rsidR="006809D3" w:rsidRPr="00745871">
          <w:rPr>
            <w:rStyle w:val="Hyperlink"/>
            <w:color w:val="00C340" w:themeColor="accent1"/>
            <w:lang w:val="en-GB"/>
          </w:rPr>
          <w:t>info@itea4.org</w:t>
        </w:r>
      </w:hyperlink>
      <w:r w:rsidR="00A045BE" w:rsidRPr="00745871">
        <w:rPr>
          <w:rStyle w:val="Hyperlink"/>
          <w:color w:val="00C340" w:themeColor="accent1"/>
          <w:lang w:val="en-GB"/>
        </w:rPr>
        <w:t xml:space="preserve"> </w:t>
      </w:r>
    </w:p>
    <w:p w14:paraId="122306EE" w14:textId="05A71387" w:rsidR="003614D3" w:rsidRPr="001267D2" w:rsidRDefault="00F1353A" w:rsidP="00A045BE">
      <w:pPr>
        <w:spacing w:after="0"/>
        <w:rPr>
          <w:color w:val="00C340" w:themeColor="accent1"/>
          <w:u w:val="single"/>
          <w:lang w:val="en-GB"/>
        </w:rPr>
      </w:pPr>
      <w:hyperlink r:id="rId19" w:history="1">
        <w:r w:rsidR="00566EC4" w:rsidRPr="00745871">
          <w:rPr>
            <w:rStyle w:val="Hyperlink"/>
            <w:color w:val="00C340" w:themeColor="accent1"/>
            <w:lang w:val="en-GB"/>
          </w:rPr>
          <w:t>https://itea4.org</w:t>
        </w:r>
      </w:hyperlink>
      <w:r w:rsidR="00A045BE" w:rsidRPr="00745871">
        <w:rPr>
          <w:rStyle w:val="Hyperlink"/>
          <w:color w:val="00C340" w:themeColor="accent1"/>
          <w:lang w:val="en-GB"/>
        </w:rPr>
        <w:t xml:space="preserve"> </w:t>
      </w:r>
      <w:r w:rsidR="00850DFA" w:rsidRPr="00745871">
        <w:rPr>
          <w:rStyle w:val="Hyperlink"/>
          <w:color w:val="00C340" w:themeColor="accent1"/>
          <w:lang w:val="en-GB"/>
        </w:rPr>
        <w:t xml:space="preserve">  </w:t>
      </w:r>
      <w:r w:rsidR="00A045BE" w:rsidRPr="00745871">
        <w:rPr>
          <w:rStyle w:val="Hyperlink"/>
          <w:color w:val="00C340" w:themeColor="accent1"/>
          <w:lang w:val="en-GB"/>
        </w:rPr>
        <w:t xml:space="preserve"> </w:t>
      </w:r>
    </w:p>
    <w:p w14:paraId="3B33B6BC" w14:textId="3ACD2D30" w:rsidR="003614D3" w:rsidRPr="00745871" w:rsidRDefault="003614D3" w:rsidP="00A045BE">
      <w:pPr>
        <w:spacing w:after="0"/>
        <w:rPr>
          <w:color w:val="00C340" w:themeColor="accent1"/>
          <w:lang w:val="en-GB"/>
        </w:rPr>
      </w:pPr>
    </w:p>
    <w:sectPr w:rsidR="003614D3" w:rsidRPr="00745871" w:rsidSect="000274B2">
      <w:headerReference w:type="default" r:id="rId20"/>
      <w:footerReference w:type="default" r:id="rId21"/>
      <w:headerReference w:type="first" r:id="rId22"/>
      <w:footerReference w:type="first" r:id="rId23"/>
      <w:pgSz w:w="11906" w:h="16838"/>
      <w:pgMar w:top="2215" w:right="1418" w:bottom="1418"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2262D" w14:textId="77777777" w:rsidR="00DF135D" w:rsidRDefault="00DF135D" w:rsidP="00812FCD">
      <w:r>
        <w:separator/>
      </w:r>
    </w:p>
    <w:p w14:paraId="79EF388D" w14:textId="77777777" w:rsidR="00DF135D" w:rsidRDefault="00DF135D" w:rsidP="00812FCD"/>
  </w:endnote>
  <w:endnote w:type="continuationSeparator" w:id="0">
    <w:p w14:paraId="298B5139" w14:textId="77777777" w:rsidR="00DF135D" w:rsidRDefault="00DF135D" w:rsidP="00812FCD">
      <w:r>
        <w:continuationSeparator/>
      </w:r>
    </w:p>
    <w:p w14:paraId="60B7CEEC" w14:textId="77777777" w:rsidR="00DF135D" w:rsidRDefault="00DF135D" w:rsidP="0081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F4531" w14:textId="4D502D20" w:rsidR="00C607C5" w:rsidRDefault="00D94B20" w:rsidP="00812FCD">
    <w:pPr>
      <w:pStyle w:val="Footer"/>
    </w:pPr>
    <w:r>
      <w:rPr>
        <w:noProof/>
      </w:rPr>
      <w:drawing>
        <wp:anchor distT="0" distB="0" distL="114300" distR="114300" simplePos="0" relativeHeight="251668480" behindDoc="1" locked="0" layoutInCell="1" allowOverlap="1" wp14:anchorId="0B9E1E37" wp14:editId="1DCC9650">
          <wp:simplePos x="0" y="0"/>
          <wp:positionH relativeFrom="page">
            <wp:posOffset>4600575</wp:posOffset>
          </wp:positionH>
          <wp:positionV relativeFrom="bottomMargin">
            <wp:posOffset>247650</wp:posOffset>
          </wp:positionV>
          <wp:extent cx="2714625" cy="381000"/>
          <wp:effectExtent l="0" t="0" r="0" b="0"/>
          <wp:wrapNone/>
          <wp:docPr id="2" name="Afbeelding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4">
                    <a:hlinkClick r:id="rId1"/>
                  </pic:cNvPr>
                  <pic:cNvPicPr/>
                </pic:nvPicPr>
                <pic:blipFill rotWithShape="1">
                  <a:blip r:embed="rId2">
                    <a:extLst>
                      <a:ext uri="{28A0092B-C50C-407E-A947-70E740481C1C}">
                        <a14:useLocalDpi xmlns:a14="http://schemas.microsoft.com/office/drawing/2010/main" val="0"/>
                      </a:ext>
                    </a:extLst>
                  </a:blip>
                  <a:srcRect l="-1887" r="323" b="-2929"/>
                  <a:stretch/>
                </pic:blipFill>
                <pic:spPr bwMode="auto">
                  <a:xfrm>
                    <a:off x="0" y="0"/>
                    <a:ext cx="2719353" cy="3816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E432A" w14:textId="7C94CB24" w:rsidR="00C607C5" w:rsidRDefault="000906EC" w:rsidP="000906EC">
    <w:pPr>
      <w:pStyle w:val="Footer"/>
      <w:tabs>
        <w:tab w:val="clear" w:pos="4536"/>
        <w:tab w:val="clear" w:pos="9072"/>
        <w:tab w:val="left" w:pos="5730"/>
      </w:tabs>
    </w:pPr>
    <w:r>
      <w:tab/>
    </w:r>
  </w:p>
  <w:p w14:paraId="20337E59" w14:textId="521FA493" w:rsidR="00C607C5" w:rsidRDefault="00C607C5" w:rsidP="00812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66191" w14:textId="21582355" w:rsidR="000906EC" w:rsidRDefault="00D94B20">
    <w:pPr>
      <w:pStyle w:val="Footer"/>
    </w:pPr>
    <w:r>
      <w:rPr>
        <w:noProof/>
      </w:rPr>
      <w:drawing>
        <wp:anchor distT="0" distB="0" distL="114300" distR="114300" simplePos="0" relativeHeight="251666432" behindDoc="1" locked="0" layoutInCell="1" allowOverlap="1" wp14:anchorId="65776D9E" wp14:editId="109C3D61">
          <wp:simplePos x="0" y="0"/>
          <wp:positionH relativeFrom="page">
            <wp:posOffset>4657724</wp:posOffset>
          </wp:positionH>
          <wp:positionV relativeFrom="bottomMargin">
            <wp:posOffset>247649</wp:posOffset>
          </wp:positionV>
          <wp:extent cx="2676525" cy="370205"/>
          <wp:effectExtent l="0" t="0" r="0" b="0"/>
          <wp:wrapNone/>
          <wp:docPr id="24" name="Afbeelding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4">
                    <a:hlinkClick r:id="rId1"/>
                  </pic:cNvPr>
                  <pic:cNvPicPr/>
                </pic:nvPicPr>
                <pic:blipFill rotWithShape="1">
                  <a:blip r:embed="rId2">
                    <a:extLst>
                      <a:ext uri="{28A0092B-C50C-407E-A947-70E740481C1C}">
                        <a14:useLocalDpi xmlns:a14="http://schemas.microsoft.com/office/drawing/2010/main" val="0"/>
                      </a:ext>
                    </a:extLst>
                  </a:blip>
                  <a:srcRect l="252" r="-391" b="-14"/>
                  <a:stretch/>
                </pic:blipFill>
                <pic:spPr bwMode="auto">
                  <a:xfrm>
                    <a:off x="0" y="0"/>
                    <a:ext cx="2681194" cy="3708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54BD8" w14:textId="77777777" w:rsidR="00DF135D" w:rsidRDefault="00DF135D" w:rsidP="00812FCD">
      <w:bookmarkStart w:id="0" w:name="_Hlk138157772"/>
      <w:bookmarkEnd w:id="0"/>
      <w:r>
        <w:separator/>
      </w:r>
    </w:p>
    <w:p w14:paraId="1CCB45A2" w14:textId="77777777" w:rsidR="00DF135D" w:rsidRDefault="00DF135D" w:rsidP="00812FCD"/>
  </w:footnote>
  <w:footnote w:type="continuationSeparator" w:id="0">
    <w:p w14:paraId="1F3F4F65" w14:textId="77777777" w:rsidR="00DF135D" w:rsidRDefault="00DF135D" w:rsidP="00812FCD">
      <w:r>
        <w:continuationSeparator/>
      </w:r>
    </w:p>
    <w:p w14:paraId="5AD591B5" w14:textId="77777777" w:rsidR="00DF135D" w:rsidRDefault="00DF135D" w:rsidP="00812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1830488"/>
      <w:docPartObj>
        <w:docPartGallery w:val="Page Numbers (Top of Page)"/>
        <w:docPartUnique/>
      </w:docPartObj>
    </w:sdtPr>
    <w:sdtEndPr/>
    <w:sdtContent>
      <w:p w14:paraId="31BEBDEA" w14:textId="1295DA7C" w:rsidR="00C607C5" w:rsidRPr="00BC6839" w:rsidRDefault="00B8659E" w:rsidP="00D95334">
        <w:pPr>
          <w:pStyle w:val="Header"/>
          <w:jc w:val="right"/>
        </w:pPr>
        <w:r>
          <w:rPr>
            <w:noProof/>
          </w:rPr>
          <w:drawing>
            <wp:anchor distT="0" distB="0" distL="114300" distR="114300" simplePos="0" relativeHeight="251664384" behindDoc="1" locked="0" layoutInCell="1" allowOverlap="1" wp14:anchorId="416C2D85" wp14:editId="3D90A52A">
              <wp:simplePos x="0" y="0"/>
              <wp:positionH relativeFrom="page">
                <wp:posOffset>0</wp:posOffset>
              </wp:positionH>
              <wp:positionV relativeFrom="page">
                <wp:posOffset>16287</wp:posOffset>
              </wp:positionV>
              <wp:extent cx="2437200" cy="964800"/>
              <wp:effectExtent l="0" t="0" r="1270" b="6985"/>
              <wp:wrapNone/>
              <wp:docPr id="2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E368D0" w:rsidRPr="00BC6839">
          <w:rPr>
            <w:noProof/>
          </w:rPr>
          <w:t>2</w:t>
        </w:r>
        <w:r w:rsidR="00635F25" w:rsidRPr="00BC6839">
          <w:rPr>
            <w:noProof/>
          </w:rPr>
          <w:fldChar w:fldCharType="end"/>
        </w:r>
      </w:p>
    </w:sdtContent>
  </w:sdt>
  <w:p w14:paraId="7D889531" w14:textId="1AE1544A" w:rsidR="00C607C5" w:rsidRPr="00BC6839" w:rsidRDefault="00C607C5" w:rsidP="00D95334">
    <w:pPr>
      <w:pStyle w:val="Header"/>
      <w:jc w:val="right"/>
    </w:pPr>
  </w:p>
  <w:p w14:paraId="40924A90" w14:textId="1FC7BB6B" w:rsidR="00C607C5" w:rsidRPr="00D95334" w:rsidRDefault="00C607C5" w:rsidP="00D95334">
    <w:pPr>
      <w:pStyle w:val="Header"/>
      <w:jc w:val="right"/>
      <w:rPr>
        <w:color w:val="00C340" w:themeColor="accent1"/>
        <w:sz w:val="19"/>
        <w:szCs w:val="20"/>
      </w:rPr>
    </w:pPr>
  </w:p>
  <w:p w14:paraId="4743565F" w14:textId="7A29F3F4" w:rsidR="00C607C5" w:rsidRDefault="00C607C5" w:rsidP="00812FCD">
    <w:pPr>
      <w:pStyle w:val="Header"/>
    </w:pPr>
  </w:p>
  <w:p w14:paraId="7D554F1A" w14:textId="77777777" w:rsidR="00F3232B" w:rsidRDefault="00F3232B" w:rsidP="00812F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6DA3A" w14:textId="7119F46A" w:rsidR="00C607C5" w:rsidRDefault="001267D2" w:rsidP="00812FCD">
    <w:pPr>
      <w:pStyle w:val="Header"/>
    </w:pPr>
    <w:r>
      <w:rPr>
        <w:noProof/>
      </w:rPr>
      <w:drawing>
        <wp:anchor distT="0" distB="0" distL="114300" distR="114300" simplePos="0" relativeHeight="251672576" behindDoc="0" locked="0" layoutInCell="1" allowOverlap="1" wp14:anchorId="0BC26C6A" wp14:editId="56DEDF75">
          <wp:simplePos x="0" y="0"/>
          <wp:positionH relativeFrom="column">
            <wp:posOffset>-923290</wp:posOffset>
          </wp:positionH>
          <wp:positionV relativeFrom="paragraph">
            <wp:posOffset>-293370</wp:posOffset>
          </wp:positionV>
          <wp:extent cx="7691785" cy="1609725"/>
          <wp:effectExtent l="0" t="0" r="4445" b="0"/>
          <wp:wrapNone/>
          <wp:docPr id="186226029" name="Picture 1" descr="A blu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26029" name="Picture 1" descr="A blue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1785" cy="1609725"/>
                  </a:xfrm>
                  <a:prstGeom prst="rect">
                    <a:avLst/>
                  </a:prstGeom>
                </pic:spPr>
              </pic:pic>
            </a:graphicData>
          </a:graphic>
          <wp14:sizeRelH relativeFrom="page">
            <wp14:pctWidth>0</wp14:pctWidth>
          </wp14:sizeRelH>
          <wp14:sizeRelV relativeFrom="page">
            <wp14:pctHeight>0</wp14:pctHeight>
          </wp14:sizeRelV>
        </wp:anchor>
      </w:drawing>
    </w:r>
    <w:r w:rsidR="00BF2AEE">
      <w:rPr>
        <w:noProof/>
      </w:rPr>
      <w:drawing>
        <wp:anchor distT="0" distB="0" distL="114300" distR="114300" simplePos="0" relativeHeight="251669504" behindDoc="0" locked="0" layoutInCell="1" allowOverlap="1" wp14:anchorId="59159439" wp14:editId="52D3246F">
          <wp:simplePos x="0" y="0"/>
          <wp:positionH relativeFrom="page">
            <wp:align>left</wp:align>
          </wp:positionH>
          <wp:positionV relativeFrom="paragraph">
            <wp:posOffset>-360598</wp:posOffset>
          </wp:positionV>
          <wp:extent cx="7669138" cy="98829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669138" cy="988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317AFD"/>
    <w:multiLevelType w:val="hybridMultilevel"/>
    <w:tmpl w:val="326CB242"/>
    <w:lvl w:ilvl="0" w:tplc="FE64E024">
      <w:start w:val="1"/>
      <w:numFmt w:val="bullet"/>
      <w:pStyle w:val="ListParagraph"/>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C6771F"/>
    <w:multiLevelType w:val="hybridMultilevel"/>
    <w:tmpl w:val="7382A0E2"/>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4289339">
    <w:abstractNumId w:val="2"/>
  </w:num>
  <w:num w:numId="2" w16cid:durableId="47920123">
    <w:abstractNumId w:val="9"/>
  </w:num>
  <w:num w:numId="3" w16cid:durableId="1026366762">
    <w:abstractNumId w:val="11"/>
  </w:num>
  <w:num w:numId="4" w16cid:durableId="527765309">
    <w:abstractNumId w:val="10"/>
  </w:num>
  <w:num w:numId="5" w16cid:durableId="1251965875">
    <w:abstractNumId w:val="7"/>
  </w:num>
  <w:num w:numId="6" w16cid:durableId="594753575">
    <w:abstractNumId w:val="4"/>
  </w:num>
  <w:num w:numId="7" w16cid:durableId="1443068847">
    <w:abstractNumId w:val="3"/>
  </w:num>
  <w:num w:numId="8" w16cid:durableId="1421950921">
    <w:abstractNumId w:val="1"/>
  </w:num>
  <w:num w:numId="9" w16cid:durableId="97262565">
    <w:abstractNumId w:val="0"/>
  </w:num>
  <w:num w:numId="10" w16cid:durableId="2077165712">
    <w:abstractNumId w:val="6"/>
  </w:num>
  <w:num w:numId="11" w16cid:durableId="1495222272">
    <w:abstractNumId w:val="5"/>
  </w:num>
  <w:num w:numId="12" w16cid:durableId="1508250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FA"/>
    <w:rsid w:val="000101B5"/>
    <w:rsid w:val="000274B2"/>
    <w:rsid w:val="000906EC"/>
    <w:rsid w:val="00091999"/>
    <w:rsid w:val="00092007"/>
    <w:rsid w:val="00110433"/>
    <w:rsid w:val="0012009A"/>
    <w:rsid w:val="001267D2"/>
    <w:rsid w:val="0014196E"/>
    <w:rsid w:val="001610E1"/>
    <w:rsid w:val="001750C4"/>
    <w:rsid w:val="001A6C18"/>
    <w:rsid w:val="001D7331"/>
    <w:rsid w:val="001F3F26"/>
    <w:rsid w:val="00217CD4"/>
    <w:rsid w:val="00281B32"/>
    <w:rsid w:val="002D1C90"/>
    <w:rsid w:val="002D47C3"/>
    <w:rsid w:val="002E0BDD"/>
    <w:rsid w:val="00310C19"/>
    <w:rsid w:val="00315EB7"/>
    <w:rsid w:val="003165E4"/>
    <w:rsid w:val="00330126"/>
    <w:rsid w:val="00341248"/>
    <w:rsid w:val="003614D3"/>
    <w:rsid w:val="003E221F"/>
    <w:rsid w:val="00403E12"/>
    <w:rsid w:val="00404787"/>
    <w:rsid w:val="004102F0"/>
    <w:rsid w:val="00412E8E"/>
    <w:rsid w:val="00434A1D"/>
    <w:rsid w:val="00441D1E"/>
    <w:rsid w:val="00466926"/>
    <w:rsid w:val="0046774E"/>
    <w:rsid w:val="00486B00"/>
    <w:rsid w:val="004F069F"/>
    <w:rsid w:val="004F69BA"/>
    <w:rsid w:val="005019F3"/>
    <w:rsid w:val="005048AD"/>
    <w:rsid w:val="00516AF6"/>
    <w:rsid w:val="0053374C"/>
    <w:rsid w:val="00544D5B"/>
    <w:rsid w:val="00545661"/>
    <w:rsid w:val="00566EC4"/>
    <w:rsid w:val="005C5E0F"/>
    <w:rsid w:val="005C7121"/>
    <w:rsid w:val="00610612"/>
    <w:rsid w:val="00635F25"/>
    <w:rsid w:val="00636E2C"/>
    <w:rsid w:val="00647364"/>
    <w:rsid w:val="006809D3"/>
    <w:rsid w:val="00692BED"/>
    <w:rsid w:val="00697690"/>
    <w:rsid w:val="006E6EFB"/>
    <w:rsid w:val="006F4247"/>
    <w:rsid w:val="0071262E"/>
    <w:rsid w:val="0071477B"/>
    <w:rsid w:val="007215EF"/>
    <w:rsid w:val="00734F10"/>
    <w:rsid w:val="00741556"/>
    <w:rsid w:val="00745871"/>
    <w:rsid w:val="007753EE"/>
    <w:rsid w:val="00777CCE"/>
    <w:rsid w:val="00795DDD"/>
    <w:rsid w:val="007A60BF"/>
    <w:rsid w:val="007D2581"/>
    <w:rsid w:val="007D627C"/>
    <w:rsid w:val="007E100C"/>
    <w:rsid w:val="00812FCD"/>
    <w:rsid w:val="00850DFA"/>
    <w:rsid w:val="00850F1D"/>
    <w:rsid w:val="0093463A"/>
    <w:rsid w:val="0093556F"/>
    <w:rsid w:val="00941062"/>
    <w:rsid w:val="00950C24"/>
    <w:rsid w:val="009B1FD4"/>
    <w:rsid w:val="00A045BE"/>
    <w:rsid w:val="00A10C7F"/>
    <w:rsid w:val="00A80179"/>
    <w:rsid w:val="00A84596"/>
    <w:rsid w:val="00AA4A43"/>
    <w:rsid w:val="00AE46B6"/>
    <w:rsid w:val="00AE5EA0"/>
    <w:rsid w:val="00B15B89"/>
    <w:rsid w:val="00B8659E"/>
    <w:rsid w:val="00B8678E"/>
    <w:rsid w:val="00BC6839"/>
    <w:rsid w:val="00BF1684"/>
    <w:rsid w:val="00BF2AEE"/>
    <w:rsid w:val="00BF3D9D"/>
    <w:rsid w:val="00BF7889"/>
    <w:rsid w:val="00C12809"/>
    <w:rsid w:val="00C607C5"/>
    <w:rsid w:val="00C616E5"/>
    <w:rsid w:val="00C930F1"/>
    <w:rsid w:val="00CB2645"/>
    <w:rsid w:val="00CC3CA1"/>
    <w:rsid w:val="00CC4721"/>
    <w:rsid w:val="00D20AA0"/>
    <w:rsid w:val="00D5636E"/>
    <w:rsid w:val="00D930D6"/>
    <w:rsid w:val="00D94B20"/>
    <w:rsid w:val="00D95334"/>
    <w:rsid w:val="00DA74AE"/>
    <w:rsid w:val="00DF135D"/>
    <w:rsid w:val="00E33007"/>
    <w:rsid w:val="00E368D0"/>
    <w:rsid w:val="00E5277F"/>
    <w:rsid w:val="00E57206"/>
    <w:rsid w:val="00E6425B"/>
    <w:rsid w:val="00EB5364"/>
    <w:rsid w:val="00EC1A8F"/>
    <w:rsid w:val="00EF46D1"/>
    <w:rsid w:val="00F1028A"/>
    <w:rsid w:val="00F1353A"/>
    <w:rsid w:val="00F30293"/>
    <w:rsid w:val="00F3232B"/>
    <w:rsid w:val="00F51247"/>
    <w:rsid w:val="00F5776D"/>
    <w:rsid w:val="00F6430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7A6D2"/>
  <w15:docId w15:val="{ECE70EAC-10A4-40F9-B904-ECABFB6D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0"/>
    <w:rPr>
      <w:szCs w:val="21"/>
      <w:lang w:val="it-IT"/>
    </w:rPr>
  </w:style>
  <w:style w:type="paragraph" w:styleId="Heading1">
    <w:name w:val="heading 1"/>
    <w:basedOn w:val="Normal"/>
    <w:next w:val="Normal"/>
    <w:link w:val="Heading1Char"/>
    <w:uiPriority w:val="9"/>
    <w:qFormat/>
    <w:rsid w:val="00A80179"/>
    <w:pPr>
      <w:keepNext/>
      <w:keepLines/>
      <w:spacing w:before="480" w:after="0" w:line="240" w:lineRule="auto"/>
      <w:outlineLvl w:val="0"/>
    </w:pPr>
    <w:rPr>
      <w:rFonts w:ascii="Arial" w:eastAsiaTheme="majorEastAsia" w:hAnsi="Arial" w:cs="Arial"/>
      <w:b/>
      <w:bCs/>
      <w:color w:val="000000" w:themeColor="text1"/>
      <w:sz w:val="52"/>
      <w:szCs w:val="52"/>
      <w:lang w:val="fr-FR"/>
    </w:rPr>
  </w:style>
  <w:style w:type="paragraph" w:styleId="Heading2">
    <w:name w:val="heading 2"/>
    <w:basedOn w:val="NoSpacing"/>
    <w:next w:val="Normal"/>
    <w:link w:val="Heading2Char"/>
    <w:uiPriority w:val="9"/>
    <w:unhideWhenUsed/>
    <w:qFormat/>
    <w:rsid w:val="00A80179"/>
    <w:pPr>
      <w:spacing w:before="240" w:after="120"/>
      <w:outlineLvl w:val="1"/>
    </w:pPr>
    <w:rPr>
      <w:rFonts w:cs="Arial"/>
      <w:color w:val="000082" w:themeColor="text2"/>
      <w:sz w:val="28"/>
      <w:szCs w:val="28"/>
      <w:lang w:val="it-IT"/>
    </w:rPr>
  </w:style>
  <w:style w:type="paragraph" w:styleId="Heading3">
    <w:name w:val="heading 3"/>
    <w:basedOn w:val="Normal"/>
    <w:next w:val="Normal"/>
    <w:link w:val="Heading3Char"/>
    <w:uiPriority w:val="9"/>
    <w:unhideWhenUsed/>
    <w:qFormat/>
    <w:rsid w:val="00A80179"/>
    <w:pPr>
      <w:keepNext/>
      <w:keepLines/>
      <w:spacing w:before="200" w:after="60"/>
      <w:outlineLvl w:val="2"/>
    </w:pPr>
    <w:rPr>
      <w:rFonts w:ascii="Arial" w:hAnsi="Arial" w:cs="Arial"/>
      <w:color w:val="000082" w:themeColor="text2"/>
      <w:sz w:val="24"/>
      <w:szCs w:val="24"/>
      <w:lang w:val="fr-FR"/>
    </w:rPr>
  </w:style>
  <w:style w:type="paragraph" w:styleId="Heading4">
    <w:name w:val="heading 4"/>
    <w:basedOn w:val="Normal"/>
    <w:next w:val="Normal"/>
    <w:link w:val="Heading4Char"/>
    <w:uiPriority w:val="9"/>
    <w:semiHidden/>
    <w:unhideWhenUsed/>
    <w:qFormat/>
    <w:rsid w:val="00A80179"/>
    <w:pPr>
      <w:keepNext/>
      <w:keepLines/>
      <w:spacing w:before="40" w:after="0"/>
      <w:outlineLvl w:val="3"/>
    </w:pPr>
    <w:rPr>
      <w:rFonts w:asciiTheme="minorBidi" w:eastAsiaTheme="majorEastAsia" w:hAnsiTheme="minorBidi" w:cstheme="majorBidi"/>
      <w:iCs/>
      <w:color w:val="00C340"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A80179"/>
    <w:rPr>
      <w:rFonts w:ascii="Arial" w:eastAsiaTheme="majorEastAsia" w:hAnsi="Arial" w:cs="Arial"/>
      <w:b/>
      <w:bCs/>
      <w:color w:val="000000" w:themeColor="text1"/>
      <w:sz w:val="52"/>
      <w:szCs w:val="52"/>
      <w:lang w:val="fr-FR"/>
    </w:rPr>
  </w:style>
  <w:style w:type="paragraph" w:styleId="Subtitle">
    <w:name w:val="Subtitle"/>
    <w:basedOn w:val="Normal"/>
    <w:next w:val="Normal"/>
    <w:link w:val="SubtitleChar"/>
    <w:uiPriority w:val="11"/>
    <w:qFormat/>
    <w:rsid w:val="00A80179"/>
    <w:pPr>
      <w:numPr>
        <w:ilvl w:val="1"/>
      </w:numPr>
      <w:spacing w:before="120" w:after="180"/>
    </w:pPr>
    <w:rPr>
      <w:rFonts w:ascii="Georgia" w:eastAsiaTheme="majorEastAsia" w:hAnsi="Georgia" w:cs="Arial"/>
      <w:color w:val="00C340" w:themeColor="accent1"/>
      <w:sz w:val="36"/>
      <w:szCs w:val="36"/>
      <w:lang w:val="fr-FR"/>
    </w:rPr>
  </w:style>
  <w:style w:type="character" w:customStyle="1" w:styleId="SubtitleChar">
    <w:name w:val="Subtitle Char"/>
    <w:basedOn w:val="DefaultParagraphFont"/>
    <w:link w:val="Subtitle"/>
    <w:uiPriority w:val="11"/>
    <w:rsid w:val="00A80179"/>
    <w:rPr>
      <w:rFonts w:ascii="Georgia" w:eastAsiaTheme="majorEastAsia" w:hAnsi="Georgia" w:cs="Arial"/>
      <w:color w:val="00C340" w:themeColor="accent1"/>
      <w:sz w:val="36"/>
      <w:szCs w:val="36"/>
      <w:lang w:val="fr-FR"/>
    </w:rPr>
  </w:style>
  <w:style w:type="character" w:customStyle="1" w:styleId="Heading2Char">
    <w:name w:val="Heading 2 Char"/>
    <w:basedOn w:val="DefaultParagraphFont"/>
    <w:link w:val="Heading2"/>
    <w:uiPriority w:val="9"/>
    <w:rsid w:val="00A80179"/>
    <w:rPr>
      <w:rFonts w:ascii="Arial" w:hAnsi="Arial" w:cs="Arial"/>
      <w:color w:val="000082" w:themeColor="text2"/>
      <w:sz w:val="28"/>
      <w:szCs w:val="28"/>
      <w:lang w:val="it-IT"/>
    </w:rPr>
  </w:style>
  <w:style w:type="character" w:customStyle="1" w:styleId="Heading3Char">
    <w:name w:val="Heading 3 Char"/>
    <w:basedOn w:val="DefaultParagraphFont"/>
    <w:link w:val="Heading3"/>
    <w:uiPriority w:val="9"/>
    <w:rsid w:val="00A80179"/>
    <w:rPr>
      <w:rFonts w:ascii="Arial" w:hAnsi="Arial" w:cs="Arial"/>
      <w:color w:val="000082" w:themeColor="text2"/>
      <w:sz w:val="24"/>
      <w:szCs w:val="24"/>
      <w:lang w:val="fr-FR"/>
    </w:rPr>
  </w:style>
  <w:style w:type="paragraph" w:styleId="IntenseQuote">
    <w:name w:val="Intense Quote"/>
    <w:basedOn w:val="Normal"/>
    <w:next w:val="Normal"/>
    <w:link w:val="IntenseQuoteChar"/>
    <w:uiPriority w:val="30"/>
    <w:qFormat/>
    <w:rsid w:val="00A80179"/>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A80179"/>
    <w:rPr>
      <w:rFonts w:ascii="Georgia" w:hAnsi="Georgia"/>
      <w:i/>
      <w:iCs/>
      <w:color w:val="00C340" w:themeColor="accent1"/>
      <w:sz w:val="28"/>
      <w:szCs w:val="28"/>
      <w:lang w:val="fr-FR"/>
    </w:rPr>
  </w:style>
  <w:style w:type="paragraph" w:styleId="ListParagraph">
    <w:name w:val="List Paragraph"/>
    <w:basedOn w:val="Normal"/>
    <w:uiPriority w:val="34"/>
    <w:qFormat/>
    <w:rsid w:val="00BC6839"/>
    <w:pPr>
      <w:numPr>
        <w:numId w:val="11"/>
      </w:numPr>
      <w:contextualSpacing/>
    </w:pPr>
  </w:style>
  <w:style w:type="character" w:customStyle="1" w:styleId="Heading4Char">
    <w:name w:val="Heading 4 Char"/>
    <w:basedOn w:val="DefaultParagraphFont"/>
    <w:link w:val="Heading4"/>
    <w:uiPriority w:val="9"/>
    <w:semiHidden/>
    <w:rsid w:val="00A80179"/>
    <w:rPr>
      <w:rFonts w:asciiTheme="minorBidi" w:eastAsiaTheme="majorEastAsia" w:hAnsiTheme="minorBidi" w:cstheme="majorBidi"/>
      <w:iCs/>
      <w:color w:val="00C340" w:themeColor="accent1"/>
      <w:sz w:val="24"/>
      <w:szCs w:val="21"/>
      <w:lang w:val="it-IT"/>
    </w:rPr>
  </w:style>
  <w:style w:type="character" w:styleId="Hyperlink">
    <w:name w:val="Hyperlink"/>
    <w:basedOn w:val="DefaultParagraphFont"/>
    <w:uiPriority w:val="99"/>
    <w:unhideWhenUsed/>
    <w:rsid w:val="00850DFA"/>
    <w:rPr>
      <w:color w:val="303591" w:themeColor="hyperlink"/>
      <w:u w:val="single"/>
    </w:rPr>
  </w:style>
  <w:style w:type="character" w:styleId="UnresolvedMention">
    <w:name w:val="Unresolved Mention"/>
    <w:basedOn w:val="DefaultParagraphFont"/>
    <w:uiPriority w:val="99"/>
    <w:semiHidden/>
    <w:unhideWhenUsed/>
    <w:rsid w:val="00850DFA"/>
    <w:rPr>
      <w:color w:val="605E5C"/>
      <w:shd w:val="clear" w:color="auto" w:fill="E1DFDD"/>
    </w:rPr>
  </w:style>
  <w:style w:type="character" w:styleId="Strong">
    <w:name w:val="Strong"/>
    <w:basedOn w:val="DefaultParagraphFont"/>
    <w:uiPriority w:val="22"/>
    <w:qFormat/>
    <w:rsid w:val="00EF4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369958">
      <w:bodyDiv w:val="1"/>
      <w:marLeft w:val="0"/>
      <w:marRight w:val="0"/>
      <w:marTop w:val="0"/>
      <w:marBottom w:val="0"/>
      <w:divBdr>
        <w:top w:val="none" w:sz="0" w:space="0" w:color="auto"/>
        <w:left w:val="none" w:sz="0" w:space="0" w:color="auto"/>
        <w:bottom w:val="none" w:sz="0" w:space="0" w:color="auto"/>
        <w:right w:val="none" w:sz="0" w:space="0" w:color="auto"/>
      </w:divBdr>
    </w:div>
    <w:div w:id="624392755">
      <w:bodyDiv w:val="1"/>
      <w:marLeft w:val="0"/>
      <w:marRight w:val="0"/>
      <w:marTop w:val="0"/>
      <w:marBottom w:val="0"/>
      <w:divBdr>
        <w:top w:val="none" w:sz="0" w:space="0" w:color="auto"/>
        <w:left w:val="none" w:sz="0" w:space="0" w:color="auto"/>
        <w:bottom w:val="none" w:sz="0" w:space="0" w:color="auto"/>
        <w:right w:val="none" w:sz="0" w:space="0" w:color="auto"/>
      </w:divBdr>
    </w:div>
    <w:div w:id="813982104">
      <w:bodyDiv w:val="1"/>
      <w:marLeft w:val="0"/>
      <w:marRight w:val="0"/>
      <w:marTop w:val="0"/>
      <w:marBottom w:val="0"/>
      <w:divBdr>
        <w:top w:val="none" w:sz="0" w:space="0" w:color="auto"/>
        <w:left w:val="none" w:sz="0" w:space="0" w:color="auto"/>
        <w:bottom w:val="none" w:sz="0" w:space="0" w:color="auto"/>
        <w:right w:val="none" w:sz="0" w:space="0" w:color="auto"/>
      </w:divBdr>
    </w:div>
    <w:div w:id="1154950080">
      <w:bodyDiv w:val="1"/>
      <w:marLeft w:val="0"/>
      <w:marRight w:val="0"/>
      <w:marTop w:val="0"/>
      <w:marBottom w:val="0"/>
      <w:divBdr>
        <w:top w:val="none" w:sz="0" w:space="0" w:color="auto"/>
        <w:left w:val="none" w:sz="0" w:space="0" w:color="auto"/>
        <w:bottom w:val="none" w:sz="0" w:space="0" w:color="auto"/>
        <w:right w:val="none" w:sz="0" w:space="0" w:color="auto"/>
      </w:divBdr>
    </w:div>
    <w:div w:id="15274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a4.org/podays2024/registration.html" TargetMode="External"/><Relationship Id="rId18" Type="http://schemas.openxmlformats.org/officeDocument/2006/relationships/hyperlink" Target="mailto:info@itea4.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tea4.org/podays2024/getting-started.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tea4.org/vision-and-miss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a4.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tea4.org/podays202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tea4.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ea4.org/podays2024/getting-started.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eurekanetwork.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eureka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esvandenBorne\ITEA%20Office\ITEA%20Communications%20-%20General\Corporate%20identity\Rebranding%20for%20ITEA%204\ITEA%204\Templates\ITEA%204%20Word%20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34da4786-fedd-4d71-8ced-16bfa63b5200" xsi:nil="true"/>
    <lcf76f155ced4ddcb4097134ff3c332f xmlns="84afe602-0ecd-42f9-9b8e-dd969fee2b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75599DC15654CB3473EE5DD32CA1F" ma:contentTypeVersion="18" ma:contentTypeDescription="Een nieuw document maken." ma:contentTypeScope="" ma:versionID="bee4d427b8267ad806f01e48fb6970be">
  <xsd:schema xmlns:xsd="http://www.w3.org/2001/XMLSchema" xmlns:xs="http://www.w3.org/2001/XMLSchema" xmlns:p="http://schemas.microsoft.com/office/2006/metadata/properties" xmlns:ns2="84afe602-0ecd-42f9-9b8e-dd969fee2b19" xmlns:ns3="34da4786-fedd-4d71-8ced-16bfa63b5200" targetNamespace="http://schemas.microsoft.com/office/2006/metadata/properties" ma:root="true" ma:fieldsID="02933140ad7e5e215473fa0ce4069cbc" ns2:_="" ns3:_="">
    <xsd:import namespace="84afe602-0ecd-42f9-9b8e-dd969fee2b19"/>
    <xsd:import namespace="34da4786-fedd-4d71-8ced-16bfa63b5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fe602-0ecd-42f9-9b8e-dd969fee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33cf5d9-a986-4f9d-98e7-154fb2b2e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a4786-fedd-4d71-8ced-16bfa63b520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771df1a-27df-40aa-a35f-926b94019640}" ma:internalName="TaxCatchAll" ma:showField="CatchAllData" ma:web="34da4786-fedd-4d71-8ced-16bfa63b5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3B50E-4B48-41BC-9109-F70F47E454F3}">
  <ds:schemaRefs>
    <ds:schemaRef ds:uri="http://schemas.openxmlformats.org/officeDocument/2006/bibliography"/>
  </ds:schemaRefs>
</ds:datastoreItem>
</file>

<file path=customXml/itemProps2.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 ds:uri="34da4786-fedd-4d71-8ced-16bfa63b5200"/>
    <ds:schemaRef ds:uri="84afe602-0ecd-42f9-9b8e-dd969fee2b19"/>
  </ds:schemaRefs>
</ds:datastoreItem>
</file>

<file path=customXml/itemProps3.xml><?xml version="1.0" encoding="utf-8"?>
<ds:datastoreItem xmlns:ds="http://schemas.openxmlformats.org/officeDocument/2006/customXml" ds:itemID="{FF3D760F-3A82-47E9-8995-155623A3F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fe602-0ecd-42f9-9b8e-dd969fee2b19"/>
    <ds:schemaRef ds:uri="34da4786-fedd-4d71-8ced-16bfa63b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2E40E-125B-4934-9F95-D7D1CA3AF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ITEA 4 Word template.dotx</Template>
  <TotalTime>0</TotalTime>
  <Pages>2</Pages>
  <Words>543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 van den Borne</dc:creator>
  <cp:lastModifiedBy>Loes van den Borne · ITEA Office</cp:lastModifiedBy>
  <cp:revision>2</cp:revision>
  <cp:lastPrinted>2014-01-20T22:10:00Z</cp:lastPrinted>
  <dcterms:created xsi:type="dcterms:W3CDTF">2024-05-07T14:02:00Z</dcterms:created>
  <dcterms:modified xsi:type="dcterms:W3CDTF">2024-05-07T14:02:00Z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0x01010051E75599DC15654CB3473EE5DD32CA1F</vt:lpwstr>
  </property>
  <property fmtid="{D5CDD505-2E9C-101B-9397-08002B2CF9AE}" pid="3" name="MediaServiceImageTags">
    <vt:lpwstr/>
  </property>
</Properties>
</file>