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1264" w14:textId="77777777" w:rsidR="0071262E" w:rsidRPr="0071324B" w:rsidRDefault="0071262E" w:rsidP="00092007">
      <w:pPr>
        <w:pStyle w:val="NoSpacing"/>
        <w:jc w:val="center"/>
        <w:rPr>
          <w:lang w:val="en-GB"/>
        </w:rPr>
      </w:pPr>
    </w:p>
    <w:p w14:paraId="482EF620" w14:textId="77777777" w:rsidR="000A1BA7" w:rsidRPr="00B534C4" w:rsidRDefault="000A1BA7" w:rsidP="000A1BA7">
      <w:pPr>
        <w:pStyle w:val="Heading1"/>
      </w:pPr>
      <w:bookmarkStart w:id="0" w:name="_Toc24465803"/>
      <w:r w:rsidRPr="00B534C4">
        <w:t>Project Progress report</w:t>
      </w:r>
      <w:bookmarkEnd w:id="0"/>
    </w:p>
    <w:p w14:paraId="4CA5082F" w14:textId="77777777" w:rsidR="000A1BA7" w:rsidRPr="00B534C4" w:rsidRDefault="000A1BA7" w:rsidP="000A1BA7">
      <w:pPr>
        <w:pStyle w:val="Subtitle"/>
      </w:pPr>
      <w:r w:rsidRPr="00B534C4">
        <w:t>Version 1</w:t>
      </w:r>
      <w:r>
        <w:t>9</w:t>
      </w:r>
      <w:r w:rsidRPr="00B534C4">
        <w:t xml:space="preserve">, </w:t>
      </w:r>
      <w:r>
        <w:t>December 2020</w:t>
      </w:r>
    </w:p>
    <w:p w14:paraId="7237D5C1" w14:textId="77777777" w:rsidR="000A1BA7" w:rsidRPr="00B534C4" w:rsidRDefault="000A1BA7" w:rsidP="000A1BA7">
      <w:pPr>
        <w:pStyle w:val="NoSpacing"/>
        <w:pBdr>
          <w:bottom w:val="single" w:sz="4" w:space="1" w:color="00C340" w:themeColor="accent1"/>
        </w:pBdr>
        <w:spacing w:line="240" w:lineRule="auto"/>
        <w:rPr>
          <w:sz w:val="2"/>
          <w:szCs w:val="2"/>
          <w:lang w:val="en-GB"/>
        </w:rPr>
      </w:pPr>
    </w:p>
    <w:p w14:paraId="63102F6B" w14:textId="77777777" w:rsidR="000A1BA7" w:rsidRPr="00B534C4" w:rsidRDefault="000A1BA7" w:rsidP="000A1BA7">
      <w:pPr>
        <w:pStyle w:val="BodyText"/>
      </w:pPr>
    </w:p>
    <w:p w14:paraId="7EF801B2" w14:textId="77777777" w:rsidR="000A1BA7" w:rsidRPr="00B534C4" w:rsidRDefault="000A1BA7" w:rsidP="000A1BA7">
      <w:pPr>
        <w:pStyle w:val="BodyText"/>
      </w:pPr>
    </w:p>
    <w:p w14:paraId="0B66041A" w14:textId="77777777" w:rsidR="000A1BA7" w:rsidRPr="00B534C4" w:rsidRDefault="000A1BA7" w:rsidP="000A1BA7">
      <w:pPr>
        <w:pStyle w:val="BodyText"/>
      </w:pPr>
    </w:p>
    <w:p w14:paraId="63B8056D" w14:textId="77777777" w:rsidR="000A1BA7" w:rsidRPr="00B534C4" w:rsidRDefault="000A1BA7" w:rsidP="000A1BA7">
      <w:pPr>
        <w:pStyle w:val="BodyText"/>
      </w:pPr>
    </w:p>
    <w:p w14:paraId="25B51857" w14:textId="77777777" w:rsidR="000A1BA7" w:rsidRPr="00B534C4" w:rsidRDefault="000A1BA7" w:rsidP="000A1BA7">
      <w:pPr>
        <w:pStyle w:val="BodyText"/>
      </w:pPr>
    </w:p>
    <w:p w14:paraId="2F73911B" w14:textId="77777777" w:rsidR="000A1BA7" w:rsidRPr="00B534C4" w:rsidRDefault="000A1BA7" w:rsidP="000A1BA7">
      <w:pPr>
        <w:pStyle w:val="BodyText"/>
      </w:pPr>
    </w:p>
    <w:p w14:paraId="7F9287EE" w14:textId="77777777" w:rsidR="000A1BA7" w:rsidRPr="00B534C4" w:rsidRDefault="000A1BA7" w:rsidP="000A1BA7">
      <w:pPr>
        <w:pStyle w:val="BodyText"/>
      </w:pPr>
    </w:p>
    <w:p w14:paraId="3375AE79" w14:textId="77777777" w:rsidR="000A1BA7" w:rsidRPr="00B534C4" w:rsidRDefault="000A1BA7" w:rsidP="000A1BA7">
      <w:pPr>
        <w:pStyle w:val="BodyText"/>
      </w:pPr>
    </w:p>
    <w:p w14:paraId="44B318EB" w14:textId="77777777" w:rsidR="000A1BA7" w:rsidRPr="00B534C4" w:rsidRDefault="000A1BA7" w:rsidP="000A1BA7">
      <w:pPr>
        <w:pStyle w:val="BodyText"/>
      </w:pPr>
    </w:p>
    <w:p w14:paraId="25CFDBB8" w14:textId="77777777" w:rsidR="000A1BA7" w:rsidRPr="00B534C4" w:rsidRDefault="000A1BA7" w:rsidP="000A1BA7">
      <w:pPr>
        <w:pStyle w:val="BodyText"/>
      </w:pPr>
    </w:p>
    <w:p w14:paraId="322CEE59" w14:textId="77777777" w:rsidR="000A1BA7" w:rsidRPr="00B534C4" w:rsidRDefault="000A1BA7" w:rsidP="000A1BA7">
      <w:pPr>
        <w:pStyle w:val="BodyText"/>
      </w:pPr>
    </w:p>
    <w:p w14:paraId="00C09145" w14:textId="77777777" w:rsidR="000A1BA7" w:rsidRPr="00B534C4" w:rsidRDefault="000A1BA7" w:rsidP="000A1BA7">
      <w:pPr>
        <w:rPr>
          <w:color w:val="000000" w:themeColor="text1"/>
        </w:rPr>
      </w:pPr>
      <w:r w:rsidRPr="00B534C4">
        <w:br w:type="page"/>
      </w:r>
    </w:p>
    <w:p w14:paraId="7691BBBC" w14:textId="77777777" w:rsidR="000A1BA7" w:rsidRPr="00B534C4" w:rsidRDefault="000A1BA7" w:rsidP="0040421B">
      <w:pPr>
        <w:pStyle w:val="Heading2withnumbering"/>
        <w:numPr>
          <w:ilvl w:val="0"/>
          <w:numId w:val="0"/>
        </w:numPr>
        <w:ind w:left="340" w:hanging="340"/>
      </w:pPr>
      <w:r w:rsidRPr="00B534C4">
        <w:lastRenderedPageBreak/>
        <w:t xml:space="preserve">Foreword </w:t>
      </w:r>
    </w:p>
    <w:p w14:paraId="49DB7D6D" w14:textId="77777777" w:rsidR="000A1BA7" w:rsidRPr="00FA2A99" w:rsidRDefault="000A1BA7" w:rsidP="000A1BA7">
      <w:pPr>
        <w:pStyle w:val="ITEAinstructions"/>
        <w:rPr>
          <w:color w:val="00C340" w:themeColor="accent1"/>
          <w:u w:val="single"/>
        </w:rPr>
      </w:pPr>
      <w:r w:rsidRPr="00FA2A99">
        <w:rPr>
          <w:color w:val="00C340" w:themeColor="accent1"/>
          <w:u w:val="single"/>
        </w:rPr>
        <w:t>Do not remove or modify in any way the sections having these notations.</w:t>
      </w:r>
    </w:p>
    <w:p w14:paraId="0467A0C2" w14:textId="77777777" w:rsidR="000A1BA7" w:rsidRPr="00FA2A99" w:rsidRDefault="000A1BA7" w:rsidP="000A1BA7">
      <w:pPr>
        <w:pStyle w:val="ITEAinstructions"/>
        <w:rPr>
          <w:color w:val="00C340" w:themeColor="accent1"/>
        </w:rPr>
      </w:pPr>
      <w:r w:rsidRPr="00FA2A99">
        <w:rPr>
          <w:color w:val="00C340" w:themeColor="accent1"/>
        </w:rPr>
        <w:t xml:space="preserve"> </w:t>
      </w:r>
    </w:p>
    <w:p w14:paraId="168EE402" w14:textId="77777777" w:rsidR="000A1BA7" w:rsidRPr="00FA2A99" w:rsidRDefault="000A1BA7" w:rsidP="000A1BA7">
      <w:pPr>
        <w:pStyle w:val="ITEAinstructions"/>
        <w:rPr>
          <w:color w:val="00C340" w:themeColor="accent1"/>
        </w:rPr>
      </w:pPr>
      <w:r w:rsidRPr="00FA2A99">
        <w:rPr>
          <w:color w:val="00C340" w:themeColor="accent1"/>
        </w:rPr>
        <w:t>All guidelines in the template appear in this “boxed” format. These instructions, as well as the preceding title page (“PPR Annex template”) and this foreword, should never be removed manually from the submitted files as they are automatically removed by the merging function of the ITEA Community website.</w:t>
      </w:r>
    </w:p>
    <w:p w14:paraId="02CDD6AE" w14:textId="77777777" w:rsidR="000A1BA7" w:rsidRPr="00FA2A99" w:rsidRDefault="000A1BA7" w:rsidP="000A1BA7">
      <w:pPr>
        <w:pStyle w:val="ITEAinstructions"/>
        <w:rPr>
          <w:color w:val="00C340" w:themeColor="accent1"/>
        </w:rPr>
      </w:pPr>
    </w:p>
    <w:p w14:paraId="2DB17C4C" w14:textId="77777777" w:rsidR="000A1BA7" w:rsidRPr="00FA2A99" w:rsidRDefault="000A1BA7" w:rsidP="000A1BA7">
      <w:pPr>
        <w:pStyle w:val="ITEAinstructions"/>
        <w:rPr>
          <w:color w:val="00C340" w:themeColor="accent1"/>
        </w:rPr>
      </w:pPr>
      <w:r w:rsidRPr="00FA2A99">
        <w:rPr>
          <w:color w:val="00C340" w:themeColor="accent1"/>
        </w:rPr>
        <w:t>It is highly recommended that you carefully read all the instructions provided: they indicate for each chapter and subchapter what is expected and must be carefully considered.</w:t>
      </w:r>
    </w:p>
    <w:p w14:paraId="0CFA341A" w14:textId="77777777" w:rsidR="000A1BA7" w:rsidRPr="00FA2A99" w:rsidRDefault="000A1BA7" w:rsidP="000A1BA7">
      <w:pPr>
        <w:pStyle w:val="ITEAinstructions"/>
        <w:rPr>
          <w:color w:val="00C340" w:themeColor="accent1"/>
        </w:rPr>
      </w:pPr>
    </w:p>
    <w:p w14:paraId="75AD6E4F" w14:textId="77777777" w:rsidR="000A1BA7" w:rsidRPr="00FA2A99" w:rsidRDefault="000A1BA7" w:rsidP="000A1BA7">
      <w:pPr>
        <w:pStyle w:val="ITEAinstructions"/>
        <w:rPr>
          <w:color w:val="00C340" w:themeColor="accent1"/>
        </w:rPr>
      </w:pPr>
      <w:r w:rsidRPr="00FA2A99">
        <w:rPr>
          <w:color w:val="00C340" w:themeColor="accent1"/>
        </w:rPr>
        <w:t>It is crucial that you comply with the pre-defined formatting and styling rules: breaking these rules may create errors when inserting the auto-generated sections and thus cause the merge process to fail. Complying with formatting rules can be achieved by adhering to the following guidelines:</w:t>
      </w:r>
    </w:p>
    <w:p w14:paraId="196DB4A1" w14:textId="77777777" w:rsidR="000A1BA7" w:rsidRPr="00FA2A99" w:rsidRDefault="000A1BA7" w:rsidP="000A1BA7">
      <w:pPr>
        <w:pStyle w:val="ITEAinstructions"/>
        <w:rPr>
          <w:color w:val="00C340" w:themeColor="accent1"/>
        </w:rPr>
      </w:pPr>
    </w:p>
    <w:p w14:paraId="20B73592" w14:textId="5C1C517B" w:rsidR="000A1BA7" w:rsidRPr="00FA2A99" w:rsidRDefault="000A1BA7" w:rsidP="000A1BA7">
      <w:pPr>
        <w:pStyle w:val="ITEAinstructionsbullets"/>
        <w:rPr>
          <w:color w:val="00C340" w:themeColor="accent1"/>
        </w:rPr>
      </w:pPr>
      <w:r w:rsidRPr="00FA2A99">
        <w:rPr>
          <w:color w:val="00C340" w:themeColor="accent1"/>
        </w:rPr>
        <w:t xml:space="preserve">do not remove any predefined titles and do not add headers, incl. </w:t>
      </w:r>
      <w:r w:rsidR="00DB4FF4" w:rsidRPr="00FA2A99">
        <w:rPr>
          <w:color w:val="00C340" w:themeColor="accent1"/>
        </w:rPr>
        <w:t>Annexes.</w:t>
      </w:r>
      <w:r w:rsidRPr="00FA2A99">
        <w:rPr>
          <w:color w:val="00C340" w:themeColor="accent1"/>
        </w:rPr>
        <w:t xml:space="preserve"> </w:t>
      </w:r>
    </w:p>
    <w:p w14:paraId="2F8ED48B" w14:textId="183DFA91" w:rsidR="000A1BA7" w:rsidRPr="00FA2A99" w:rsidRDefault="000A1BA7" w:rsidP="000A1BA7">
      <w:pPr>
        <w:pStyle w:val="ITEAinstructionsbullets"/>
        <w:rPr>
          <w:color w:val="00C340" w:themeColor="accent1"/>
        </w:rPr>
      </w:pPr>
      <w:r w:rsidRPr="00FA2A99">
        <w:rPr>
          <w:color w:val="00C340" w:themeColor="accent1"/>
        </w:rPr>
        <w:t>do not modify the predefined styles, except for standard “emphasis” effects (</w:t>
      </w:r>
      <w:r w:rsidR="00DB4FF4" w:rsidRPr="00FA2A99">
        <w:rPr>
          <w:color w:val="00C340" w:themeColor="accent1"/>
        </w:rPr>
        <w:t>i.e.,</w:t>
      </w:r>
      <w:r w:rsidRPr="00FA2A99">
        <w:rPr>
          <w:color w:val="00C340" w:themeColor="accent1"/>
        </w:rPr>
        <w:t xml:space="preserve"> </w:t>
      </w:r>
      <w:r w:rsidR="00DB4FF4" w:rsidRPr="00FA2A99">
        <w:rPr>
          <w:color w:val="00C340" w:themeColor="accent1"/>
        </w:rPr>
        <w:t>underlined,</w:t>
      </w:r>
      <w:r w:rsidRPr="00FA2A99">
        <w:rPr>
          <w:color w:val="00C340" w:themeColor="accent1"/>
        </w:rPr>
        <w:t xml:space="preserve"> or bold text). We recommend you </w:t>
      </w:r>
      <w:r w:rsidR="00C4181E" w:rsidRPr="00FA2A99">
        <w:rPr>
          <w:color w:val="00C340" w:themeColor="accent1"/>
        </w:rPr>
        <w:t>use</w:t>
      </w:r>
      <w:r w:rsidRPr="00FA2A99">
        <w:rPr>
          <w:color w:val="00C340" w:themeColor="accent1"/>
        </w:rPr>
        <w:t xml:space="preserve"> underlining and bolding in a consistent and prudent way throughout the document, and on body text </w:t>
      </w:r>
      <w:r w:rsidR="00DB4FF4" w:rsidRPr="00FA2A99">
        <w:rPr>
          <w:color w:val="00C340" w:themeColor="accent1"/>
        </w:rPr>
        <w:t>exclusively.</w:t>
      </w:r>
    </w:p>
    <w:p w14:paraId="157C9C4F" w14:textId="73A36345" w:rsidR="000A1BA7" w:rsidRPr="00FA2A99" w:rsidRDefault="000A1BA7" w:rsidP="000A1BA7">
      <w:pPr>
        <w:pStyle w:val="ITEAinstructionsbullets"/>
        <w:rPr>
          <w:color w:val="00C340" w:themeColor="accent1"/>
        </w:rPr>
      </w:pPr>
      <w:r w:rsidRPr="00FA2A99">
        <w:rPr>
          <w:color w:val="00C340" w:themeColor="accent1"/>
        </w:rPr>
        <w:t xml:space="preserve">only use the pre-defined </w:t>
      </w:r>
      <w:r w:rsidR="00C4181E" w:rsidRPr="00FA2A99">
        <w:rPr>
          <w:color w:val="00C340" w:themeColor="accent1"/>
        </w:rPr>
        <w:t>styles.</w:t>
      </w:r>
    </w:p>
    <w:p w14:paraId="688544EF" w14:textId="26ADBD82" w:rsidR="000A1BA7" w:rsidRPr="00FA2A99" w:rsidRDefault="000A1BA7" w:rsidP="000A1BA7">
      <w:pPr>
        <w:pStyle w:val="ITEAinstructionsbullets"/>
        <w:rPr>
          <w:color w:val="00C340" w:themeColor="accent1"/>
        </w:rPr>
      </w:pPr>
      <w:r w:rsidRPr="00FA2A99">
        <w:rPr>
          <w:color w:val="00C340" w:themeColor="accent1"/>
        </w:rPr>
        <w:t xml:space="preserve">do not remove the instructions (both green and orange ones), and do not remove the auto-generated </w:t>
      </w:r>
      <w:r w:rsidR="00AD6C38" w:rsidRPr="00FA2A99">
        <w:rPr>
          <w:color w:val="00C340" w:themeColor="accent1"/>
        </w:rPr>
        <w:t>sections.</w:t>
      </w:r>
      <w:r w:rsidRPr="00FA2A99">
        <w:rPr>
          <w:color w:val="00C340" w:themeColor="accent1"/>
        </w:rPr>
        <w:t xml:space="preserve"> </w:t>
      </w:r>
    </w:p>
    <w:p w14:paraId="5BB2748A" w14:textId="77777777" w:rsidR="000A1BA7" w:rsidRPr="00FA2A99" w:rsidRDefault="000A1BA7" w:rsidP="000A1BA7">
      <w:pPr>
        <w:pStyle w:val="ITEAinstructionsbullets"/>
        <w:rPr>
          <w:color w:val="00C340" w:themeColor="accent1"/>
        </w:rPr>
      </w:pPr>
      <w:r w:rsidRPr="00FA2A99">
        <w:rPr>
          <w:color w:val="00C340" w:themeColor="accent1"/>
        </w:rPr>
        <w:t>do not overload the document with uncompressed / excessively large images, a report should ideally fit in less than 10 MB.</w:t>
      </w:r>
    </w:p>
    <w:p w14:paraId="682DCBAA" w14:textId="77777777" w:rsidR="000A1BA7" w:rsidRPr="00FA2A99" w:rsidRDefault="000A1BA7" w:rsidP="000A1BA7">
      <w:pPr>
        <w:pStyle w:val="ITEAinstructions"/>
        <w:rPr>
          <w:color w:val="00C340" w:themeColor="accent1"/>
        </w:rPr>
      </w:pPr>
    </w:p>
    <w:p w14:paraId="3FEB2A6D" w14:textId="77777777" w:rsidR="000A1BA7" w:rsidRPr="00FA2A99" w:rsidRDefault="000A1BA7" w:rsidP="000A1BA7">
      <w:pPr>
        <w:pStyle w:val="ITEAinstructions"/>
        <w:rPr>
          <w:color w:val="00C340" w:themeColor="accent1"/>
        </w:rPr>
      </w:pPr>
      <w:r w:rsidRPr="00FA2A99">
        <w:rPr>
          <w:color w:val="00C340" w:themeColor="accent1"/>
        </w:rPr>
        <w:t>Potential layout issues that appear when the instructions are removed will be adjusted by the ITEA Office, between the report submission and the transfer of the generated PPR to the reviewers.</w:t>
      </w:r>
    </w:p>
    <w:p w14:paraId="3BC76021" w14:textId="77777777" w:rsidR="000A1BA7" w:rsidRPr="00FA2A99" w:rsidRDefault="000A1BA7" w:rsidP="000A1BA7">
      <w:pPr>
        <w:pStyle w:val="ITEAinstructions"/>
        <w:rPr>
          <w:color w:val="00C340" w:themeColor="accent1"/>
        </w:rPr>
      </w:pPr>
    </w:p>
    <w:p w14:paraId="6ABFA53B" w14:textId="37D5544C" w:rsidR="000A1BA7" w:rsidRPr="00FA2A99" w:rsidRDefault="000A1BA7" w:rsidP="000A1BA7">
      <w:pPr>
        <w:pStyle w:val="ITEAinstructions"/>
        <w:rPr>
          <w:color w:val="00C340" w:themeColor="accent1"/>
        </w:rPr>
      </w:pPr>
      <w:r w:rsidRPr="00FA2A99">
        <w:rPr>
          <w:color w:val="00C340" w:themeColor="accent1"/>
        </w:rPr>
        <w:t>It is in the interest of the consortia to ensure that a merged document (</w:t>
      </w:r>
      <w:r w:rsidR="00AD6C38" w:rsidRPr="00FA2A99">
        <w:rPr>
          <w:color w:val="00C340" w:themeColor="accent1"/>
        </w:rPr>
        <w:t>i.e.,</w:t>
      </w:r>
      <w:r w:rsidRPr="00FA2A99">
        <w:rPr>
          <w:color w:val="00C340" w:themeColor="accent1"/>
        </w:rPr>
        <w:t xml:space="preserve"> including auto-generated sections) can be generated and downloaded before the submission deadline, so that all the relevant information is provided in the Project Progress Report.</w:t>
      </w:r>
    </w:p>
    <w:p w14:paraId="5532C111" w14:textId="77777777" w:rsidR="000A1BA7" w:rsidRPr="00B534C4" w:rsidRDefault="000A1BA7" w:rsidP="000A1BA7">
      <w:pPr>
        <w:pStyle w:val="BodyText"/>
      </w:pPr>
    </w:p>
    <w:p w14:paraId="172593F4" w14:textId="2B70D9CC" w:rsidR="000A1BA7" w:rsidRPr="0040421B" w:rsidRDefault="000A1BA7" w:rsidP="000A1BA7">
      <w:pPr>
        <w:pStyle w:val="ITEAautogenerated"/>
      </w:pPr>
      <w:r w:rsidRPr="0040421B">
        <w:t xml:space="preserve">This </w:t>
      </w:r>
      <w:r w:rsidR="00E36194">
        <w:t>red</w:t>
      </w:r>
      <w:r w:rsidR="00CB06A7">
        <w:t xml:space="preserve"> text</w:t>
      </w:r>
      <w:r w:rsidRPr="0040421B">
        <w:t xml:space="preserve"> box is an indicator of the auto-generated sections. </w:t>
      </w:r>
    </w:p>
    <w:p w14:paraId="6227DA4D" w14:textId="77777777" w:rsidR="000A1BA7" w:rsidRPr="0040421B" w:rsidRDefault="000A1BA7" w:rsidP="000A1BA7">
      <w:pPr>
        <w:pStyle w:val="ITEAautogenerated"/>
      </w:pPr>
      <w:r w:rsidRPr="0040421B">
        <w:rPr>
          <w:u w:val="single"/>
        </w:rPr>
        <w:t>Do not remove or modify in any way the sections having these notations throughout the whole Annex template since they are needed to automatically merge the information provided via the ITEA Community website with your uploaded Annex document</w:t>
      </w:r>
      <w:r w:rsidRPr="0040421B">
        <w:t>.</w:t>
      </w:r>
    </w:p>
    <w:p w14:paraId="42D9FB03" w14:textId="77777777" w:rsidR="00C92626" w:rsidRDefault="00C92626" w:rsidP="00C92626">
      <w:pPr>
        <w:pStyle w:val="BodyText"/>
      </w:pPr>
      <w:bookmarkStart w:id="1" w:name="_Toc24465804"/>
    </w:p>
    <w:p w14:paraId="524C4090" w14:textId="5A4312AE" w:rsidR="000A1BA7" w:rsidRPr="00B534C4" w:rsidRDefault="000A1BA7" w:rsidP="000A1BA7">
      <w:pPr>
        <w:pStyle w:val="Heading1"/>
      </w:pPr>
      <w:r w:rsidRPr="00B534C4">
        <w:t>20</w:t>
      </w:r>
      <w:r w:rsidR="000A25B3">
        <w:t>22</w:t>
      </w:r>
      <w:r w:rsidRPr="00B534C4">
        <w:t>-H</w:t>
      </w:r>
      <w:r w:rsidR="000A25B3">
        <w:t>1</w:t>
      </w:r>
      <w:r w:rsidRPr="00B534C4">
        <w:t xml:space="preserve"> Project Progress report</w:t>
      </w:r>
      <w:bookmarkEnd w:id="1"/>
    </w:p>
    <w:p w14:paraId="5255B68B" w14:textId="06BB8AE7" w:rsidR="000A1BA7" w:rsidRPr="00B534C4" w:rsidRDefault="00013551" w:rsidP="000A1BA7">
      <w:pPr>
        <w:pStyle w:val="Subtitle"/>
      </w:pPr>
      <w:r>
        <w:t>OMD</w:t>
      </w:r>
    </w:p>
    <w:p w14:paraId="3D48D15B" w14:textId="35A1B94C" w:rsidR="000A1BA7" w:rsidRPr="00B534C4" w:rsidRDefault="00013551" w:rsidP="000A1BA7">
      <w:pPr>
        <w:pStyle w:val="BodyText"/>
        <w:rPr>
          <w:sz w:val="32"/>
          <w:szCs w:val="40"/>
        </w:rPr>
      </w:pPr>
      <w:r>
        <w:rPr>
          <w:sz w:val="32"/>
          <w:szCs w:val="40"/>
        </w:rPr>
        <w:t>OPTIMAL MANAGEMENT OF DEMAND</w:t>
      </w:r>
    </w:p>
    <w:p w14:paraId="2D946840" w14:textId="77777777" w:rsidR="000A1BA7" w:rsidRPr="00B534C4" w:rsidRDefault="000A1BA7" w:rsidP="000A1BA7">
      <w:pPr>
        <w:pStyle w:val="NoSpacing"/>
        <w:pBdr>
          <w:bottom w:val="single" w:sz="4" w:space="1" w:color="00C340" w:themeColor="accent1"/>
        </w:pBdr>
        <w:spacing w:line="240" w:lineRule="auto"/>
        <w:rPr>
          <w:sz w:val="2"/>
          <w:szCs w:val="2"/>
          <w:lang w:val="en-GB"/>
        </w:rPr>
      </w:pPr>
    </w:p>
    <w:p w14:paraId="31703113" w14:textId="77777777" w:rsidR="000A1BA7" w:rsidRPr="00B534C4" w:rsidRDefault="000A1BA7" w:rsidP="000A1BA7">
      <w:pPr>
        <w:pStyle w:val="BodyText"/>
      </w:pPr>
    </w:p>
    <w:p w14:paraId="381766DE" w14:textId="77777777" w:rsidR="000A1BA7" w:rsidRPr="00B534C4" w:rsidRDefault="000A1BA7" w:rsidP="000A1BA7">
      <w:pPr>
        <w:pStyle w:val="BodyText"/>
      </w:pPr>
    </w:p>
    <w:p w14:paraId="74D218A1" w14:textId="77777777" w:rsidR="000A1BA7" w:rsidRPr="00B534C4" w:rsidRDefault="000A1BA7" w:rsidP="000A1BA7">
      <w:pPr>
        <w:pStyle w:val="BodyText"/>
      </w:pPr>
    </w:p>
    <w:p w14:paraId="3B07CB5B" w14:textId="77777777" w:rsidR="000A1BA7" w:rsidRPr="00B534C4" w:rsidRDefault="000A1BA7" w:rsidP="000A1BA7">
      <w:pPr>
        <w:pStyle w:val="BodyText"/>
      </w:pPr>
    </w:p>
    <w:p w14:paraId="35112712" w14:textId="77777777" w:rsidR="000A1BA7" w:rsidRPr="00B534C4" w:rsidRDefault="000A1BA7" w:rsidP="000A1BA7">
      <w:pPr>
        <w:pStyle w:val="BodyText"/>
      </w:pPr>
    </w:p>
    <w:p w14:paraId="6E149C2D" w14:textId="77777777" w:rsidR="000A1BA7" w:rsidRPr="00B534C4" w:rsidRDefault="000A1BA7" w:rsidP="000A1BA7">
      <w:pPr>
        <w:pStyle w:val="BodyText"/>
      </w:pPr>
    </w:p>
    <w:p w14:paraId="27B864DB" w14:textId="77777777" w:rsidR="000A1BA7" w:rsidRPr="00B534C4" w:rsidRDefault="000A1BA7" w:rsidP="000A1BA7">
      <w:pPr>
        <w:pStyle w:val="BodyText"/>
      </w:pPr>
    </w:p>
    <w:p w14:paraId="6801FECC" w14:textId="6783E627" w:rsidR="000A1BA7" w:rsidRPr="00B534C4" w:rsidRDefault="000A1BA7" w:rsidP="000A1BA7">
      <w:pPr>
        <w:pStyle w:val="BodyText"/>
      </w:pPr>
      <w:r w:rsidRPr="00B534C4">
        <w:t xml:space="preserve">Edited by: </w:t>
      </w:r>
      <w:r w:rsidR="00854809">
        <w:t xml:space="preserve">HATİCE </w:t>
      </w:r>
      <w:r w:rsidR="00013551">
        <w:t>BETÜL HERSEK,</w:t>
      </w:r>
      <w:r w:rsidR="009544F0">
        <w:t xml:space="preserve"> </w:t>
      </w:r>
      <w:r w:rsidR="00013551">
        <w:t>PMP</w:t>
      </w:r>
    </w:p>
    <w:p w14:paraId="2F98BEC3" w14:textId="7BCB4629" w:rsidR="000A1BA7" w:rsidRPr="00B534C4" w:rsidRDefault="000A1BA7" w:rsidP="000A1BA7">
      <w:pPr>
        <w:pStyle w:val="BodyText"/>
      </w:pPr>
      <w:r w:rsidRPr="00B534C4">
        <w:t xml:space="preserve">Date: </w:t>
      </w:r>
      <w:r w:rsidR="00013551">
        <w:t>1</w:t>
      </w:r>
      <w:r w:rsidR="007A373F">
        <w:t>9</w:t>
      </w:r>
      <w:r w:rsidR="00013551">
        <w:t>.0</w:t>
      </w:r>
      <w:r w:rsidR="007A373F">
        <w:t>9</w:t>
      </w:r>
      <w:r w:rsidR="00013551">
        <w:t>.2022</w:t>
      </w:r>
    </w:p>
    <w:p w14:paraId="11DB12D6" w14:textId="77777777" w:rsidR="000A1BA7" w:rsidRPr="00B534C4" w:rsidRDefault="000A1BA7" w:rsidP="000A1BA7">
      <w:pPr>
        <w:pStyle w:val="BodyText"/>
      </w:pPr>
      <w:r w:rsidRPr="00B534C4">
        <w:br w:type="page"/>
      </w:r>
    </w:p>
    <w:p w14:paraId="1C6E66F9" w14:textId="75A0668F" w:rsidR="000A1BA7" w:rsidRPr="00B534C4" w:rsidRDefault="000A1BA7" w:rsidP="000A1BA7">
      <w:pPr>
        <w:pStyle w:val="Heading2"/>
      </w:pPr>
      <w:bookmarkStart w:id="2" w:name="_Toc24465805"/>
      <w:bookmarkStart w:id="3" w:name="_Toc41573343"/>
      <w:r w:rsidRPr="00B534C4">
        <w:lastRenderedPageBreak/>
        <w:t>Project key data</w:t>
      </w:r>
      <w:bookmarkEnd w:id="2"/>
      <w:bookmarkEnd w:id="3"/>
    </w:p>
    <w:p w14:paraId="52712005" w14:textId="77777777" w:rsidR="000A1BA7" w:rsidRPr="00B534C4" w:rsidRDefault="000A1BA7" w:rsidP="000A1BA7">
      <w:pPr>
        <w:pStyle w:val="ITEAautogenerated"/>
      </w:pPr>
      <w:r w:rsidRPr="00B534C4">
        <w:rPr>
          <w:b/>
          <w:bCs/>
          <w:sz w:val="24"/>
          <w:szCs w:val="32"/>
          <w:u w:val="single"/>
        </w:rPr>
        <w:t>Auto-generated section</w:t>
      </w:r>
      <w:r w:rsidRPr="00B534C4">
        <w:rPr>
          <w:u w:val="single"/>
        </w:rPr>
        <w:t>: Do not edit or remove this box and do not provide any text in this chapter but provide the requested information directly on the ITEA Community website.</w:t>
      </w:r>
      <w:r w:rsidRPr="00B534C4">
        <w:t xml:space="preserve"> </w:t>
      </w:r>
    </w:p>
    <w:p w14:paraId="58E6372E" w14:textId="77777777" w:rsidR="000A1BA7" w:rsidRPr="00B534C4" w:rsidRDefault="000A1BA7" w:rsidP="000A1BA7">
      <w:pPr>
        <w:pStyle w:val="ITEAautogenerated"/>
      </w:pPr>
    </w:p>
    <w:p w14:paraId="12DFD7F9" w14:textId="77777777" w:rsidR="000A1BA7" w:rsidRPr="00B534C4" w:rsidRDefault="000A1BA7" w:rsidP="000A1BA7">
      <w:pPr>
        <w:pStyle w:val="ITEAautogenerated"/>
      </w:pPr>
      <w:r w:rsidRPr="00B534C4">
        <w:t xml:space="preserve">The inserted key data will contain (among others) acronym, full title, time frame, the respective countries and partners per country, the coordinator, project status as well as </w:t>
      </w:r>
      <w:r>
        <w:t xml:space="preserve">the </w:t>
      </w:r>
      <w:r w:rsidRPr="00B534C4">
        <w:t xml:space="preserve">PCA status.  </w:t>
      </w:r>
    </w:p>
    <w:p w14:paraId="306D3364" w14:textId="77777777" w:rsidR="000A1BA7" w:rsidRPr="00B534C4" w:rsidRDefault="000A1BA7" w:rsidP="000A1BA7">
      <w:pPr>
        <w:rPr>
          <w:b/>
          <w:color w:val="00C340" w:themeColor="accent1"/>
          <w:sz w:val="28"/>
          <w:szCs w:val="28"/>
        </w:rPr>
      </w:pPr>
      <w:r w:rsidRPr="00B534C4">
        <w:br w:type="page"/>
      </w:r>
    </w:p>
    <w:p w14:paraId="68594530" w14:textId="77777777" w:rsidR="000A1BA7" w:rsidRPr="00B534C4" w:rsidRDefault="000A1BA7" w:rsidP="000A1BA7">
      <w:pPr>
        <w:pStyle w:val="Heading2"/>
      </w:pPr>
      <w:bookmarkStart w:id="4" w:name="_Toc24465806"/>
      <w:bookmarkStart w:id="5" w:name="_Toc41573344"/>
      <w:r w:rsidRPr="00B534C4">
        <w:lastRenderedPageBreak/>
        <w:t>Project Acronyms</w:t>
      </w:r>
      <w:bookmarkEnd w:id="4"/>
      <w:bookmarkEnd w:id="5"/>
    </w:p>
    <w:tbl>
      <w:tblPr>
        <w:tblStyle w:val="TableGrid"/>
        <w:tblW w:w="0" w:type="auto"/>
        <w:tblLook w:val="0480" w:firstRow="0" w:lastRow="0" w:firstColumn="1" w:lastColumn="0" w:noHBand="0" w:noVBand="1"/>
      </w:tblPr>
      <w:tblGrid>
        <w:gridCol w:w="1345"/>
        <w:gridCol w:w="7715"/>
      </w:tblGrid>
      <w:tr w:rsidR="007A373F" w:rsidRPr="00B534C4" w14:paraId="526BC28A"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21ECEF8B" w14:textId="78C1BC53" w:rsidR="007A373F" w:rsidRPr="00B534C4" w:rsidRDefault="007A373F" w:rsidP="007A373F">
            <w:pPr>
              <w:pStyle w:val="BodyText"/>
            </w:pPr>
            <w:r>
              <w:t>OMD</w:t>
            </w:r>
          </w:p>
        </w:tc>
        <w:tc>
          <w:tcPr>
            <w:tcW w:w="7715" w:type="dxa"/>
          </w:tcPr>
          <w:p w14:paraId="19AE652A" w14:textId="60910F12" w:rsidR="007A373F" w:rsidRPr="00B534C4" w:rsidRDefault="007A373F" w:rsidP="007A373F">
            <w:pPr>
              <w:pStyle w:val="BodyText"/>
            </w:pPr>
            <w:r>
              <w:rPr>
                <w:rFonts w:cs="Calibri"/>
                <w:color w:val="000000"/>
                <w:szCs w:val="22"/>
              </w:rPr>
              <w:t>Optimal Management of Demand</w:t>
            </w:r>
          </w:p>
        </w:tc>
      </w:tr>
      <w:tr w:rsidR="007A373F" w:rsidRPr="00B534C4" w14:paraId="77592D2A"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0B131083" w14:textId="10625AF5" w:rsidR="007A373F" w:rsidRPr="00B534C4" w:rsidRDefault="007A373F" w:rsidP="007A373F">
            <w:pPr>
              <w:pStyle w:val="BodyText"/>
            </w:pPr>
            <w:r w:rsidRPr="0098621A">
              <w:t>ML</w:t>
            </w:r>
          </w:p>
        </w:tc>
        <w:tc>
          <w:tcPr>
            <w:tcW w:w="7715" w:type="dxa"/>
          </w:tcPr>
          <w:p w14:paraId="756D2609" w14:textId="37FC0200" w:rsidR="007A373F" w:rsidRPr="00B534C4" w:rsidRDefault="007A373F" w:rsidP="007A373F">
            <w:pPr>
              <w:pStyle w:val="BodyText"/>
            </w:pPr>
            <w:r>
              <w:rPr>
                <w:rFonts w:cs="Calibri"/>
                <w:color w:val="000000"/>
                <w:szCs w:val="22"/>
              </w:rPr>
              <w:t>Machine Learning</w:t>
            </w:r>
          </w:p>
        </w:tc>
      </w:tr>
      <w:tr w:rsidR="007A373F" w:rsidRPr="00B534C4" w14:paraId="1BC4F81D"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4731E908" w14:textId="7CB21889" w:rsidR="007A373F" w:rsidRPr="00B534C4" w:rsidRDefault="007A373F" w:rsidP="007A373F">
            <w:pPr>
              <w:pStyle w:val="BodyText"/>
            </w:pPr>
            <w:r w:rsidRPr="0098621A">
              <w:t>ITSM</w:t>
            </w:r>
          </w:p>
        </w:tc>
        <w:tc>
          <w:tcPr>
            <w:tcW w:w="7715" w:type="dxa"/>
          </w:tcPr>
          <w:p w14:paraId="60C5B531" w14:textId="59E59962" w:rsidR="007A373F" w:rsidRPr="00B534C4" w:rsidRDefault="007A373F" w:rsidP="007A373F">
            <w:pPr>
              <w:pStyle w:val="BodyText"/>
            </w:pPr>
            <w:r>
              <w:rPr>
                <w:rFonts w:cs="Calibri"/>
                <w:color w:val="000000"/>
                <w:szCs w:val="22"/>
              </w:rPr>
              <w:t>Information Technology Service Management</w:t>
            </w:r>
          </w:p>
        </w:tc>
      </w:tr>
      <w:tr w:rsidR="007A373F" w:rsidRPr="00B534C4" w14:paraId="5C84F7C1"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6E6F25CF" w14:textId="3B8F89DC" w:rsidR="007A373F" w:rsidRPr="00B534C4" w:rsidRDefault="007A373F" w:rsidP="007A373F">
            <w:pPr>
              <w:pStyle w:val="BodyText"/>
            </w:pPr>
            <w:r w:rsidRPr="0098621A">
              <w:t>NLP</w:t>
            </w:r>
          </w:p>
        </w:tc>
        <w:tc>
          <w:tcPr>
            <w:tcW w:w="7715" w:type="dxa"/>
          </w:tcPr>
          <w:p w14:paraId="390A55A9" w14:textId="583A2735" w:rsidR="007A373F" w:rsidRPr="00B534C4" w:rsidRDefault="007A373F" w:rsidP="007A373F">
            <w:pPr>
              <w:pStyle w:val="BodyText"/>
            </w:pPr>
            <w:r>
              <w:rPr>
                <w:rFonts w:cs="Calibri"/>
                <w:color w:val="000000"/>
                <w:szCs w:val="22"/>
              </w:rPr>
              <w:t>Neuro-Linguistic Programming</w:t>
            </w:r>
          </w:p>
        </w:tc>
      </w:tr>
      <w:tr w:rsidR="007A373F" w:rsidRPr="00B534C4" w14:paraId="45EB6604"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74218C43" w14:textId="3AE3260E" w:rsidR="007A373F" w:rsidRPr="00B534C4" w:rsidRDefault="007A373F" w:rsidP="007A373F">
            <w:pPr>
              <w:pStyle w:val="BodyText"/>
            </w:pPr>
            <w:r w:rsidRPr="0098621A">
              <w:t>GDPR</w:t>
            </w:r>
          </w:p>
        </w:tc>
        <w:tc>
          <w:tcPr>
            <w:tcW w:w="7715" w:type="dxa"/>
          </w:tcPr>
          <w:p w14:paraId="460EEEC9" w14:textId="49FEF797" w:rsidR="007A373F" w:rsidRPr="00B534C4" w:rsidRDefault="007A373F" w:rsidP="007A373F">
            <w:pPr>
              <w:pStyle w:val="BodyText"/>
            </w:pPr>
            <w:r>
              <w:rPr>
                <w:rFonts w:cs="Calibri"/>
                <w:color w:val="000000"/>
                <w:szCs w:val="22"/>
              </w:rPr>
              <w:t>General Data Protection Regulation</w:t>
            </w:r>
          </w:p>
        </w:tc>
      </w:tr>
      <w:tr w:rsidR="007A373F" w:rsidRPr="00B534C4" w14:paraId="4266B99B"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4C894E0C" w14:textId="7F8ECB9F" w:rsidR="007A373F" w:rsidRPr="00B534C4" w:rsidRDefault="007A373F" w:rsidP="007A373F">
            <w:pPr>
              <w:pStyle w:val="BodyText"/>
            </w:pPr>
            <w:r w:rsidRPr="0098621A">
              <w:t>KPI</w:t>
            </w:r>
          </w:p>
        </w:tc>
        <w:tc>
          <w:tcPr>
            <w:tcW w:w="7715" w:type="dxa"/>
          </w:tcPr>
          <w:p w14:paraId="4A83EEA3" w14:textId="556D45CE" w:rsidR="007A373F" w:rsidRPr="00B534C4" w:rsidRDefault="007A373F" w:rsidP="007A373F">
            <w:pPr>
              <w:pStyle w:val="BodyText"/>
            </w:pPr>
            <w:r>
              <w:rPr>
                <w:rFonts w:cs="Calibri"/>
                <w:color w:val="000000"/>
                <w:szCs w:val="22"/>
              </w:rPr>
              <w:t>Key Performance Index</w:t>
            </w:r>
          </w:p>
        </w:tc>
      </w:tr>
      <w:tr w:rsidR="007A373F" w:rsidRPr="00B534C4" w14:paraId="48B5739F"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79EB59B4" w14:textId="242695AA" w:rsidR="007A373F" w:rsidRPr="00B534C4" w:rsidRDefault="007A373F" w:rsidP="007A373F">
            <w:pPr>
              <w:pStyle w:val="BodyText"/>
            </w:pPr>
            <w:r w:rsidRPr="0098621A">
              <w:t>DL</w:t>
            </w:r>
          </w:p>
        </w:tc>
        <w:tc>
          <w:tcPr>
            <w:tcW w:w="7715" w:type="dxa"/>
          </w:tcPr>
          <w:p w14:paraId="54DD4BE5" w14:textId="5C1BC388" w:rsidR="007A373F" w:rsidRPr="00B534C4" w:rsidRDefault="007A373F" w:rsidP="007A373F">
            <w:pPr>
              <w:pStyle w:val="BodyText"/>
            </w:pPr>
            <w:r>
              <w:rPr>
                <w:rFonts w:cs="Calibri"/>
                <w:color w:val="000000"/>
                <w:szCs w:val="22"/>
              </w:rPr>
              <w:t>Deep Learning</w:t>
            </w:r>
          </w:p>
        </w:tc>
      </w:tr>
      <w:tr w:rsidR="007A373F" w:rsidRPr="00B534C4" w14:paraId="674EA7C9"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74217606" w14:textId="77485AD2" w:rsidR="007A373F" w:rsidRPr="00B534C4" w:rsidRDefault="007A373F" w:rsidP="007A373F">
            <w:pPr>
              <w:pStyle w:val="BodyText"/>
            </w:pPr>
            <w:r w:rsidRPr="0098621A">
              <w:t>AI</w:t>
            </w:r>
          </w:p>
        </w:tc>
        <w:tc>
          <w:tcPr>
            <w:tcW w:w="7715" w:type="dxa"/>
          </w:tcPr>
          <w:p w14:paraId="42B9A729" w14:textId="30290E20" w:rsidR="007A373F" w:rsidRPr="00B534C4" w:rsidRDefault="007A373F" w:rsidP="007A373F">
            <w:pPr>
              <w:pStyle w:val="BodyText"/>
            </w:pPr>
            <w:r>
              <w:rPr>
                <w:rFonts w:cs="Calibri"/>
                <w:color w:val="000000"/>
                <w:szCs w:val="22"/>
              </w:rPr>
              <w:t>Artificial Intelligence</w:t>
            </w:r>
          </w:p>
        </w:tc>
      </w:tr>
      <w:tr w:rsidR="007A373F" w:rsidRPr="00B534C4" w14:paraId="4654372A"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24101130" w14:textId="2DD10FBE" w:rsidR="007A373F" w:rsidRPr="00B534C4" w:rsidRDefault="007A373F" w:rsidP="007A373F">
            <w:pPr>
              <w:pStyle w:val="BodyText"/>
            </w:pPr>
            <w:r w:rsidRPr="0098621A">
              <w:t>SDM</w:t>
            </w:r>
          </w:p>
        </w:tc>
        <w:tc>
          <w:tcPr>
            <w:tcW w:w="7715" w:type="dxa"/>
          </w:tcPr>
          <w:p w14:paraId="177032A9" w14:textId="320FB3AC" w:rsidR="007A373F" w:rsidRPr="00B534C4" w:rsidRDefault="007A373F" w:rsidP="007A373F">
            <w:pPr>
              <w:pStyle w:val="BodyText"/>
            </w:pPr>
            <w:r>
              <w:rPr>
                <w:rFonts w:cs="Calibri"/>
                <w:color w:val="000000"/>
                <w:szCs w:val="22"/>
              </w:rPr>
              <w:t>Service Demand Management</w:t>
            </w:r>
          </w:p>
        </w:tc>
      </w:tr>
      <w:tr w:rsidR="007A373F" w:rsidRPr="00B534C4" w14:paraId="4CD7B8FD"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27D521D2" w14:textId="4855C3C4" w:rsidR="007A373F" w:rsidRPr="00B534C4" w:rsidRDefault="007A373F" w:rsidP="007A373F">
            <w:pPr>
              <w:pStyle w:val="BodyText"/>
            </w:pPr>
            <w:r w:rsidRPr="0098621A">
              <w:t>HLA</w:t>
            </w:r>
          </w:p>
        </w:tc>
        <w:tc>
          <w:tcPr>
            <w:tcW w:w="7715" w:type="dxa"/>
          </w:tcPr>
          <w:p w14:paraId="367F4DC8" w14:textId="1F6CA35B" w:rsidR="007A373F" w:rsidRPr="00B534C4" w:rsidRDefault="007A373F" w:rsidP="007A373F">
            <w:pPr>
              <w:pStyle w:val="BodyText"/>
            </w:pPr>
            <w:r>
              <w:rPr>
                <w:rFonts w:cs="Calibri"/>
                <w:color w:val="000000"/>
                <w:szCs w:val="22"/>
              </w:rPr>
              <w:t>High Level Architecture</w:t>
            </w:r>
          </w:p>
        </w:tc>
      </w:tr>
      <w:tr w:rsidR="007A373F" w:rsidRPr="00B534C4" w14:paraId="6C6B0AFF"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0AE098C1" w14:textId="1D440495" w:rsidR="007A373F" w:rsidRPr="00B534C4" w:rsidRDefault="007A373F" w:rsidP="007A373F">
            <w:pPr>
              <w:pStyle w:val="BodyText"/>
            </w:pPr>
            <w:r w:rsidRPr="0098621A">
              <w:t>PCA</w:t>
            </w:r>
          </w:p>
        </w:tc>
        <w:tc>
          <w:tcPr>
            <w:tcW w:w="7715" w:type="dxa"/>
          </w:tcPr>
          <w:p w14:paraId="6550EB98" w14:textId="25C393AE" w:rsidR="007A373F" w:rsidRPr="00B534C4" w:rsidRDefault="007A373F" w:rsidP="007A373F">
            <w:pPr>
              <w:pStyle w:val="BodyText"/>
            </w:pPr>
            <w:r>
              <w:rPr>
                <w:rFonts w:cs="Calibri"/>
                <w:color w:val="000000"/>
                <w:szCs w:val="22"/>
              </w:rPr>
              <w:t>Project Cooperation Agreement</w:t>
            </w:r>
          </w:p>
        </w:tc>
      </w:tr>
      <w:tr w:rsidR="007A373F" w:rsidRPr="00B534C4" w14:paraId="2E32B180"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6191BE3D" w14:textId="2D9A97B6" w:rsidR="007A373F" w:rsidRPr="00B534C4" w:rsidRDefault="007A373F" w:rsidP="007A373F">
            <w:pPr>
              <w:pStyle w:val="BodyText"/>
            </w:pPr>
            <w:r w:rsidRPr="0098621A">
              <w:t>ARR</w:t>
            </w:r>
          </w:p>
        </w:tc>
        <w:tc>
          <w:tcPr>
            <w:tcW w:w="7715" w:type="dxa"/>
          </w:tcPr>
          <w:p w14:paraId="2F3C0FB0" w14:textId="5B0547D6" w:rsidR="007A373F" w:rsidRPr="00B534C4" w:rsidRDefault="007A373F" w:rsidP="007A373F">
            <w:pPr>
              <w:pStyle w:val="BodyText"/>
            </w:pPr>
            <w:r>
              <w:rPr>
                <w:rFonts w:cs="Calibri"/>
                <w:color w:val="000000"/>
                <w:sz w:val="20"/>
                <w:szCs w:val="20"/>
              </w:rPr>
              <w:t>Automated Request Routing</w:t>
            </w:r>
          </w:p>
        </w:tc>
      </w:tr>
      <w:tr w:rsidR="007A373F" w:rsidRPr="00B534C4" w14:paraId="5FF2D042"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69D037D1" w14:textId="5ED1B1B0" w:rsidR="007A373F" w:rsidRPr="00B534C4" w:rsidRDefault="007A373F" w:rsidP="007A373F">
            <w:pPr>
              <w:pStyle w:val="BodyText"/>
            </w:pPr>
            <w:proofErr w:type="spellStart"/>
            <w:r w:rsidRPr="0098621A">
              <w:t>SoTA</w:t>
            </w:r>
            <w:proofErr w:type="spellEnd"/>
          </w:p>
        </w:tc>
        <w:tc>
          <w:tcPr>
            <w:tcW w:w="7715" w:type="dxa"/>
          </w:tcPr>
          <w:p w14:paraId="73FA2F3B" w14:textId="74A1BD79" w:rsidR="007A373F" w:rsidRPr="00B534C4" w:rsidRDefault="007A373F" w:rsidP="007A373F">
            <w:pPr>
              <w:pStyle w:val="BodyText"/>
            </w:pPr>
            <w:r>
              <w:rPr>
                <w:rFonts w:cs="Calibri"/>
                <w:color w:val="000000"/>
                <w:sz w:val="20"/>
                <w:szCs w:val="20"/>
              </w:rPr>
              <w:t>State of The Art</w:t>
            </w:r>
          </w:p>
        </w:tc>
      </w:tr>
      <w:tr w:rsidR="007A373F" w:rsidRPr="00B534C4" w14:paraId="6AEC4B4D"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012C6E7D" w14:textId="5E82E680" w:rsidR="007A373F" w:rsidRPr="00B534C4" w:rsidRDefault="007A373F" w:rsidP="007A373F">
            <w:pPr>
              <w:pStyle w:val="BodyText"/>
            </w:pPr>
            <w:r w:rsidRPr="0098621A">
              <w:t>STG</w:t>
            </w:r>
          </w:p>
        </w:tc>
        <w:tc>
          <w:tcPr>
            <w:tcW w:w="7715" w:type="dxa"/>
          </w:tcPr>
          <w:p w14:paraId="20976437" w14:textId="010C7EA4" w:rsidR="007A373F" w:rsidRPr="00B534C4" w:rsidRDefault="007A373F" w:rsidP="007A373F">
            <w:pPr>
              <w:pStyle w:val="BodyText"/>
            </w:pPr>
            <w:r>
              <w:rPr>
                <w:rFonts w:cs="Calibri"/>
                <w:color w:val="000000"/>
                <w:sz w:val="20"/>
                <w:szCs w:val="20"/>
              </w:rPr>
              <w:t>ITEA Steering Group</w:t>
            </w:r>
          </w:p>
        </w:tc>
      </w:tr>
      <w:tr w:rsidR="007A373F" w:rsidRPr="00B534C4" w14:paraId="5EF75CDA"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0611AC98" w14:textId="46E12350" w:rsidR="007A373F" w:rsidRPr="00B534C4" w:rsidRDefault="007A373F" w:rsidP="007A373F">
            <w:pPr>
              <w:pStyle w:val="BodyText"/>
            </w:pPr>
            <w:proofErr w:type="spellStart"/>
            <w:proofErr w:type="gramStart"/>
            <w:r w:rsidRPr="0098621A">
              <w:t>min.s</w:t>
            </w:r>
            <w:proofErr w:type="spellEnd"/>
            <w:proofErr w:type="gramEnd"/>
          </w:p>
        </w:tc>
        <w:tc>
          <w:tcPr>
            <w:tcW w:w="7715" w:type="dxa"/>
          </w:tcPr>
          <w:p w14:paraId="6F16F664" w14:textId="7DFCDEC6" w:rsidR="007A373F" w:rsidRPr="00B534C4" w:rsidRDefault="007A373F" w:rsidP="007A373F">
            <w:pPr>
              <w:pStyle w:val="BodyText"/>
            </w:pPr>
            <w:r>
              <w:rPr>
                <w:rFonts w:cs="Calibri"/>
                <w:color w:val="000000"/>
                <w:sz w:val="20"/>
                <w:szCs w:val="20"/>
              </w:rPr>
              <w:t>minutes</w:t>
            </w:r>
          </w:p>
        </w:tc>
      </w:tr>
      <w:tr w:rsidR="007A373F" w:rsidRPr="00B534C4" w14:paraId="309ECA53"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52B20138" w14:textId="054BC56A" w:rsidR="007A373F" w:rsidRPr="00B534C4" w:rsidRDefault="007A373F" w:rsidP="007A373F">
            <w:pPr>
              <w:pStyle w:val="BodyText"/>
            </w:pPr>
            <w:r w:rsidRPr="0098621A">
              <w:t>PPR</w:t>
            </w:r>
          </w:p>
        </w:tc>
        <w:tc>
          <w:tcPr>
            <w:tcW w:w="7715" w:type="dxa"/>
          </w:tcPr>
          <w:p w14:paraId="11E59C03" w14:textId="1CEDF018" w:rsidR="007A373F" w:rsidRPr="00B534C4" w:rsidRDefault="007A373F" w:rsidP="007A373F">
            <w:pPr>
              <w:pStyle w:val="BodyText"/>
            </w:pPr>
            <w:r>
              <w:rPr>
                <w:rFonts w:cs="Calibri"/>
                <w:color w:val="000000"/>
                <w:sz w:val="20"/>
                <w:szCs w:val="20"/>
              </w:rPr>
              <w:t>Project Progress Report</w:t>
            </w:r>
          </w:p>
        </w:tc>
      </w:tr>
    </w:tbl>
    <w:p w14:paraId="332694E0" w14:textId="77777777" w:rsidR="000A1BA7" w:rsidRPr="00B534C4" w:rsidRDefault="000A1BA7" w:rsidP="000A1BA7">
      <w:pPr>
        <w:pStyle w:val="BodyText"/>
      </w:pPr>
    </w:p>
    <w:p w14:paraId="6A2A2F83" w14:textId="77777777" w:rsidR="000A1BA7" w:rsidRPr="00B534C4" w:rsidRDefault="000A1BA7" w:rsidP="000A1BA7">
      <w:pPr>
        <w:rPr>
          <w:color w:val="000000" w:themeColor="text1"/>
        </w:rPr>
      </w:pPr>
      <w:r w:rsidRPr="00B534C4">
        <w:br w:type="page"/>
      </w:r>
    </w:p>
    <w:p w14:paraId="6F6DA222" w14:textId="77777777" w:rsidR="000A1BA7" w:rsidRPr="00B534C4" w:rsidRDefault="000A1BA7" w:rsidP="000A1BA7">
      <w:pPr>
        <w:pStyle w:val="Heading2"/>
      </w:pPr>
      <w:bookmarkStart w:id="6" w:name="_Toc24465807"/>
      <w:bookmarkStart w:id="7" w:name="_Toc41573345"/>
      <w:r w:rsidRPr="00B534C4">
        <w:lastRenderedPageBreak/>
        <w:t>Table of contents</w:t>
      </w:r>
      <w:bookmarkEnd w:id="6"/>
      <w:bookmarkEnd w:id="7"/>
      <w:r w:rsidRPr="00B534C4">
        <w:t xml:space="preserve"> </w:t>
      </w:r>
    </w:p>
    <w:p w14:paraId="5BF1E19E" w14:textId="77777777" w:rsidR="000A1BA7" w:rsidRPr="00FA2A99" w:rsidRDefault="000A1BA7" w:rsidP="000A1BA7">
      <w:pPr>
        <w:pStyle w:val="TOC2"/>
        <w:tabs>
          <w:tab w:val="right" w:leader="dot" w:pos="9060"/>
        </w:tabs>
        <w:rPr>
          <w:rFonts w:asciiTheme="minorHAnsi" w:hAnsiTheme="minorHAnsi" w:cstheme="minorHAnsi"/>
          <w:noProof/>
          <w:sz w:val="22"/>
          <w:lang w:val="en-GB" w:eastAsia="en-GB"/>
        </w:rPr>
      </w:pPr>
      <w:r w:rsidRPr="00FA2A99">
        <w:rPr>
          <w:rFonts w:asciiTheme="minorHAnsi" w:hAnsiTheme="minorHAnsi" w:cstheme="minorHAnsi"/>
          <w:bCs/>
          <w:sz w:val="22"/>
        </w:rPr>
        <w:fldChar w:fldCharType="begin"/>
      </w:r>
      <w:r w:rsidRPr="00FA2A99">
        <w:rPr>
          <w:rFonts w:asciiTheme="minorHAnsi" w:hAnsiTheme="minorHAnsi" w:cstheme="minorHAnsi"/>
          <w:bCs/>
          <w:sz w:val="22"/>
        </w:rPr>
        <w:instrText xml:space="preserve"> TOC \o "2-3" \h \z \u </w:instrText>
      </w:r>
      <w:r w:rsidRPr="00FA2A99">
        <w:rPr>
          <w:rFonts w:asciiTheme="minorHAnsi" w:hAnsiTheme="minorHAnsi" w:cstheme="minorHAnsi"/>
          <w:bCs/>
          <w:sz w:val="22"/>
        </w:rPr>
        <w:fldChar w:fldCharType="separate"/>
      </w:r>
      <w:hyperlink w:anchor="_Toc41573343" w:history="1">
        <w:r w:rsidRPr="00FA2A99">
          <w:rPr>
            <w:rStyle w:val="Hyperlink"/>
            <w:rFonts w:asciiTheme="minorHAnsi" w:hAnsiTheme="minorHAnsi" w:cstheme="minorHAnsi"/>
            <w:noProof/>
            <w:sz w:val="22"/>
            <w:lang w:val="en-GB"/>
          </w:rPr>
          <w:t>Project key data</w:t>
        </w:r>
        <w:r w:rsidRPr="00FA2A99">
          <w:rPr>
            <w:rFonts w:asciiTheme="minorHAnsi" w:hAnsiTheme="minorHAnsi" w:cstheme="minorHAnsi"/>
            <w:noProof/>
            <w:webHidden/>
            <w:sz w:val="22"/>
          </w:rPr>
          <w:tab/>
        </w:r>
        <w:r w:rsidRPr="00FA2A99">
          <w:rPr>
            <w:rFonts w:asciiTheme="minorHAnsi" w:hAnsiTheme="minorHAnsi" w:cstheme="minorHAnsi"/>
            <w:noProof/>
            <w:webHidden/>
            <w:sz w:val="22"/>
          </w:rPr>
          <w:fldChar w:fldCharType="begin"/>
        </w:r>
        <w:r w:rsidRPr="00FA2A99">
          <w:rPr>
            <w:rFonts w:asciiTheme="minorHAnsi" w:hAnsiTheme="minorHAnsi" w:cstheme="minorHAnsi"/>
            <w:noProof/>
            <w:webHidden/>
            <w:sz w:val="22"/>
          </w:rPr>
          <w:instrText xml:space="preserve"> PAGEREF _Toc41573343 \h </w:instrText>
        </w:r>
        <w:r w:rsidRPr="00FA2A99">
          <w:rPr>
            <w:rFonts w:asciiTheme="minorHAnsi" w:hAnsiTheme="minorHAnsi" w:cstheme="minorHAnsi"/>
            <w:noProof/>
            <w:webHidden/>
            <w:sz w:val="22"/>
          </w:rPr>
        </w:r>
        <w:r w:rsidRPr="00FA2A99">
          <w:rPr>
            <w:rFonts w:asciiTheme="minorHAnsi" w:hAnsiTheme="minorHAnsi" w:cstheme="minorHAnsi"/>
            <w:noProof/>
            <w:webHidden/>
            <w:sz w:val="22"/>
          </w:rPr>
          <w:fldChar w:fldCharType="separate"/>
        </w:r>
        <w:r w:rsidRPr="00FA2A99">
          <w:rPr>
            <w:rFonts w:asciiTheme="minorHAnsi" w:hAnsiTheme="minorHAnsi" w:cstheme="minorHAnsi"/>
            <w:noProof/>
            <w:webHidden/>
            <w:sz w:val="22"/>
          </w:rPr>
          <w:t>4</w:t>
        </w:r>
        <w:r w:rsidRPr="00FA2A99">
          <w:rPr>
            <w:rFonts w:asciiTheme="minorHAnsi" w:hAnsiTheme="minorHAnsi" w:cstheme="minorHAnsi"/>
            <w:noProof/>
            <w:webHidden/>
            <w:sz w:val="22"/>
          </w:rPr>
          <w:fldChar w:fldCharType="end"/>
        </w:r>
      </w:hyperlink>
    </w:p>
    <w:p w14:paraId="6969608F" w14:textId="77777777" w:rsidR="000A1BA7" w:rsidRPr="00FA2A99" w:rsidRDefault="00000000" w:rsidP="000A1BA7">
      <w:pPr>
        <w:pStyle w:val="TOC2"/>
        <w:tabs>
          <w:tab w:val="right" w:leader="dot" w:pos="9060"/>
        </w:tabs>
        <w:rPr>
          <w:rFonts w:asciiTheme="minorHAnsi" w:hAnsiTheme="minorHAnsi" w:cstheme="minorHAnsi"/>
          <w:noProof/>
          <w:sz w:val="22"/>
          <w:lang w:val="en-GB" w:eastAsia="en-GB"/>
        </w:rPr>
      </w:pPr>
      <w:hyperlink w:anchor="_Toc41573344" w:history="1">
        <w:r w:rsidR="000A1BA7" w:rsidRPr="00FA2A99">
          <w:rPr>
            <w:rStyle w:val="Hyperlink"/>
            <w:rFonts w:asciiTheme="minorHAnsi" w:hAnsiTheme="minorHAnsi" w:cstheme="minorHAnsi"/>
            <w:noProof/>
            <w:sz w:val="22"/>
          </w:rPr>
          <w:t>Project Acronyms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_Toc41573344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5</w:t>
        </w:r>
        <w:r w:rsidR="000A1BA7" w:rsidRPr="00FA2A99">
          <w:rPr>
            <w:rFonts w:asciiTheme="minorHAnsi" w:hAnsiTheme="minorHAnsi" w:cstheme="minorHAnsi"/>
            <w:noProof/>
            <w:webHidden/>
            <w:sz w:val="22"/>
          </w:rPr>
          <w:fldChar w:fldCharType="end"/>
        </w:r>
      </w:hyperlink>
    </w:p>
    <w:p w14:paraId="0AAA38F3" w14:textId="77777777" w:rsidR="000A1BA7" w:rsidRPr="00FA2A99" w:rsidRDefault="00000000" w:rsidP="000A1BA7">
      <w:pPr>
        <w:pStyle w:val="TOC2"/>
        <w:tabs>
          <w:tab w:val="right" w:leader="dot" w:pos="9060"/>
        </w:tabs>
        <w:rPr>
          <w:rFonts w:asciiTheme="minorHAnsi" w:hAnsiTheme="minorHAnsi" w:cstheme="minorHAnsi"/>
          <w:noProof/>
          <w:sz w:val="22"/>
          <w:lang w:val="en-GB" w:eastAsia="en-GB"/>
        </w:rPr>
      </w:pPr>
      <w:hyperlink w:anchor="_Toc41573345" w:history="1">
        <w:r w:rsidR="000A1BA7" w:rsidRPr="00FA2A99">
          <w:rPr>
            <w:rStyle w:val="Hyperlink"/>
            <w:rFonts w:asciiTheme="minorHAnsi" w:hAnsiTheme="minorHAnsi" w:cstheme="minorHAnsi"/>
            <w:noProof/>
            <w:sz w:val="22"/>
            <w:lang w:val="en-GB"/>
          </w:rPr>
          <w:t>Table of contents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_Toc41573345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6</w:t>
        </w:r>
        <w:r w:rsidR="000A1BA7" w:rsidRPr="00FA2A99">
          <w:rPr>
            <w:rFonts w:asciiTheme="minorHAnsi" w:hAnsiTheme="minorHAnsi" w:cstheme="minorHAnsi"/>
            <w:noProof/>
            <w:webHidden/>
            <w:sz w:val="22"/>
          </w:rPr>
          <w:fldChar w:fldCharType="end"/>
        </w:r>
      </w:hyperlink>
    </w:p>
    <w:p w14:paraId="3F578470"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46" w:history="1">
        <w:r w:rsidR="000A1BA7" w:rsidRPr="00FA2A99">
          <w:rPr>
            <w:rStyle w:val="Hyperlink"/>
            <w:rFonts w:asciiTheme="minorHAnsi" w:hAnsiTheme="minorHAnsi" w:cstheme="minorHAnsi"/>
            <w:noProof/>
            <w:sz w:val="22"/>
          </w:rPr>
          <w:t>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one-page description</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_Toc41573346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7</w:t>
        </w:r>
        <w:r w:rsidR="000A1BA7" w:rsidRPr="00FA2A99">
          <w:rPr>
            <w:rFonts w:asciiTheme="minorHAnsi" w:hAnsiTheme="minorHAnsi" w:cstheme="minorHAnsi"/>
            <w:noProof/>
            <w:webHidden/>
            <w:sz w:val="22"/>
          </w:rPr>
          <w:fldChar w:fldCharType="end"/>
        </w:r>
      </w:hyperlink>
    </w:p>
    <w:p w14:paraId="1B80A571"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47" w:history="1">
        <w:r w:rsidR="000A1BA7" w:rsidRPr="00FA2A99">
          <w:rPr>
            <w:rStyle w:val="Hyperlink"/>
            <w:rFonts w:asciiTheme="minorHAnsi" w:hAnsiTheme="minorHAnsi" w:cstheme="minorHAnsi"/>
            <w:noProof/>
            <w:sz w:val="22"/>
          </w:rPr>
          <w:t>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overall status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_Toc41573347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8</w:t>
        </w:r>
        <w:r w:rsidR="000A1BA7" w:rsidRPr="00FA2A99">
          <w:rPr>
            <w:rFonts w:asciiTheme="minorHAnsi" w:hAnsiTheme="minorHAnsi" w:cstheme="minorHAnsi"/>
            <w:noProof/>
            <w:webHidden/>
            <w:sz w:val="22"/>
          </w:rPr>
          <w:fldChar w:fldCharType="end"/>
        </w:r>
      </w:hyperlink>
    </w:p>
    <w:p w14:paraId="315790FB"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48" w:history="1">
        <w:r w:rsidR="000A1BA7" w:rsidRPr="00FA2A99">
          <w:rPr>
            <w:rStyle w:val="Hyperlink"/>
            <w:rFonts w:asciiTheme="minorHAnsi" w:hAnsiTheme="minorHAnsi" w:cstheme="minorHAnsi"/>
            <w:noProof/>
            <w:sz w:val="22"/>
          </w:rPr>
          <w:t>2.1.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targeted innovations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_Toc41573348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8</w:t>
        </w:r>
        <w:r w:rsidR="000A1BA7" w:rsidRPr="00FA2A99">
          <w:rPr>
            <w:rFonts w:asciiTheme="minorHAnsi" w:hAnsiTheme="minorHAnsi" w:cstheme="minorHAnsi"/>
            <w:noProof/>
            <w:webHidden/>
            <w:sz w:val="22"/>
          </w:rPr>
          <w:fldChar w:fldCharType="end"/>
        </w:r>
      </w:hyperlink>
    </w:p>
    <w:p w14:paraId="0761B81E"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49" w:history="1">
        <w:r w:rsidR="000A1BA7" w:rsidRPr="00FA2A99">
          <w:rPr>
            <w:rStyle w:val="Hyperlink"/>
            <w:rFonts w:asciiTheme="minorHAnsi" w:hAnsiTheme="minorHAnsi" w:cstheme="minorHAnsi"/>
            <w:noProof/>
            <w:sz w:val="22"/>
          </w:rPr>
          <w:t>2.2.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targeted business impacts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_Toc41573349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9</w:t>
        </w:r>
        <w:r w:rsidR="000A1BA7" w:rsidRPr="00FA2A99">
          <w:rPr>
            <w:rFonts w:asciiTheme="minorHAnsi" w:hAnsiTheme="minorHAnsi" w:cstheme="minorHAnsi"/>
            <w:noProof/>
            <w:webHidden/>
            <w:sz w:val="22"/>
          </w:rPr>
          <w:fldChar w:fldCharType="end"/>
        </w:r>
      </w:hyperlink>
    </w:p>
    <w:p w14:paraId="4AE0FC96"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0" w:history="1">
        <w:r w:rsidR="000A1BA7" w:rsidRPr="00FA2A99">
          <w:rPr>
            <w:rStyle w:val="Hyperlink"/>
            <w:rFonts w:asciiTheme="minorHAnsi" w:hAnsiTheme="minorHAnsi" w:cstheme="minorHAnsi"/>
            <w:noProof/>
            <w:sz w:val="22"/>
          </w:rPr>
          <w:t>2.3.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project KPIs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_Toc41573350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10</w:t>
        </w:r>
        <w:r w:rsidR="000A1BA7" w:rsidRPr="00FA2A99">
          <w:rPr>
            <w:rFonts w:asciiTheme="minorHAnsi" w:hAnsiTheme="minorHAnsi" w:cstheme="minorHAnsi"/>
            <w:noProof/>
            <w:webHidden/>
            <w:sz w:val="22"/>
          </w:rPr>
          <w:fldChar w:fldCharType="end"/>
        </w:r>
      </w:hyperlink>
    </w:p>
    <w:p w14:paraId="3446EE58"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1" w:history="1">
        <w:r w:rsidR="000A1BA7" w:rsidRPr="00FA2A99">
          <w:rPr>
            <w:rStyle w:val="Hyperlink"/>
            <w:rFonts w:asciiTheme="minorHAnsi" w:hAnsiTheme="minorHAnsi" w:cstheme="minorHAnsi"/>
            <w:noProof/>
            <w:sz w:val="22"/>
          </w:rPr>
          <w:t>2.4.</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risks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_Toc41573351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11</w:t>
        </w:r>
        <w:r w:rsidR="000A1BA7" w:rsidRPr="00FA2A99">
          <w:rPr>
            <w:rFonts w:asciiTheme="minorHAnsi" w:hAnsiTheme="minorHAnsi" w:cstheme="minorHAnsi"/>
            <w:noProof/>
            <w:webHidden/>
            <w:sz w:val="22"/>
          </w:rPr>
          <w:fldChar w:fldCharType="end"/>
        </w:r>
      </w:hyperlink>
    </w:p>
    <w:p w14:paraId="2032765E"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2" w:history="1">
        <w:r w:rsidR="000A1BA7" w:rsidRPr="00FA2A99">
          <w:rPr>
            <w:rStyle w:val="Hyperlink"/>
            <w:rFonts w:asciiTheme="minorHAnsi" w:hAnsiTheme="minorHAnsi" w:cstheme="minorHAnsi"/>
            <w:noProof/>
            <w:sz w:val="22"/>
          </w:rPr>
          <w:t>2.5.</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Change in the technology and market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_Toc41573352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12</w:t>
        </w:r>
        <w:r w:rsidR="000A1BA7" w:rsidRPr="00FA2A99">
          <w:rPr>
            <w:rFonts w:asciiTheme="minorHAnsi" w:hAnsiTheme="minorHAnsi" w:cstheme="minorHAnsi"/>
            <w:noProof/>
            <w:webHidden/>
            <w:sz w:val="22"/>
          </w:rPr>
          <w:fldChar w:fldCharType="end"/>
        </w:r>
      </w:hyperlink>
    </w:p>
    <w:p w14:paraId="4AF3CA2A"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53" w:history="1">
        <w:r w:rsidR="000A1BA7" w:rsidRPr="00FA2A99">
          <w:rPr>
            <w:rStyle w:val="Hyperlink"/>
            <w:rFonts w:asciiTheme="minorHAnsi" w:hAnsiTheme="minorHAnsi" w:cstheme="minorHAnsi"/>
            <w:noProof/>
            <w:sz w:val="22"/>
          </w:rPr>
          <w:t>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Market access &amp; Exploitation</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_Toc41573353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059F9B2E"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4" w:history="1">
        <w:r w:rsidR="000A1BA7" w:rsidRPr="00FA2A99">
          <w:rPr>
            <w:rStyle w:val="Hyperlink"/>
            <w:rFonts w:asciiTheme="minorHAnsi" w:hAnsiTheme="minorHAnsi" w:cstheme="minorHAnsi"/>
            <w:noProof/>
            <w:sz w:val="22"/>
          </w:rPr>
          <w:t>3.1.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Partners’ market access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_Toc41573354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5710F918"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5" w:history="1">
        <w:r w:rsidR="000A1BA7" w:rsidRPr="00FA2A99">
          <w:rPr>
            <w:rStyle w:val="Hyperlink"/>
            <w:rFonts w:asciiTheme="minorHAnsi" w:hAnsiTheme="minorHAnsi" w:cstheme="minorHAnsi"/>
            <w:noProof/>
            <w:sz w:val="22"/>
          </w:rPr>
          <w:t>3.2.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8 overall partners’ achievements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_Toc41573355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4130EF33"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6" w:history="1">
        <w:r w:rsidR="000A1BA7" w:rsidRPr="00FA2A99">
          <w:rPr>
            <w:rStyle w:val="Hyperlink"/>
            <w:rFonts w:asciiTheme="minorHAnsi" w:hAnsiTheme="minorHAnsi" w:cstheme="minorHAnsi"/>
            <w:noProof/>
            <w:sz w:val="22"/>
          </w:rPr>
          <w:t>3.3.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Realised achievements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_Toc41573356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0D555D6F"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57" w:history="1">
        <w:r w:rsidR="000A1BA7" w:rsidRPr="00FA2A99">
          <w:rPr>
            <w:rStyle w:val="Hyperlink"/>
            <w:rFonts w:asciiTheme="minorHAnsi" w:hAnsiTheme="minorHAnsi" w:cstheme="minorHAnsi"/>
            <w:noProof/>
            <w:sz w:val="22"/>
          </w:rPr>
          <w:t>4.</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progress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_Toc41573357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14</w:t>
        </w:r>
        <w:r w:rsidR="000A1BA7" w:rsidRPr="00FA2A99">
          <w:rPr>
            <w:rFonts w:asciiTheme="minorHAnsi" w:hAnsiTheme="minorHAnsi" w:cstheme="minorHAnsi"/>
            <w:noProof/>
            <w:webHidden/>
            <w:sz w:val="22"/>
          </w:rPr>
          <w:fldChar w:fldCharType="end"/>
        </w:r>
      </w:hyperlink>
    </w:p>
    <w:p w14:paraId="1EEE2000"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8" w:history="1">
        <w:r w:rsidR="000A1BA7" w:rsidRPr="00FA2A99">
          <w:rPr>
            <w:rStyle w:val="Hyperlink"/>
            <w:rFonts w:asciiTheme="minorHAnsi" w:hAnsiTheme="minorHAnsi" w:cstheme="minorHAnsi"/>
            <w:noProof/>
            <w:sz w:val="22"/>
          </w:rPr>
          <w:t>4.1.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progress and issues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_Toc41573358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14</w:t>
        </w:r>
        <w:r w:rsidR="000A1BA7" w:rsidRPr="00FA2A99">
          <w:rPr>
            <w:rFonts w:asciiTheme="minorHAnsi" w:hAnsiTheme="minorHAnsi" w:cstheme="minorHAnsi"/>
            <w:noProof/>
            <w:webHidden/>
            <w:sz w:val="22"/>
          </w:rPr>
          <w:fldChar w:fldCharType="end"/>
        </w:r>
      </w:hyperlink>
    </w:p>
    <w:p w14:paraId="304E6E14"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9" w:history="1">
        <w:r w:rsidR="000A1BA7" w:rsidRPr="00FA2A99">
          <w:rPr>
            <w:rStyle w:val="Hyperlink"/>
            <w:rFonts w:asciiTheme="minorHAnsi" w:hAnsiTheme="minorHAnsi" w:cstheme="minorHAnsi"/>
            <w:noProof/>
            <w:sz w:val="22"/>
          </w:rPr>
          <w:t>4.2.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Details of progress per Work Package</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_Toc41573359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17</w:t>
        </w:r>
        <w:r w:rsidR="000A1BA7" w:rsidRPr="00FA2A99">
          <w:rPr>
            <w:rFonts w:asciiTheme="minorHAnsi" w:hAnsiTheme="minorHAnsi" w:cstheme="minorHAnsi"/>
            <w:noProof/>
            <w:webHidden/>
            <w:sz w:val="22"/>
          </w:rPr>
          <w:fldChar w:fldCharType="end"/>
        </w:r>
      </w:hyperlink>
    </w:p>
    <w:p w14:paraId="4BE1B315"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60" w:history="1">
        <w:r w:rsidR="000A1BA7" w:rsidRPr="00FA2A99">
          <w:rPr>
            <w:rStyle w:val="Hyperlink"/>
            <w:rFonts w:asciiTheme="minorHAnsi" w:hAnsiTheme="minorHAnsi" w:cstheme="minorHAnsi"/>
            <w:noProof/>
            <w:sz w:val="22"/>
          </w:rPr>
          <w:t>4.3.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Per partner progress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_Toc41573360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17</w:t>
        </w:r>
        <w:r w:rsidR="000A1BA7" w:rsidRPr="00FA2A99">
          <w:rPr>
            <w:rFonts w:asciiTheme="minorHAnsi" w:hAnsiTheme="minorHAnsi" w:cstheme="minorHAnsi"/>
            <w:noProof/>
            <w:webHidden/>
            <w:sz w:val="22"/>
          </w:rPr>
          <w:fldChar w:fldCharType="end"/>
        </w:r>
      </w:hyperlink>
    </w:p>
    <w:p w14:paraId="2CA000DA"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61" w:history="1">
        <w:r w:rsidR="000A1BA7" w:rsidRPr="00FA2A99">
          <w:rPr>
            <w:rStyle w:val="Hyperlink"/>
            <w:rFonts w:asciiTheme="minorHAnsi" w:hAnsiTheme="minorHAnsi" w:cstheme="minorHAnsi"/>
            <w:noProof/>
            <w:sz w:val="22"/>
          </w:rPr>
          <w:t>5.</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Additional feedback to previous STG remarks (optional)</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_Toc41573361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19</w:t>
        </w:r>
        <w:r w:rsidR="000A1BA7" w:rsidRPr="00FA2A99">
          <w:rPr>
            <w:rFonts w:asciiTheme="minorHAnsi" w:hAnsiTheme="minorHAnsi" w:cstheme="minorHAnsi"/>
            <w:noProof/>
            <w:webHidden/>
            <w:sz w:val="22"/>
          </w:rPr>
          <w:fldChar w:fldCharType="end"/>
        </w:r>
      </w:hyperlink>
    </w:p>
    <w:p w14:paraId="114D64F8" w14:textId="77777777" w:rsidR="000A1BA7" w:rsidRPr="00FA2A99" w:rsidRDefault="000A1BA7" w:rsidP="000A1BA7">
      <w:pPr>
        <w:rPr>
          <w:rFonts w:cstheme="minorHAnsi"/>
          <w:b/>
          <w:bCs/>
          <w:szCs w:val="22"/>
        </w:rPr>
      </w:pPr>
      <w:r w:rsidRPr="00FA2A99">
        <w:rPr>
          <w:rFonts w:eastAsiaTheme="minorEastAsia" w:cstheme="minorHAnsi"/>
          <w:bCs/>
          <w:szCs w:val="22"/>
          <w:lang w:val="en-US"/>
        </w:rPr>
        <w:fldChar w:fldCharType="end"/>
      </w:r>
      <w:r w:rsidRPr="00FA2A99">
        <w:rPr>
          <w:rFonts w:cstheme="minorHAnsi"/>
          <w:b/>
          <w:bCs/>
          <w:szCs w:val="22"/>
        </w:rPr>
        <w:br w:type="page"/>
      </w:r>
    </w:p>
    <w:p w14:paraId="6127334B" w14:textId="77777777" w:rsidR="000A1BA7" w:rsidRPr="00B534C4" w:rsidRDefault="000A1BA7" w:rsidP="000A1BA7">
      <w:pPr>
        <w:pStyle w:val="Heading2withnumbering"/>
        <w:keepNext/>
        <w:keepLines/>
        <w:numPr>
          <w:ilvl w:val="0"/>
          <w:numId w:val="24"/>
        </w:numPr>
        <w:spacing w:before="240" w:line="276" w:lineRule="auto"/>
        <w:ind w:left="425" w:hanging="425"/>
      </w:pPr>
      <w:bookmarkStart w:id="8" w:name="_Toc41573346"/>
      <w:r w:rsidRPr="00B534C4">
        <w:lastRenderedPageBreak/>
        <w:t>Project one-page description</w:t>
      </w:r>
      <w:bookmarkEnd w:id="8"/>
    </w:p>
    <w:p w14:paraId="37E79CBD" w14:textId="77777777" w:rsidR="000A1BA7" w:rsidRPr="00B534C4" w:rsidRDefault="000A1BA7" w:rsidP="000A1BA7">
      <w:pPr>
        <w:pStyle w:val="ITEAautogenerated"/>
        <w:rPr>
          <w:u w:val="single"/>
        </w:rPr>
      </w:pPr>
      <w:r w:rsidRPr="00B534C4">
        <w:rPr>
          <w:b/>
          <w:bCs/>
          <w:sz w:val="24"/>
          <w:szCs w:val="32"/>
          <w:u w:val="single"/>
        </w:rPr>
        <w:t>Auto-generated section</w:t>
      </w:r>
      <w:r w:rsidRPr="00B534C4">
        <w:rPr>
          <w:u w:val="single"/>
        </w:rPr>
        <w:t xml:space="preserve">: Do not edit or remove this box and do not provide any text in this chapter but provide the requested information directly on the ITEA Community website.   </w:t>
      </w:r>
    </w:p>
    <w:p w14:paraId="4B74C5FE" w14:textId="77777777" w:rsidR="000A1BA7" w:rsidRPr="00B534C4" w:rsidRDefault="000A1BA7" w:rsidP="000A1BA7">
      <w:pPr>
        <w:rPr>
          <w:color w:val="000000" w:themeColor="text1"/>
        </w:rPr>
      </w:pPr>
      <w:r w:rsidRPr="00B534C4">
        <w:br w:type="page"/>
      </w:r>
    </w:p>
    <w:p w14:paraId="59DC781D" w14:textId="77777777" w:rsidR="000A1BA7" w:rsidRPr="00B534C4" w:rsidRDefault="000A1BA7" w:rsidP="000A1BA7">
      <w:pPr>
        <w:pStyle w:val="Heading2withnumbering"/>
        <w:keepNext/>
        <w:keepLines/>
        <w:numPr>
          <w:ilvl w:val="0"/>
          <w:numId w:val="24"/>
        </w:numPr>
        <w:spacing w:before="240" w:line="276" w:lineRule="auto"/>
        <w:ind w:left="425" w:hanging="425"/>
      </w:pPr>
      <w:bookmarkStart w:id="9" w:name="_Toc41573347"/>
      <w:r w:rsidRPr="00B534C4">
        <w:lastRenderedPageBreak/>
        <w:t>Project overall status</w:t>
      </w:r>
      <w:bookmarkEnd w:id="9"/>
    </w:p>
    <w:p w14:paraId="79F8DE60" w14:textId="77777777" w:rsidR="000A1BA7" w:rsidRPr="00B534C4" w:rsidRDefault="000A1BA7" w:rsidP="000A1BA7">
      <w:pPr>
        <w:pStyle w:val="Heading3withnumbering"/>
        <w:numPr>
          <w:ilvl w:val="1"/>
          <w:numId w:val="24"/>
        </w:numPr>
        <w:tabs>
          <w:tab w:val="left" w:pos="567"/>
        </w:tabs>
        <w:spacing w:before="300" w:after="120" w:line="288" w:lineRule="auto"/>
      </w:pPr>
      <w:bookmarkStart w:id="10" w:name="_Toc41573348"/>
      <w:r w:rsidRPr="00B534C4">
        <w:t>Top 4 overall targeted innovations</w:t>
      </w:r>
      <w:bookmarkEnd w:id="10"/>
    </w:p>
    <w:p w14:paraId="5B781404" w14:textId="1587C73D" w:rsidR="000A1BA7" w:rsidRPr="00B534C4" w:rsidRDefault="00626D6B" w:rsidP="000A1BA7">
      <w:pPr>
        <w:pStyle w:val="ITEAinstructions"/>
      </w:pPr>
      <w:r>
        <w:t>Select</w:t>
      </w:r>
      <w:r w:rsidR="000A1BA7" w:rsidRPr="00B534C4">
        <w:t xml:space="preserve"> the top 4 targeted innovations for the whole project, </w:t>
      </w:r>
      <w:r w:rsidR="000E4E85" w:rsidRPr="00B534C4">
        <w:t>i.e.,</w:t>
      </w:r>
      <w:r w:rsidR="000A1BA7" w:rsidRPr="00B534C4">
        <w:t xml:space="preserve"> the </w:t>
      </w:r>
      <w:r w:rsidR="002A0B1C">
        <w:t xml:space="preserve">main </w:t>
      </w:r>
      <w:r w:rsidR="000A1BA7" w:rsidRPr="00B534C4">
        <w:t xml:space="preserve">innovative results the project aims to achieve before its closure. Avoid generic terms, remain brief and to the point, by focusing on what the project really brings new to the table. </w:t>
      </w:r>
    </w:p>
    <w:p w14:paraId="28A4C322" w14:textId="77777777" w:rsidR="000A1BA7" w:rsidRPr="00B534C4" w:rsidRDefault="000A1BA7" w:rsidP="000A1BA7">
      <w:pPr>
        <w:pStyle w:val="ITEAinstructions"/>
      </w:pPr>
    </w:p>
    <w:p w14:paraId="53DEB57C" w14:textId="77777777" w:rsidR="000A1BA7" w:rsidRPr="00B534C4" w:rsidRDefault="000A1BA7" w:rsidP="000A1BA7">
      <w:pPr>
        <w:pStyle w:val="ITEAinstructions"/>
      </w:pPr>
      <w:r w:rsidRPr="00B534C4">
        <w:t>For each targeted innovation, please indicate:</w:t>
      </w:r>
    </w:p>
    <w:p w14:paraId="21E5307D" w14:textId="6FA48023" w:rsidR="000A1BA7" w:rsidRPr="00B534C4" w:rsidRDefault="000A1BA7" w:rsidP="000A1BA7">
      <w:pPr>
        <w:pStyle w:val="ITEAinstructionsbullets"/>
      </w:pPr>
      <w:r w:rsidRPr="00B534C4">
        <w:t>the main contributors (only the key contributors are expected there, not an exhaustive list of all contributors</w:t>
      </w:r>
      <w:r w:rsidR="004C046A" w:rsidRPr="00B534C4">
        <w:t>)</w:t>
      </w:r>
      <w:r w:rsidR="004C046A">
        <w:t>.</w:t>
      </w:r>
      <w:r w:rsidRPr="00B534C4">
        <w:t xml:space="preserve"> </w:t>
      </w:r>
    </w:p>
    <w:p w14:paraId="7081E819" w14:textId="77777777" w:rsidR="000A1BA7" w:rsidRPr="00B534C4" w:rsidRDefault="000A1BA7" w:rsidP="000A1BA7">
      <w:pPr>
        <w:pStyle w:val="ITEAinstructionsbullets"/>
      </w:pPr>
      <w:r>
        <w:t xml:space="preserve">a </w:t>
      </w:r>
      <w:r w:rsidRPr="00B534C4">
        <w:t xml:space="preserve">short description and the current </w:t>
      </w:r>
      <w:r>
        <w:t>S</w:t>
      </w:r>
      <w:r w:rsidRPr="00B534C4">
        <w:t>tate-of-the-</w:t>
      </w:r>
      <w:r>
        <w:t>A</w:t>
      </w:r>
      <w:r w:rsidRPr="00B534C4">
        <w:t>rt related to the proposed innovation. The provided descriptions should be detailed enough to be self-explanatory</w:t>
      </w:r>
      <w:r>
        <w:t>,</w:t>
      </w:r>
      <w:r w:rsidRPr="00B534C4">
        <w:t xml:space="preserve"> approximately in 50-100 words per innovation.</w:t>
      </w:r>
    </w:p>
    <w:p w14:paraId="42B20C3B" w14:textId="77777777" w:rsidR="000A1BA7" w:rsidRPr="00B534C4" w:rsidRDefault="000A1BA7" w:rsidP="000A1BA7">
      <w:pPr>
        <w:pStyle w:val="ITEAinstructions"/>
      </w:pPr>
    </w:p>
    <w:p w14:paraId="438C04BB" w14:textId="77777777" w:rsidR="000A1BA7" w:rsidRPr="00B534C4" w:rsidRDefault="000A1BA7" w:rsidP="000A1BA7">
      <w:pPr>
        <w:pStyle w:val="ITEAinstructions"/>
      </w:pPr>
      <w:r w:rsidRPr="00B534C4">
        <w:t>Please note that innovations are not necessarily deliverables per se.</w:t>
      </w:r>
    </w:p>
    <w:p w14:paraId="6D9E56D8"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52FE76E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6E767F4C" w14:textId="53B73A74" w:rsidR="000A1BA7" w:rsidRPr="00B534C4" w:rsidRDefault="000A1BA7" w:rsidP="00474339">
            <w:pPr>
              <w:pStyle w:val="BodyText"/>
              <w:jc w:val="center"/>
              <w:rPr>
                <w:b/>
                <w:bCs/>
              </w:rPr>
            </w:pPr>
            <w:r w:rsidRPr="00B534C4">
              <w:rPr>
                <w:b/>
                <w:bCs/>
              </w:rPr>
              <w:t xml:space="preserve">1. </w:t>
            </w:r>
            <w:r w:rsidR="009C20A5" w:rsidRPr="009C20A5">
              <w:rPr>
                <w:b/>
                <w:bCs/>
              </w:rPr>
              <w:t>Automated Request Routing (ARR)</w:t>
            </w:r>
          </w:p>
        </w:tc>
      </w:tr>
    </w:tbl>
    <w:p w14:paraId="072546BB" w14:textId="57B2141A" w:rsidR="000A1BA7" w:rsidRPr="00B534C4" w:rsidRDefault="000A1BA7" w:rsidP="000A1BA7">
      <w:pPr>
        <w:pStyle w:val="BodyText"/>
      </w:pPr>
      <w:r w:rsidRPr="00B534C4">
        <w:rPr>
          <w:b/>
          <w:bCs/>
          <w:i/>
          <w:iCs/>
        </w:rPr>
        <w:t>Main contributors</w:t>
      </w:r>
      <w:r w:rsidRPr="00B534C4">
        <w:t xml:space="preserve">: </w:t>
      </w:r>
      <w:r w:rsidR="009C20A5">
        <w:t>All</w:t>
      </w:r>
    </w:p>
    <w:p w14:paraId="3C17253D" w14:textId="77777777" w:rsidR="000A1BA7" w:rsidRPr="00B534C4" w:rsidRDefault="000A1BA7" w:rsidP="000A1BA7">
      <w:pPr>
        <w:pStyle w:val="BodyText"/>
      </w:pPr>
    </w:p>
    <w:p w14:paraId="5EFC5C91" w14:textId="77777777" w:rsidR="000A1BA7" w:rsidRPr="00B534C4" w:rsidRDefault="000A1BA7" w:rsidP="000A1BA7">
      <w:pPr>
        <w:pStyle w:val="BodyText"/>
      </w:pPr>
      <w:r>
        <w:rPr>
          <w:b/>
          <w:bCs/>
          <w:i/>
          <w:iCs/>
        </w:rPr>
        <w:t>Short d</w:t>
      </w:r>
      <w:r w:rsidRPr="00B534C4">
        <w:rPr>
          <w:b/>
          <w:bCs/>
          <w:i/>
          <w:iCs/>
        </w:rPr>
        <w:t xml:space="preserve">escription </w:t>
      </w:r>
      <w:r>
        <w:rPr>
          <w:b/>
          <w:bCs/>
          <w:i/>
          <w:iCs/>
        </w:rPr>
        <w:t>of</w:t>
      </w:r>
      <w:r w:rsidRPr="00B534C4">
        <w:rPr>
          <w:b/>
          <w:bCs/>
          <w:i/>
          <w:iCs/>
        </w:rPr>
        <w:t xml:space="preserve"> innovation and</w:t>
      </w:r>
      <w:r>
        <w:rPr>
          <w:b/>
          <w:bCs/>
          <w:i/>
          <w:iCs/>
        </w:rPr>
        <w:t xml:space="preserve"> the</w:t>
      </w:r>
      <w:r w:rsidRPr="00B534C4">
        <w:rPr>
          <w:b/>
          <w:bCs/>
          <w:i/>
          <w:iCs/>
        </w:rPr>
        <w:t xml:space="preserve"> </w:t>
      </w:r>
      <w:r>
        <w:rPr>
          <w:b/>
          <w:bCs/>
          <w:i/>
          <w:iCs/>
        </w:rPr>
        <w:t>S</w:t>
      </w:r>
      <w:r w:rsidRPr="00B534C4">
        <w:rPr>
          <w:b/>
          <w:bCs/>
          <w:i/>
          <w:iCs/>
        </w:rPr>
        <w:t>tate-of-the-Art</w:t>
      </w:r>
      <w:r w:rsidRPr="00B534C4">
        <w:t>:</w:t>
      </w:r>
    </w:p>
    <w:p w14:paraId="65BF281B" w14:textId="2D3C4C43" w:rsidR="009C20A5" w:rsidRDefault="009C20A5" w:rsidP="00327923">
      <w:pPr>
        <w:pStyle w:val="BodyText"/>
        <w:jc w:val="both"/>
      </w:pPr>
      <w:r>
        <w:t xml:space="preserve">OMD will introduce innovations in several use cases by employing Artificial Intelligence (AI) and optimization techniques. These include category classification, emotion classification, semantic capabilities to easily extract information from unstructured data, topic detection, demand and service level classification, intent classification, entity recognition and linking, request summarization and standardisation, agent classification, solution classification and dynamic “time to finish” prediction using state-of-the-art NLP, ML and DL models. The project will newly introduce these advanced technologies to some of the domains or will advance the AI applications on some domains beyond the state of the art.  </w:t>
      </w:r>
    </w:p>
    <w:p w14:paraId="71727836" w14:textId="77777777" w:rsidR="009C20A5" w:rsidRDefault="009C20A5" w:rsidP="00327923">
      <w:pPr>
        <w:pStyle w:val="BodyText"/>
        <w:jc w:val="both"/>
      </w:pPr>
      <w:r>
        <w:t xml:space="preserve">In customer support operations, ARR is focused on ticket routing. Ticket routing is the process of setting rules around how tickets are assigned to </w:t>
      </w:r>
      <w:proofErr w:type="gramStart"/>
      <w:r>
        <w:t>particular departments</w:t>
      </w:r>
      <w:proofErr w:type="gramEnd"/>
      <w:r>
        <w:t xml:space="preserve">, agents, and functions. OMD embodies technology innovations related to enhanced, cross-domain ticket routing. OMD will perform research and development in key topics: category classification, emotion classification, topic detection/classification, intent classification, entity recognition and linking, request summarization and standardisation, agent classification, solution classification and dynamic “time to finish” prediction; generating services, components and tools that will be designed </w:t>
      </w:r>
      <w:proofErr w:type="gramStart"/>
      <w:r>
        <w:t>taking into account</w:t>
      </w:r>
      <w:proofErr w:type="gramEnd"/>
      <w:r>
        <w:t xml:space="preserve"> the requirements from the use cases. Intent classification is the automated association of text to a specific purpose or goal. Different classifiers categorise text into intents such as buy, change, generate </w:t>
      </w:r>
      <w:r>
        <w:lastRenderedPageBreak/>
        <w:t xml:space="preserve">complaint, etc. Emotion classification will rely on NLP-based techniques as sentiment analysis to build a model to predict the emotion of a text (or transcript) from a </w:t>
      </w:r>
      <w:proofErr w:type="spellStart"/>
      <w:proofErr w:type="gramStart"/>
      <w:r>
        <w:t>client.Specific</w:t>
      </w:r>
      <w:proofErr w:type="spellEnd"/>
      <w:proofErr w:type="gramEnd"/>
      <w:r>
        <w:t xml:space="preserve"> attention will also be given to aspects of multilingualism as the OMD platform addresses a broad market within the EU and beyond. Innovative ML approaches like </w:t>
      </w:r>
      <w:proofErr w:type="gramStart"/>
      <w:r>
        <w:t>e.g.</w:t>
      </w:r>
      <w:proofErr w:type="gramEnd"/>
      <w:r>
        <w:t xml:space="preserve"> Transformer models such as BERT may be considered because they enable the transfer of learned models across languages. This will help to solve challenges of under-resourced languages in the EU.</w:t>
      </w:r>
    </w:p>
    <w:p w14:paraId="4F7A98BE" w14:textId="77777777" w:rsidR="009C20A5" w:rsidRDefault="009C20A5" w:rsidP="00327923">
      <w:pPr>
        <w:pStyle w:val="BodyText"/>
        <w:jc w:val="both"/>
      </w:pPr>
      <w:r>
        <w:t>By combining well-established ticket classifications techniques, with the most cutting-edge solutions for category classification and intent classification, OMD will add new layers/aspects for the enhanced analysis and processing of ARR pipelines. These new aspects will rely on the latest advances in Speech Analysis, NLP, ML and DL, and will also include computer-vision based services that will support the automation of tickets where paper-based/manual-based steps may be required. This will open OMD to more traditional, but widely consolidated processes currently available throughout logistics (</w:t>
      </w:r>
      <w:proofErr w:type="gramStart"/>
      <w:r>
        <w:t>i.e.</w:t>
      </w:r>
      <w:proofErr w:type="gramEnd"/>
      <w:r>
        <w:t xml:space="preserve"> public postal service) and judicial services.</w:t>
      </w:r>
    </w:p>
    <w:p w14:paraId="1278047D" w14:textId="00F77D33" w:rsidR="000A1BA7" w:rsidRPr="00B534C4" w:rsidRDefault="009C20A5" w:rsidP="00327923">
      <w:pPr>
        <w:pStyle w:val="BodyText"/>
        <w:jc w:val="both"/>
      </w:pPr>
      <w:r>
        <w:t>ARR will be optimising the processes in all domains, increasing usability of the OMD Framework for the management of demand.</w:t>
      </w:r>
    </w:p>
    <w:p w14:paraId="2150F2C6"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3E84F8E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97E54B8" w14:textId="37149993" w:rsidR="000A1BA7" w:rsidRPr="00B534C4" w:rsidRDefault="000A1BA7" w:rsidP="00474339">
            <w:pPr>
              <w:pStyle w:val="BodyText"/>
              <w:jc w:val="center"/>
              <w:rPr>
                <w:b/>
                <w:bCs/>
              </w:rPr>
            </w:pPr>
            <w:r w:rsidRPr="00B534C4">
              <w:rPr>
                <w:b/>
                <w:bCs/>
              </w:rPr>
              <w:t xml:space="preserve">2. </w:t>
            </w:r>
            <w:r w:rsidR="009C20A5" w:rsidRPr="009C20A5">
              <w:rPr>
                <w:b/>
                <w:bCs/>
              </w:rPr>
              <w:t>Framework for a cross-domain service management software</w:t>
            </w:r>
          </w:p>
        </w:tc>
      </w:tr>
    </w:tbl>
    <w:p w14:paraId="0E4E6D06" w14:textId="32B0B9D3" w:rsidR="000A1BA7" w:rsidRPr="00B534C4" w:rsidRDefault="000A1BA7" w:rsidP="000A1BA7">
      <w:pPr>
        <w:pStyle w:val="BodyText"/>
      </w:pPr>
      <w:r w:rsidRPr="00B534C4">
        <w:rPr>
          <w:b/>
          <w:bCs/>
          <w:i/>
          <w:iCs/>
        </w:rPr>
        <w:t>Main contributors</w:t>
      </w:r>
      <w:r w:rsidRPr="00B534C4">
        <w:t xml:space="preserve">: </w:t>
      </w:r>
      <w:r w:rsidR="009C20A5">
        <w:t>DT</w:t>
      </w:r>
    </w:p>
    <w:p w14:paraId="71B9393F" w14:textId="77777777" w:rsidR="000A1BA7" w:rsidRPr="00B534C4" w:rsidRDefault="000A1BA7" w:rsidP="000A1BA7">
      <w:pPr>
        <w:pStyle w:val="BodyText"/>
      </w:pPr>
    </w:p>
    <w:p w14:paraId="69D61D52" w14:textId="77777777" w:rsidR="000A1BA7" w:rsidRPr="00B534C4" w:rsidRDefault="000A1BA7" w:rsidP="000A1BA7">
      <w:pPr>
        <w:pStyle w:val="BodyText"/>
      </w:pPr>
      <w:r>
        <w:rPr>
          <w:b/>
          <w:bCs/>
          <w:i/>
          <w:iCs/>
        </w:rPr>
        <w:t>Short d</w:t>
      </w:r>
      <w:r w:rsidRPr="00B534C4">
        <w:rPr>
          <w:b/>
          <w:bCs/>
          <w:i/>
          <w:iCs/>
        </w:rPr>
        <w:t xml:space="preserve">escription </w:t>
      </w:r>
      <w:r>
        <w:rPr>
          <w:b/>
          <w:bCs/>
          <w:i/>
          <w:iCs/>
        </w:rPr>
        <w:t xml:space="preserve">of </w:t>
      </w:r>
      <w:r w:rsidRPr="00B534C4">
        <w:rPr>
          <w:b/>
          <w:bCs/>
          <w:i/>
          <w:iCs/>
        </w:rPr>
        <w:t xml:space="preserve">innovation </w:t>
      </w:r>
      <w:r>
        <w:rPr>
          <w:b/>
          <w:bCs/>
          <w:i/>
          <w:iCs/>
        </w:rPr>
        <w:t>and the</w:t>
      </w:r>
      <w:r w:rsidRPr="00B534C4">
        <w:rPr>
          <w:b/>
          <w:bCs/>
          <w:i/>
          <w:iCs/>
        </w:rPr>
        <w:t xml:space="preserve"> </w:t>
      </w:r>
      <w:r>
        <w:rPr>
          <w:b/>
          <w:bCs/>
          <w:i/>
          <w:iCs/>
        </w:rPr>
        <w:t>S</w:t>
      </w:r>
      <w:r w:rsidRPr="00B534C4">
        <w:rPr>
          <w:b/>
          <w:bCs/>
          <w:i/>
          <w:iCs/>
        </w:rPr>
        <w:t>tate-of-the-Art</w:t>
      </w:r>
      <w:r w:rsidRPr="00B534C4">
        <w:t>:</w:t>
      </w:r>
    </w:p>
    <w:p w14:paraId="6AAD2BBA" w14:textId="5C306D44" w:rsidR="009C20A5" w:rsidRDefault="009C20A5" w:rsidP="00327923">
      <w:pPr>
        <w:pStyle w:val="BodyText"/>
        <w:jc w:val="both"/>
      </w:pPr>
      <w:r>
        <w:t>Our innovation applies novel AI solutions to support a general SDM framework that can serve in many different domains, considering many parameters related to request, service experts (agents), customers, and companies. This kind of framework does not exist to the best of our knowledge and thus this is the main innovation from this aspect. Bringing together technology providers and use case owners from different sectors, OMD goes far beyond the state of the art.</w:t>
      </w:r>
    </w:p>
    <w:p w14:paraId="10737E7A" w14:textId="77777777" w:rsidR="009C20A5" w:rsidRDefault="009C20A5" w:rsidP="00327923">
      <w:pPr>
        <w:pStyle w:val="BodyText"/>
        <w:jc w:val="both"/>
      </w:pPr>
      <w:r>
        <w:t xml:space="preserve">Currently, the state-of-the-art systems focus on specific domains; ITSM being the leading domain in terms of the maturity and utilisation of the new technologies such as AI. However, even in this leading domain, the use of AI technologies is still in their infancy.  OMD aims for much more effective and deep use of AI technologies in ITSM domain as well as other domains by sharing and transferring AI models among domains as much as possible. That is our innovative vision. </w:t>
      </w:r>
    </w:p>
    <w:p w14:paraId="562FC14F" w14:textId="2C546AEE" w:rsidR="000A1BA7" w:rsidRDefault="009C20A5" w:rsidP="00327923">
      <w:pPr>
        <w:pStyle w:val="BodyText"/>
        <w:jc w:val="both"/>
      </w:pPr>
      <w:r>
        <w:t>Within the general concept of ITSM, we focus specifically on the development of SDM platforms. Three points stand out especially in our project; ticket prioritisation, ticket integration and automated ticket routing. The successes to be achieved at these points will produce results that will positively affect the entire system.</w:t>
      </w:r>
    </w:p>
    <w:p w14:paraId="37DD1ADF" w14:textId="77777777" w:rsidR="009C20A5" w:rsidRPr="00B534C4" w:rsidRDefault="009C20A5" w:rsidP="009C20A5">
      <w:pPr>
        <w:pStyle w:val="BodyText"/>
      </w:pPr>
    </w:p>
    <w:p w14:paraId="0117CA78"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26F2DAB6"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08BF1E1C" w14:textId="7F019EED" w:rsidR="000A1BA7" w:rsidRPr="00B534C4" w:rsidRDefault="000A1BA7" w:rsidP="00474339">
            <w:pPr>
              <w:pStyle w:val="BodyText"/>
              <w:jc w:val="center"/>
              <w:rPr>
                <w:b/>
                <w:bCs/>
              </w:rPr>
            </w:pPr>
            <w:r w:rsidRPr="00B534C4">
              <w:rPr>
                <w:b/>
                <w:bCs/>
              </w:rPr>
              <w:lastRenderedPageBreak/>
              <w:t xml:space="preserve">3. </w:t>
            </w:r>
            <w:r w:rsidR="009C20A5" w:rsidRPr="009C20A5">
              <w:rPr>
                <w:b/>
                <w:bCs/>
              </w:rPr>
              <w:t>Optimization based on the dynamic workload of the agents and other constraints</w:t>
            </w:r>
          </w:p>
        </w:tc>
      </w:tr>
    </w:tbl>
    <w:p w14:paraId="4DBD427C" w14:textId="7D5D8525" w:rsidR="000A1BA7" w:rsidRPr="00B534C4" w:rsidRDefault="000A1BA7" w:rsidP="000A1BA7">
      <w:pPr>
        <w:pStyle w:val="BodyText"/>
      </w:pPr>
      <w:r w:rsidRPr="00B534C4">
        <w:rPr>
          <w:b/>
          <w:bCs/>
          <w:i/>
          <w:iCs/>
        </w:rPr>
        <w:t>Main contributors</w:t>
      </w:r>
      <w:r w:rsidRPr="00B534C4">
        <w:t xml:space="preserve">: </w:t>
      </w:r>
      <w:proofErr w:type="spellStart"/>
      <w:r w:rsidR="009C20A5" w:rsidRPr="009C20A5">
        <w:t>Hiperlink</w:t>
      </w:r>
      <w:proofErr w:type="spellEnd"/>
    </w:p>
    <w:p w14:paraId="70AC6061" w14:textId="77777777" w:rsidR="000A1BA7" w:rsidRPr="00B534C4" w:rsidRDefault="000A1BA7" w:rsidP="000A1BA7">
      <w:pPr>
        <w:pStyle w:val="BodyText"/>
      </w:pPr>
    </w:p>
    <w:p w14:paraId="1FFA5CC8" w14:textId="77777777" w:rsidR="000A1BA7" w:rsidRPr="00B534C4" w:rsidRDefault="000A1BA7" w:rsidP="000A1BA7">
      <w:pPr>
        <w:pStyle w:val="BodyText"/>
      </w:pPr>
      <w:r>
        <w:rPr>
          <w:b/>
          <w:bCs/>
          <w:i/>
          <w:iCs/>
        </w:rPr>
        <w:t>Short d</w:t>
      </w:r>
      <w:r w:rsidRPr="00B534C4">
        <w:rPr>
          <w:b/>
          <w:bCs/>
          <w:i/>
          <w:iCs/>
        </w:rPr>
        <w:t xml:space="preserve">escription </w:t>
      </w:r>
      <w:r>
        <w:rPr>
          <w:b/>
          <w:bCs/>
          <w:i/>
          <w:iCs/>
        </w:rPr>
        <w:t>of</w:t>
      </w:r>
      <w:r w:rsidRPr="00B534C4">
        <w:rPr>
          <w:b/>
          <w:bCs/>
          <w:i/>
          <w:iCs/>
        </w:rPr>
        <w:t xml:space="preserve"> innovation and</w:t>
      </w:r>
      <w:r>
        <w:rPr>
          <w:b/>
          <w:bCs/>
          <w:i/>
          <w:iCs/>
        </w:rPr>
        <w:t xml:space="preserve"> the</w:t>
      </w:r>
      <w:r w:rsidRPr="00B534C4">
        <w:rPr>
          <w:b/>
          <w:bCs/>
          <w:i/>
          <w:iCs/>
        </w:rPr>
        <w:t xml:space="preserve"> </w:t>
      </w:r>
      <w:r>
        <w:rPr>
          <w:b/>
          <w:bCs/>
          <w:i/>
          <w:iCs/>
        </w:rPr>
        <w:t>S</w:t>
      </w:r>
      <w:r w:rsidRPr="00B534C4">
        <w:rPr>
          <w:b/>
          <w:bCs/>
          <w:i/>
          <w:iCs/>
        </w:rPr>
        <w:t>tate-of-the-Art</w:t>
      </w:r>
      <w:r w:rsidRPr="00B534C4">
        <w:t>:</w:t>
      </w:r>
    </w:p>
    <w:p w14:paraId="23E76FCB" w14:textId="07C9D382" w:rsidR="009C20A5" w:rsidRDefault="009C20A5" w:rsidP="00327923">
      <w:pPr>
        <w:pStyle w:val="BodyText"/>
        <w:jc w:val="both"/>
      </w:pPr>
      <w:r>
        <w:t xml:space="preserve">Our first task is to understand the distribution of requests for a "call </w:t>
      </w:r>
      <w:proofErr w:type="spellStart"/>
      <w:r>
        <w:t>center</w:t>
      </w:r>
      <w:proofErr w:type="spellEnd"/>
      <w:r>
        <w:t xml:space="preserve">" or "help desk". We will search for such data to understand how the help desk requests (tickets) are opened/sent over some </w:t>
      </w:r>
      <w:proofErr w:type="gramStart"/>
      <w:r>
        <w:t>time period</w:t>
      </w:r>
      <w:proofErr w:type="gramEnd"/>
      <w:r>
        <w:t xml:space="preserve">. With this information we will be able to understand its distribution (as well as its statistical attributes: mean, standard deviation, skewness, quartiles </w:t>
      </w:r>
      <w:proofErr w:type="gramStart"/>
      <w:r>
        <w:t>... .etc</w:t>
      </w:r>
      <w:proofErr w:type="gramEnd"/>
      <w:r>
        <w:t xml:space="preserve">). This will be the first step to understand what "kind" of the data that we will be dealing with. </w:t>
      </w:r>
    </w:p>
    <w:p w14:paraId="00B876CC" w14:textId="77777777" w:rsidR="009C20A5" w:rsidRDefault="009C20A5" w:rsidP="00327923">
      <w:pPr>
        <w:pStyle w:val="BodyText"/>
        <w:jc w:val="both"/>
      </w:pPr>
      <w:r>
        <w:t xml:space="preserve">Determining agent workload to ensure customer satisfaction and meeting their needs while minimizing service costs is a continuous challenge. OMD will enhance prediction-based approaches, by combining not only traditional demand-supply schemas, but also different dimensions and constraints of every company. Besides agent and department workload, the profiling of agents based on emotional fingerprint (what is the mood of an </w:t>
      </w:r>
      <w:proofErr w:type="gramStart"/>
      <w:r>
        <w:t>agent )</w:t>
      </w:r>
      <w:proofErr w:type="gramEnd"/>
      <w:r>
        <w:t xml:space="preserve">  and the analysis of external sources (i.e. weather ) will increase the efficiency and will allow us to provide much more detailed SLA forecasts. These innovations will be based on NLP, ML and DL approaches that will be analysed and tested during the project.</w:t>
      </w:r>
    </w:p>
    <w:p w14:paraId="3FB21E7E" w14:textId="77777777" w:rsidR="009C20A5" w:rsidRDefault="009C20A5" w:rsidP="00327923">
      <w:pPr>
        <w:pStyle w:val="BodyText"/>
        <w:jc w:val="both"/>
      </w:pPr>
      <w:r>
        <w:t>Workforce scheduling and dynamic task assignment is an optimization problem which focuses on assigning the tasks to appropriate agents for minimizing the "total" duration to complete "all / or many" tasks in a shorter time. There have been many studies on task optimization which mostly focus on integer programming. We focus on a “mixed integer programming”1 approach as it fits our project which the method is often used to solve scheduling problems for multi-skilled agents.</w:t>
      </w:r>
    </w:p>
    <w:p w14:paraId="62C61BBA" w14:textId="64C3C777" w:rsidR="000A1BA7" w:rsidRPr="00B534C4" w:rsidRDefault="009C20A5" w:rsidP="00327923">
      <w:pPr>
        <w:pStyle w:val="BodyText"/>
        <w:jc w:val="both"/>
      </w:pPr>
      <w:r>
        <w:t xml:space="preserve">Statistical metrics such that; task durations (how long a task normally takes in average and what is its standard deviation) as well as agents average resolving durations (how long does it take a ticket in category A to be resolved by an agent X, what is the average and what is the standard deviation), ( and finally, what is the std of the std of the agents) can be used as the inputs of optimization algorithm. Additionally deep learning methods such as LSTM can be used to forecast demands (number of tickets in a time frame: for </w:t>
      </w:r>
      <w:proofErr w:type="gramStart"/>
      <w:r>
        <w:t>example</w:t>
      </w:r>
      <w:proofErr w:type="gramEnd"/>
      <w:r>
        <w:t xml:space="preserve"> hours) which can also be used as the inputs of optimization algorithms. With this approach we aim to assign the tasks not only with the information of incoming tickets at that moment, but also with the prediction of future incoming tickets.</w:t>
      </w:r>
    </w:p>
    <w:p w14:paraId="65229BD0" w14:textId="77777777" w:rsidR="000A1BA7" w:rsidRPr="00B534C4" w:rsidRDefault="000A1BA7" w:rsidP="00327923">
      <w:pPr>
        <w:pStyle w:val="BodyText"/>
        <w:jc w:val="both"/>
      </w:pPr>
    </w:p>
    <w:tbl>
      <w:tblPr>
        <w:tblStyle w:val="TableGrid"/>
        <w:tblW w:w="0" w:type="auto"/>
        <w:tblLook w:val="0080" w:firstRow="0" w:lastRow="0" w:firstColumn="1" w:lastColumn="0" w:noHBand="0" w:noVBand="0"/>
      </w:tblPr>
      <w:tblGrid>
        <w:gridCol w:w="9060"/>
      </w:tblGrid>
      <w:tr w:rsidR="000A1BA7" w:rsidRPr="00B534C4" w14:paraId="213B4E00"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7BC07451" w14:textId="2566A3FA" w:rsidR="000A1BA7" w:rsidRPr="00B534C4" w:rsidRDefault="000A1BA7" w:rsidP="00474339">
            <w:pPr>
              <w:pStyle w:val="BodyText"/>
              <w:jc w:val="center"/>
              <w:rPr>
                <w:b/>
                <w:bCs/>
              </w:rPr>
            </w:pPr>
            <w:r w:rsidRPr="00B534C4">
              <w:rPr>
                <w:b/>
                <w:bCs/>
              </w:rPr>
              <w:t xml:space="preserve">4. </w:t>
            </w:r>
            <w:r w:rsidR="009C20A5" w:rsidRPr="009C20A5">
              <w:rPr>
                <w:b/>
                <w:bCs/>
              </w:rPr>
              <w:t>Use of NLP for topic classification</w:t>
            </w:r>
          </w:p>
        </w:tc>
      </w:tr>
    </w:tbl>
    <w:p w14:paraId="7B2C122A" w14:textId="34515A8B" w:rsidR="000A1BA7" w:rsidRPr="00B534C4" w:rsidRDefault="000A1BA7" w:rsidP="000A1BA7">
      <w:pPr>
        <w:pStyle w:val="BodyText"/>
      </w:pPr>
      <w:r w:rsidRPr="00B534C4">
        <w:rPr>
          <w:b/>
          <w:bCs/>
          <w:i/>
          <w:iCs/>
        </w:rPr>
        <w:t>Main contributors</w:t>
      </w:r>
      <w:r w:rsidRPr="00B534C4">
        <w:t xml:space="preserve">: </w:t>
      </w:r>
      <w:r w:rsidR="009C20A5" w:rsidRPr="009C20A5">
        <w:t>DT, XT, USZ</w:t>
      </w:r>
    </w:p>
    <w:p w14:paraId="64C1CFFD" w14:textId="77777777" w:rsidR="000A1BA7" w:rsidRPr="00B534C4" w:rsidRDefault="000A1BA7" w:rsidP="000A1BA7">
      <w:pPr>
        <w:pStyle w:val="BodyText"/>
      </w:pPr>
    </w:p>
    <w:p w14:paraId="7A550B20" w14:textId="77777777" w:rsidR="000A1BA7" w:rsidRPr="00B534C4" w:rsidRDefault="000A1BA7" w:rsidP="000A1BA7">
      <w:pPr>
        <w:pStyle w:val="BodyText"/>
      </w:pPr>
      <w:r>
        <w:rPr>
          <w:b/>
          <w:bCs/>
          <w:i/>
          <w:iCs/>
        </w:rPr>
        <w:t>Short d</w:t>
      </w:r>
      <w:r w:rsidRPr="00B534C4">
        <w:rPr>
          <w:b/>
          <w:bCs/>
          <w:i/>
          <w:iCs/>
        </w:rPr>
        <w:t xml:space="preserve">escription </w:t>
      </w:r>
      <w:r>
        <w:rPr>
          <w:b/>
          <w:bCs/>
          <w:i/>
          <w:iCs/>
        </w:rPr>
        <w:t>of</w:t>
      </w:r>
      <w:r w:rsidRPr="00B534C4">
        <w:rPr>
          <w:b/>
          <w:bCs/>
          <w:i/>
          <w:iCs/>
        </w:rPr>
        <w:t xml:space="preserve"> innovation and</w:t>
      </w:r>
      <w:r>
        <w:rPr>
          <w:b/>
          <w:bCs/>
          <w:i/>
          <w:iCs/>
        </w:rPr>
        <w:t xml:space="preserve"> the</w:t>
      </w:r>
      <w:r w:rsidRPr="00B534C4">
        <w:rPr>
          <w:b/>
          <w:bCs/>
          <w:i/>
          <w:iCs/>
        </w:rPr>
        <w:t xml:space="preserve"> </w:t>
      </w:r>
      <w:r>
        <w:rPr>
          <w:b/>
          <w:bCs/>
          <w:i/>
          <w:iCs/>
        </w:rPr>
        <w:t>S</w:t>
      </w:r>
      <w:r w:rsidRPr="00B534C4">
        <w:rPr>
          <w:b/>
          <w:bCs/>
          <w:i/>
          <w:iCs/>
        </w:rPr>
        <w:t>tate-of-the-Art</w:t>
      </w:r>
      <w:r w:rsidRPr="00B534C4">
        <w:t>:</w:t>
      </w:r>
    </w:p>
    <w:p w14:paraId="2B98D23F" w14:textId="0F71CD3F" w:rsidR="000A1BA7" w:rsidRPr="00B534C4" w:rsidRDefault="009C20A5" w:rsidP="00327923">
      <w:pPr>
        <w:pStyle w:val="BodyText"/>
        <w:jc w:val="both"/>
      </w:pPr>
      <w:r w:rsidRPr="009C20A5">
        <w:lastRenderedPageBreak/>
        <w:t>Current state-of-the-art in probably most NLP applications is to utilise a large pre-trained language model and either fine-tune it in a domain-specific downstream task, or use a meta-training strategy, e.g., few-shot learning without actual model weight updates. The project involves mainly classification tasks in various domains. The idea is to develop AI-based solutions to these tasks relying on pre-trained language models.</w:t>
      </w:r>
    </w:p>
    <w:p w14:paraId="20C68C09" w14:textId="77777777" w:rsidR="000A1BA7" w:rsidRPr="00B534C4" w:rsidRDefault="000A1BA7" w:rsidP="000A1BA7">
      <w:pPr>
        <w:pStyle w:val="ITEAinstructions"/>
      </w:pPr>
      <w:r w:rsidRPr="00B534C4">
        <w:t>Copy the above template if more targeted innovations need to be indicated.</w:t>
      </w:r>
    </w:p>
    <w:p w14:paraId="7BF7043E" w14:textId="77777777" w:rsidR="000A1BA7" w:rsidRPr="00B534C4" w:rsidRDefault="000A1BA7" w:rsidP="000A1BA7">
      <w:pPr>
        <w:pStyle w:val="Heading3withnumbering"/>
        <w:numPr>
          <w:ilvl w:val="1"/>
          <w:numId w:val="24"/>
        </w:numPr>
        <w:tabs>
          <w:tab w:val="left" w:pos="567"/>
        </w:tabs>
        <w:spacing w:before="300" w:after="120" w:line="288" w:lineRule="auto"/>
      </w:pPr>
      <w:bookmarkStart w:id="11" w:name="_Toc41573349"/>
      <w:r w:rsidRPr="00B534C4">
        <w:t>Top 4 overall targeted business impact</w:t>
      </w:r>
      <w:r>
        <w:t>s</w:t>
      </w:r>
      <w:bookmarkEnd w:id="11"/>
    </w:p>
    <w:p w14:paraId="4E6AA998" w14:textId="74246EE5" w:rsidR="000A1BA7" w:rsidRDefault="005B3A89" w:rsidP="000A1BA7">
      <w:pPr>
        <w:pStyle w:val="ITEAinstructions"/>
      </w:pPr>
      <w:r>
        <w:t>Select</w:t>
      </w:r>
      <w:r w:rsidR="000A1BA7" w:rsidRPr="00B534C4">
        <w:t xml:space="preserve"> the top 4 targeted business impacts for the whole project, </w:t>
      </w:r>
      <w:r w:rsidR="00043B07" w:rsidRPr="00B534C4">
        <w:t>i.e.,</w:t>
      </w:r>
      <w:r w:rsidR="000A1BA7" w:rsidRPr="00B534C4">
        <w:t xml:space="preserve"> the </w:t>
      </w:r>
      <w:r w:rsidR="00043B07">
        <w:t xml:space="preserve">main </w:t>
      </w:r>
      <w:r w:rsidR="000A1BA7" w:rsidRPr="00B534C4">
        <w:t xml:space="preserve">business results the project aims to achieve by and after project closure. Avoid generic terms, remain brief and to the point, by focusing on what the project expects to achieve business-wise thanks to the project’s technical results. </w:t>
      </w:r>
    </w:p>
    <w:p w14:paraId="6CF91BC9" w14:textId="77777777" w:rsidR="000A1BA7" w:rsidRPr="00B534C4" w:rsidRDefault="000A1BA7" w:rsidP="000A1BA7">
      <w:pPr>
        <w:pStyle w:val="ITEAinstructions"/>
      </w:pPr>
    </w:p>
    <w:p w14:paraId="2BABD99E" w14:textId="77777777" w:rsidR="000A1BA7" w:rsidRPr="00B534C4" w:rsidRDefault="000A1BA7" w:rsidP="000A1BA7">
      <w:pPr>
        <w:pStyle w:val="ITEAinstructions"/>
      </w:pPr>
      <w:r w:rsidRPr="00B534C4">
        <w:t>For each targeted business impact, please indicate:</w:t>
      </w:r>
    </w:p>
    <w:p w14:paraId="7AC855F1" w14:textId="43167429" w:rsidR="000A1BA7" w:rsidRPr="00B534C4" w:rsidRDefault="000A1BA7" w:rsidP="000A1BA7">
      <w:pPr>
        <w:pStyle w:val="ITEAinstructionsbullets"/>
      </w:pPr>
      <w:r>
        <w:t xml:space="preserve">a </w:t>
      </w:r>
      <w:r w:rsidRPr="00B534C4">
        <w:t xml:space="preserve">short description of the business </w:t>
      </w:r>
      <w:r w:rsidR="00BF1B65" w:rsidRPr="00B534C4">
        <w:t>impact</w:t>
      </w:r>
      <w:r w:rsidR="00BF1B65">
        <w:t>.</w:t>
      </w:r>
    </w:p>
    <w:p w14:paraId="7295ECB1" w14:textId="77777777" w:rsidR="000A1BA7" w:rsidRPr="00B534C4" w:rsidRDefault="000A1BA7" w:rsidP="000A1BA7">
      <w:pPr>
        <w:pStyle w:val="ITEAinstructionsbullets"/>
      </w:pPr>
      <w:r w:rsidRPr="00B534C4">
        <w:t xml:space="preserve">the main contributors (only the key contributors are expected there, not an exhaustive list of all contributors), and </w:t>
      </w:r>
    </w:p>
    <w:p w14:paraId="7CA64319" w14:textId="77777777" w:rsidR="000A1BA7" w:rsidRPr="00B534C4" w:rsidRDefault="000A1BA7" w:rsidP="000A1BA7">
      <w:pPr>
        <w:pStyle w:val="ITEAinstructionsbullets"/>
      </w:pPr>
      <w:r w:rsidRPr="00B534C4">
        <w:t>the targeted market and its current competitors</w:t>
      </w:r>
      <w:r>
        <w:t>,</w:t>
      </w:r>
      <w:r w:rsidRPr="00B534C4">
        <w:t xml:space="preserve"> approximately in 50-100 words</w:t>
      </w:r>
      <w:r>
        <w:t>.</w:t>
      </w:r>
    </w:p>
    <w:p w14:paraId="11691F94"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0E601B82"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08ED303C" w14:textId="71E11CF8" w:rsidR="000A1BA7" w:rsidRPr="00B534C4" w:rsidRDefault="000A1BA7" w:rsidP="00474339">
            <w:pPr>
              <w:pStyle w:val="BodyText"/>
              <w:jc w:val="center"/>
              <w:rPr>
                <w:b/>
                <w:bCs/>
              </w:rPr>
            </w:pPr>
            <w:r w:rsidRPr="00B534C4">
              <w:rPr>
                <w:b/>
                <w:bCs/>
              </w:rPr>
              <w:t xml:space="preserve">1. </w:t>
            </w:r>
            <w:proofErr w:type="spellStart"/>
            <w:r w:rsidR="009C20A5" w:rsidRPr="009C20A5">
              <w:rPr>
                <w:b/>
                <w:bCs/>
              </w:rPr>
              <w:t>EqualityInJustice</w:t>
            </w:r>
            <w:proofErr w:type="spellEnd"/>
            <w:r w:rsidR="009C20A5" w:rsidRPr="009C20A5">
              <w:rPr>
                <w:b/>
                <w:bCs/>
              </w:rPr>
              <w:t xml:space="preserve"> Business Impact</w:t>
            </w:r>
          </w:p>
        </w:tc>
      </w:tr>
    </w:tbl>
    <w:p w14:paraId="180BF610" w14:textId="6B01957F" w:rsidR="000A1BA7" w:rsidRPr="00B534C4" w:rsidRDefault="000A1BA7" w:rsidP="00327923">
      <w:pPr>
        <w:pStyle w:val="BodyText"/>
        <w:jc w:val="both"/>
      </w:pPr>
      <w:r>
        <w:rPr>
          <w:b/>
          <w:bCs/>
          <w:i/>
          <w:iCs/>
        </w:rPr>
        <w:t>Short d</w:t>
      </w:r>
      <w:r w:rsidRPr="00B534C4">
        <w:rPr>
          <w:b/>
          <w:bCs/>
          <w:i/>
          <w:iCs/>
        </w:rPr>
        <w:t>escription</w:t>
      </w:r>
      <w:r w:rsidRPr="00B534C4">
        <w:t xml:space="preserve">: </w:t>
      </w:r>
      <w:proofErr w:type="spellStart"/>
      <w:r w:rsidR="00F70E9D" w:rsidRPr="00F70E9D">
        <w:t>EqualityInJustice</w:t>
      </w:r>
      <w:proofErr w:type="spellEnd"/>
      <w:r w:rsidR="00F70E9D" w:rsidRPr="00F70E9D">
        <w:t xml:space="preserve"> use case will enable enterprise licensing for Government Authorities including Ministry of Justice, General Directorate of Police and Union of Turkish Bar Associations. The </w:t>
      </w:r>
      <w:proofErr w:type="spellStart"/>
      <w:r w:rsidR="00F70E9D" w:rsidRPr="00F70E9D">
        <w:t>EqualityInJustice</w:t>
      </w:r>
      <w:proofErr w:type="spellEnd"/>
      <w:r w:rsidR="00F70E9D" w:rsidRPr="00F70E9D">
        <w:t xml:space="preserve"> Cloud Application is planned to be licensed for the 82 Bars </w:t>
      </w:r>
      <w:proofErr w:type="gramStart"/>
      <w:r w:rsidR="00F70E9D" w:rsidRPr="00F70E9D">
        <w:t>and  Union</w:t>
      </w:r>
      <w:proofErr w:type="gramEnd"/>
      <w:r w:rsidR="00F70E9D" w:rsidRPr="00F70E9D">
        <w:t xml:space="preserve"> of Turkish Bar Associations and end user licensing model will be provided for the attorneys who will participate in assignments to counsel.</w:t>
      </w:r>
    </w:p>
    <w:p w14:paraId="1DEB8142" w14:textId="0E76FF99" w:rsidR="000A1BA7" w:rsidRPr="00B534C4" w:rsidRDefault="000A1BA7" w:rsidP="00327923">
      <w:pPr>
        <w:pStyle w:val="BodyText"/>
        <w:jc w:val="both"/>
      </w:pPr>
      <w:r w:rsidRPr="00B534C4">
        <w:rPr>
          <w:b/>
          <w:bCs/>
          <w:i/>
          <w:iCs/>
        </w:rPr>
        <w:t>Main contributors</w:t>
      </w:r>
      <w:r w:rsidRPr="00B534C4">
        <w:t xml:space="preserve">: </w:t>
      </w:r>
      <w:r w:rsidR="00F70E9D">
        <w:t>ARD</w:t>
      </w:r>
    </w:p>
    <w:p w14:paraId="6ECA725A" w14:textId="77777777" w:rsidR="000A1BA7" w:rsidRPr="00B534C4" w:rsidRDefault="000A1BA7" w:rsidP="00327923">
      <w:pPr>
        <w:pStyle w:val="BodyText"/>
        <w:jc w:val="both"/>
      </w:pPr>
      <w:r w:rsidRPr="00B534C4">
        <w:rPr>
          <w:b/>
          <w:bCs/>
          <w:i/>
          <w:iCs/>
        </w:rPr>
        <w:t>Market / competitors</w:t>
      </w:r>
      <w:r w:rsidRPr="00B534C4">
        <w:t>:</w:t>
      </w:r>
    </w:p>
    <w:p w14:paraId="6791DB6E" w14:textId="38F95537" w:rsidR="000A1BA7" w:rsidRDefault="00F70E9D" w:rsidP="00327923">
      <w:pPr>
        <w:pStyle w:val="BodyText"/>
        <w:jc w:val="both"/>
      </w:pPr>
      <w:r w:rsidRPr="00F70E9D">
        <w:t xml:space="preserve">There are 160.651 attorneys registered to the union as of December 2021. End users (attorneys, law enforcement personnel and Ministry of Justice personnel) will be connecting the </w:t>
      </w:r>
      <w:proofErr w:type="spellStart"/>
      <w:r w:rsidRPr="00F70E9D">
        <w:t>EqualityInJustice</w:t>
      </w:r>
      <w:proofErr w:type="spellEnd"/>
      <w:r w:rsidRPr="00F70E9D">
        <w:t xml:space="preserve"> Cloud Application via the web application and mobile application, which will provide flexibility of usage. Furthermore, this business model will be targeted for other countries. There is no competition in the AI / NLP integrated demand management systems in the justice domain.</w:t>
      </w:r>
    </w:p>
    <w:p w14:paraId="7F10F5D8" w14:textId="77777777" w:rsidR="00F70E9D" w:rsidRPr="00B534C4" w:rsidRDefault="00F70E9D" w:rsidP="000A1BA7">
      <w:pPr>
        <w:pStyle w:val="BodyText"/>
      </w:pPr>
    </w:p>
    <w:p w14:paraId="619C0B29"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53ED52D9"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A651BEE" w14:textId="4C79D0D5" w:rsidR="000A1BA7" w:rsidRPr="00B534C4" w:rsidRDefault="000A1BA7" w:rsidP="00474339">
            <w:pPr>
              <w:pStyle w:val="BodyText"/>
              <w:jc w:val="center"/>
              <w:rPr>
                <w:b/>
                <w:bCs/>
              </w:rPr>
            </w:pPr>
            <w:r w:rsidRPr="00B534C4">
              <w:rPr>
                <w:b/>
                <w:bCs/>
              </w:rPr>
              <w:lastRenderedPageBreak/>
              <w:t xml:space="preserve">2. </w:t>
            </w:r>
            <w:r w:rsidR="00F70E9D" w:rsidRPr="00F70E9D">
              <w:rPr>
                <w:b/>
                <w:bCs/>
              </w:rPr>
              <w:t>Health care Business Impact</w:t>
            </w:r>
          </w:p>
        </w:tc>
      </w:tr>
    </w:tbl>
    <w:p w14:paraId="37A7B113" w14:textId="784D6254" w:rsidR="00F70E9D" w:rsidRDefault="000A1BA7" w:rsidP="00F70E9D">
      <w:pPr>
        <w:pStyle w:val="BodyText"/>
      </w:pPr>
      <w:r>
        <w:rPr>
          <w:b/>
          <w:bCs/>
          <w:i/>
          <w:iCs/>
        </w:rPr>
        <w:t>Short d</w:t>
      </w:r>
      <w:r w:rsidRPr="00B534C4">
        <w:rPr>
          <w:b/>
          <w:bCs/>
          <w:i/>
          <w:iCs/>
        </w:rPr>
        <w:t>escription</w:t>
      </w:r>
      <w:r w:rsidRPr="00B534C4">
        <w:t xml:space="preserve">: </w:t>
      </w:r>
      <w:proofErr w:type="spellStart"/>
      <w:r w:rsidR="00F70E9D">
        <w:t>Caretronic</w:t>
      </w:r>
      <w:proofErr w:type="spellEnd"/>
      <w:r w:rsidR="00F70E9D">
        <w:t xml:space="preserve"> has strong network of partners and distributors around the world. </w:t>
      </w:r>
      <w:proofErr w:type="spellStart"/>
      <w:r w:rsidR="00F70E9D">
        <w:t>Caretronic</w:t>
      </w:r>
      <w:proofErr w:type="spellEnd"/>
      <w:r w:rsidR="00F70E9D">
        <w:t xml:space="preserve"> also has network for selling products as direct sales to homecare organisations and nursing homes in Slovenia. Our network consists of:</w:t>
      </w:r>
    </w:p>
    <w:p w14:paraId="3740F819" w14:textId="77777777" w:rsidR="00F70E9D" w:rsidRDefault="00F70E9D" w:rsidP="00F70E9D">
      <w:pPr>
        <w:pStyle w:val="BodyText"/>
      </w:pPr>
      <w:r>
        <w:t>350 hospitals and nursing homes</w:t>
      </w:r>
    </w:p>
    <w:p w14:paraId="527ABAE3" w14:textId="77777777" w:rsidR="00F70E9D" w:rsidRDefault="00F70E9D" w:rsidP="00F70E9D">
      <w:pPr>
        <w:pStyle w:val="BodyText"/>
      </w:pPr>
      <w:r>
        <w:t xml:space="preserve">100 </w:t>
      </w:r>
      <w:proofErr w:type="spellStart"/>
      <w:r>
        <w:t>mio</w:t>
      </w:r>
      <w:proofErr w:type="spellEnd"/>
      <w:r>
        <w:t xml:space="preserve"> documented services</w:t>
      </w:r>
    </w:p>
    <w:p w14:paraId="5290436B" w14:textId="716130C8" w:rsidR="000A1BA7" w:rsidRPr="00B534C4" w:rsidRDefault="00F70E9D" w:rsidP="00F70E9D">
      <w:pPr>
        <w:pStyle w:val="BodyText"/>
      </w:pPr>
      <w:r>
        <w:t>112 users</w:t>
      </w:r>
    </w:p>
    <w:p w14:paraId="037751FE" w14:textId="3899590D" w:rsidR="000A1BA7" w:rsidRPr="00B534C4" w:rsidRDefault="000A1BA7" w:rsidP="000A1BA7">
      <w:pPr>
        <w:pStyle w:val="BodyText"/>
      </w:pPr>
      <w:r w:rsidRPr="00B534C4">
        <w:rPr>
          <w:b/>
          <w:bCs/>
          <w:i/>
          <w:iCs/>
        </w:rPr>
        <w:t>Main contributors</w:t>
      </w:r>
      <w:r w:rsidRPr="00B534C4">
        <w:t xml:space="preserve">: </w:t>
      </w:r>
      <w:proofErr w:type="spellStart"/>
      <w:r w:rsidR="00F70E9D" w:rsidRPr="00F70E9D">
        <w:t>Caretronic</w:t>
      </w:r>
      <w:proofErr w:type="spellEnd"/>
    </w:p>
    <w:p w14:paraId="139122E4" w14:textId="77777777" w:rsidR="000A1BA7" w:rsidRPr="00B534C4" w:rsidRDefault="000A1BA7" w:rsidP="000A1BA7">
      <w:pPr>
        <w:pStyle w:val="BodyText"/>
      </w:pPr>
      <w:r w:rsidRPr="00B534C4">
        <w:rPr>
          <w:b/>
          <w:bCs/>
          <w:i/>
          <w:iCs/>
        </w:rPr>
        <w:t>Market / competitors</w:t>
      </w:r>
      <w:r w:rsidRPr="00B534C4">
        <w:t>:</w:t>
      </w:r>
    </w:p>
    <w:p w14:paraId="41F43F59" w14:textId="2CCD06AE" w:rsidR="000A1BA7" w:rsidRPr="00B534C4" w:rsidRDefault="00F70E9D" w:rsidP="000A1BA7">
      <w:pPr>
        <w:pStyle w:val="BodyText"/>
      </w:pPr>
      <w:r w:rsidRPr="00F70E9D">
        <w:t>National &amp; international markets</w:t>
      </w:r>
    </w:p>
    <w:p w14:paraId="522F0DDA"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323EB82F"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723339D6" w14:textId="3E2F4733" w:rsidR="000A1BA7" w:rsidRPr="00B534C4" w:rsidRDefault="000A1BA7" w:rsidP="00474339">
            <w:pPr>
              <w:pStyle w:val="BodyText"/>
              <w:jc w:val="center"/>
              <w:rPr>
                <w:b/>
                <w:bCs/>
              </w:rPr>
            </w:pPr>
            <w:r w:rsidRPr="00B534C4">
              <w:rPr>
                <w:b/>
                <w:bCs/>
              </w:rPr>
              <w:t xml:space="preserve">3. </w:t>
            </w:r>
            <w:r w:rsidR="00F844AF" w:rsidRPr="00F844AF">
              <w:rPr>
                <w:b/>
                <w:bCs/>
              </w:rPr>
              <w:t>Contact services, Telemarketing and Big Data Business Impact</w:t>
            </w:r>
          </w:p>
        </w:tc>
      </w:tr>
    </w:tbl>
    <w:p w14:paraId="7A1338DA" w14:textId="41B7AB31" w:rsidR="00F70E9D" w:rsidRDefault="000A1BA7" w:rsidP="00327923">
      <w:pPr>
        <w:jc w:val="both"/>
      </w:pPr>
      <w:r>
        <w:rPr>
          <w:b/>
          <w:bCs/>
          <w:i/>
          <w:iCs/>
        </w:rPr>
        <w:t>Short d</w:t>
      </w:r>
      <w:r w:rsidRPr="00B534C4">
        <w:rPr>
          <w:b/>
          <w:bCs/>
          <w:i/>
          <w:iCs/>
        </w:rPr>
        <w:t>escription</w:t>
      </w:r>
      <w:r w:rsidRPr="00B534C4">
        <w:t xml:space="preserve">: </w:t>
      </w:r>
      <w:r w:rsidR="00F70E9D" w:rsidRPr="00F70E9D">
        <w:t>Both the initial business model proposal and the estimates will have to be updated during the execution of the project. SBD proposes a sales model for contact process optimization services. OMD's services are also applicable to corporate clients and users of contact and telemarketing solutions in general. The following table shows the estimated sales of corporate and individual licences for OMD services.</w:t>
      </w:r>
    </w:p>
    <w:p w14:paraId="2B2CBD37" w14:textId="3AAE0E2E" w:rsidR="000A1BA7" w:rsidRPr="00B534C4" w:rsidRDefault="00F70E9D" w:rsidP="00F70E9D">
      <w:pPr>
        <w:pStyle w:val="BodyText"/>
      </w:pPr>
      <w:r w:rsidRPr="00F70E9D">
        <w:rPr>
          <w:noProof/>
        </w:rPr>
        <w:drawing>
          <wp:inline distT="0" distB="0" distL="0" distR="0" wp14:anchorId="12AF7B60" wp14:editId="711CC9EB">
            <wp:extent cx="3078480" cy="586740"/>
            <wp:effectExtent l="0" t="0" r="762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586740"/>
                    </a:xfrm>
                    <a:prstGeom prst="rect">
                      <a:avLst/>
                    </a:prstGeom>
                    <a:noFill/>
                    <a:ln>
                      <a:noFill/>
                    </a:ln>
                  </pic:spPr>
                </pic:pic>
              </a:graphicData>
            </a:graphic>
          </wp:inline>
        </w:drawing>
      </w:r>
      <w:r w:rsidRPr="00B534C4">
        <w:t xml:space="preserve"> </w:t>
      </w:r>
    </w:p>
    <w:p w14:paraId="0855DBD3" w14:textId="36CB458C" w:rsidR="004C0098" w:rsidRDefault="000A1BA7" w:rsidP="00327923">
      <w:pPr>
        <w:pStyle w:val="BodyText"/>
        <w:spacing w:after="0"/>
        <w:jc w:val="both"/>
      </w:pPr>
      <w:r w:rsidRPr="00B534C4">
        <w:rPr>
          <w:b/>
          <w:bCs/>
          <w:i/>
          <w:iCs/>
        </w:rPr>
        <w:t>Main contributors</w:t>
      </w:r>
      <w:r w:rsidRPr="00B534C4">
        <w:t xml:space="preserve">: </w:t>
      </w:r>
      <w:r w:rsidR="00F70E9D">
        <w:t>SBD</w:t>
      </w:r>
      <w:r w:rsidR="004C0098">
        <w:t xml:space="preserve">, The </w:t>
      </w:r>
      <w:proofErr w:type="spellStart"/>
      <w:r w:rsidR="004C0098">
        <w:t>Konecta</w:t>
      </w:r>
      <w:proofErr w:type="spellEnd"/>
      <w:r w:rsidR="004C0098">
        <w:t xml:space="preserve"> Group has:</w:t>
      </w:r>
    </w:p>
    <w:p w14:paraId="60DEE0AD" w14:textId="77777777" w:rsidR="004C0098" w:rsidRDefault="004C0098" w:rsidP="00327923">
      <w:pPr>
        <w:pStyle w:val="BodyText"/>
        <w:spacing w:after="0"/>
        <w:jc w:val="both"/>
      </w:pPr>
      <w:r>
        <w:t>- An R&amp;D&amp;I strategy based on the optimization of all aspects that accompany contact processes.</w:t>
      </w:r>
    </w:p>
    <w:p w14:paraId="615E416F" w14:textId="77777777" w:rsidR="004C0098" w:rsidRDefault="004C0098" w:rsidP="00327923">
      <w:pPr>
        <w:pStyle w:val="BodyText"/>
        <w:spacing w:after="0"/>
        <w:jc w:val="both"/>
      </w:pPr>
      <w:r>
        <w:t>- Data, based on the daily relationship of more than 71,000 agents internationally with more than 2 million daily contacts.</w:t>
      </w:r>
    </w:p>
    <w:p w14:paraId="78013170" w14:textId="77777777" w:rsidR="004C0098" w:rsidRDefault="004C0098" w:rsidP="00327923">
      <w:pPr>
        <w:pStyle w:val="BodyText"/>
        <w:spacing w:after="0"/>
        <w:jc w:val="both"/>
      </w:pPr>
      <w:r>
        <w:t xml:space="preserve">- A specific BIG DATA and </w:t>
      </w:r>
      <w:proofErr w:type="spellStart"/>
      <w:r>
        <w:t>Modeling</w:t>
      </w:r>
      <w:proofErr w:type="spellEnd"/>
      <w:r>
        <w:t xml:space="preserve"> company with experts in Data Science as STRATEGY BIG DATA.</w:t>
      </w:r>
    </w:p>
    <w:p w14:paraId="60D28807" w14:textId="77777777" w:rsidR="004C0098" w:rsidRDefault="004C0098" w:rsidP="00327923">
      <w:pPr>
        <w:pStyle w:val="BodyText"/>
        <w:spacing w:after="0"/>
        <w:jc w:val="both"/>
      </w:pPr>
      <w:r>
        <w:t xml:space="preserve">- A proprietary S2T model, developed according to the problems of a Contact </w:t>
      </w:r>
      <w:proofErr w:type="spellStart"/>
      <w:r>
        <w:t>Center</w:t>
      </w:r>
      <w:proofErr w:type="spellEnd"/>
      <w:r>
        <w:t xml:space="preserve"> and telematic models.</w:t>
      </w:r>
    </w:p>
    <w:p w14:paraId="07B95594" w14:textId="77777777" w:rsidR="004C0098" w:rsidRDefault="004C0098" w:rsidP="00327923">
      <w:pPr>
        <w:pStyle w:val="BodyText"/>
        <w:spacing w:after="0"/>
        <w:jc w:val="both"/>
      </w:pPr>
      <w:r>
        <w:t xml:space="preserve">- A distribution of operation </w:t>
      </w:r>
      <w:proofErr w:type="spellStart"/>
      <w:r>
        <w:t>centers</w:t>
      </w:r>
      <w:proofErr w:type="spellEnd"/>
      <w:r>
        <w:t xml:space="preserve"> in Spain based in Castilla y León where the human capital is distributed.</w:t>
      </w:r>
    </w:p>
    <w:p w14:paraId="6C14CADB" w14:textId="77777777" w:rsidR="004C0098" w:rsidRDefault="004C0098" w:rsidP="00327923">
      <w:pPr>
        <w:pStyle w:val="BodyText"/>
        <w:spacing w:after="0"/>
        <w:jc w:val="both"/>
      </w:pPr>
      <w:r>
        <w:t xml:space="preserve">- A distribution of operation </w:t>
      </w:r>
      <w:proofErr w:type="spellStart"/>
      <w:r>
        <w:t>centers</w:t>
      </w:r>
      <w:proofErr w:type="spellEnd"/>
      <w:r>
        <w:t xml:space="preserve"> in Spain where human capital is distributed.</w:t>
      </w:r>
    </w:p>
    <w:p w14:paraId="74B72752" w14:textId="77777777" w:rsidR="004C0098" w:rsidRDefault="004C0098" w:rsidP="00327923">
      <w:pPr>
        <w:pStyle w:val="BodyText"/>
        <w:spacing w:after="0"/>
        <w:jc w:val="both"/>
      </w:pPr>
      <w:r>
        <w:t>- A process of attracting resources and a local and international training model.</w:t>
      </w:r>
    </w:p>
    <w:p w14:paraId="316C670E" w14:textId="77777777" w:rsidR="004C0098" w:rsidRDefault="004C0098" w:rsidP="00327923">
      <w:pPr>
        <w:pStyle w:val="BodyText"/>
        <w:spacing w:after="0"/>
        <w:jc w:val="both"/>
      </w:pPr>
      <w:r>
        <w:t>- The need to systematize learning with new real KPIS.</w:t>
      </w:r>
    </w:p>
    <w:p w14:paraId="26BA5E14" w14:textId="77777777" w:rsidR="004C0098" w:rsidRDefault="004C0098" w:rsidP="00327923">
      <w:pPr>
        <w:pStyle w:val="BodyText"/>
        <w:spacing w:after="0"/>
        <w:jc w:val="both"/>
      </w:pPr>
      <w:r>
        <w:t>Additionally, the current situation has allowed:</w:t>
      </w:r>
    </w:p>
    <w:p w14:paraId="56B7DE83" w14:textId="77777777" w:rsidR="004C0098" w:rsidRDefault="004C0098" w:rsidP="00327923">
      <w:pPr>
        <w:pStyle w:val="BodyText"/>
        <w:spacing w:after="0"/>
        <w:jc w:val="both"/>
      </w:pPr>
      <w:r>
        <w:t>- Large corporate clients assume teleworking as a reality.</w:t>
      </w:r>
    </w:p>
    <w:p w14:paraId="66E018BC" w14:textId="77777777" w:rsidR="004C0098" w:rsidRDefault="004C0098" w:rsidP="00327923">
      <w:pPr>
        <w:pStyle w:val="BodyText"/>
        <w:spacing w:after="0"/>
        <w:jc w:val="both"/>
      </w:pPr>
      <w:r>
        <w:t>- Homeshoring model is a necessity.</w:t>
      </w:r>
    </w:p>
    <w:p w14:paraId="6E63AE29" w14:textId="2F37D36B" w:rsidR="000A1BA7" w:rsidRPr="00B534C4" w:rsidRDefault="004C0098" w:rsidP="00327923">
      <w:pPr>
        <w:jc w:val="both"/>
      </w:pPr>
      <w:r>
        <w:t>- The user experience in the contact is a variable with as much weight as the efficiency of the process.</w:t>
      </w:r>
    </w:p>
    <w:p w14:paraId="1B08A6F8" w14:textId="76250113" w:rsidR="004C0098" w:rsidRDefault="000A1BA7" w:rsidP="004C0098">
      <w:pPr>
        <w:pStyle w:val="BodyText"/>
      </w:pPr>
      <w:r w:rsidRPr="00B534C4">
        <w:rPr>
          <w:b/>
          <w:bCs/>
          <w:i/>
          <w:iCs/>
        </w:rPr>
        <w:lastRenderedPageBreak/>
        <w:t>Market / competitors</w:t>
      </w:r>
      <w:r w:rsidRPr="00B534C4">
        <w:t>:</w:t>
      </w:r>
    </w:p>
    <w:p w14:paraId="3E40E01C" w14:textId="0BB67542" w:rsidR="004C0098" w:rsidRDefault="004C0098" w:rsidP="00327923">
      <w:pPr>
        <w:pStyle w:val="BodyText"/>
        <w:jc w:val="both"/>
      </w:pPr>
      <w:r>
        <w:t>Strategy Big Data S.L. frames OMD's results in the field of contact services, Telemarketing and Big Data.</w:t>
      </w:r>
    </w:p>
    <w:p w14:paraId="59E27719" w14:textId="77777777" w:rsidR="004C0098" w:rsidRDefault="004C0098" w:rsidP="00327923">
      <w:pPr>
        <w:pStyle w:val="BodyText"/>
        <w:jc w:val="both"/>
      </w:pPr>
      <w:r>
        <w:t xml:space="preserve">It is increasingly difficult for companies to differentiate themselves. Therefore, they must offer remarkable experiences to customers, leaving a positive memory. In this sense, the Call </w:t>
      </w:r>
      <w:proofErr w:type="spellStart"/>
      <w:r>
        <w:t>Center</w:t>
      </w:r>
      <w:proofErr w:type="spellEnd"/>
      <w:r>
        <w:t xml:space="preserve"> can be a support for business success.</w:t>
      </w:r>
    </w:p>
    <w:p w14:paraId="5FFFED9F" w14:textId="77777777" w:rsidR="004C0098" w:rsidRDefault="004C0098" w:rsidP="00327923">
      <w:pPr>
        <w:pStyle w:val="BodyText"/>
        <w:jc w:val="both"/>
      </w:pPr>
      <w:r>
        <w:t>The key factor is to have the necessary technology to offer a unique customer experience, meet their needs and expectations to create a bond.</w:t>
      </w:r>
    </w:p>
    <w:p w14:paraId="784BCA0B" w14:textId="77777777" w:rsidR="004C0098" w:rsidRDefault="004C0098" w:rsidP="00327923">
      <w:pPr>
        <w:pStyle w:val="BodyText"/>
        <w:jc w:val="both"/>
      </w:pPr>
      <w:r>
        <w:t xml:space="preserve">Many companies invest in the Call Centers to maintain the relationship with the customer, launch campaigns, sell products, answer </w:t>
      </w:r>
      <w:proofErr w:type="gramStart"/>
      <w:r>
        <w:t>questions</w:t>
      </w:r>
      <w:proofErr w:type="gramEnd"/>
      <w:r>
        <w:t xml:space="preserve"> and conduct opinion surveys.</w:t>
      </w:r>
    </w:p>
    <w:p w14:paraId="0E930DAC" w14:textId="77777777" w:rsidR="004C0098" w:rsidRDefault="004C0098" w:rsidP="00327923">
      <w:pPr>
        <w:pStyle w:val="BodyText"/>
        <w:jc w:val="both"/>
      </w:pPr>
      <w:r>
        <w:t>Technology companies</w:t>
      </w:r>
    </w:p>
    <w:p w14:paraId="3A8034C2" w14:textId="77777777" w:rsidR="004C0098" w:rsidRDefault="004C0098" w:rsidP="00327923">
      <w:pPr>
        <w:pStyle w:val="BodyText"/>
        <w:jc w:val="both"/>
      </w:pPr>
      <w:r>
        <w:t>In general, the service used by the sector is based on the helpdesk style. It has, in general, the function of providing solutions to technical problems that the customer may have. It has different levels of service.</w:t>
      </w:r>
    </w:p>
    <w:p w14:paraId="6374D5EF" w14:textId="77777777" w:rsidR="004C0098" w:rsidRDefault="004C0098" w:rsidP="00327923">
      <w:pPr>
        <w:pStyle w:val="BodyText"/>
        <w:jc w:val="both"/>
      </w:pPr>
      <w:r>
        <w:t>Financial Institutions</w:t>
      </w:r>
    </w:p>
    <w:p w14:paraId="14401B67" w14:textId="77777777" w:rsidR="004C0098" w:rsidRDefault="004C0098" w:rsidP="00327923">
      <w:pPr>
        <w:pStyle w:val="BodyText"/>
        <w:jc w:val="both"/>
      </w:pPr>
      <w:r>
        <w:t xml:space="preserve">Banks, insurance companies and credit card companies also use call </w:t>
      </w:r>
      <w:proofErr w:type="spellStart"/>
      <w:r>
        <w:t>center</w:t>
      </w:r>
      <w:proofErr w:type="spellEnd"/>
      <w:r>
        <w:t xml:space="preserve"> services to maintain customer relationships. The call </w:t>
      </w:r>
      <w:proofErr w:type="spellStart"/>
      <w:r>
        <w:t>center</w:t>
      </w:r>
      <w:proofErr w:type="spellEnd"/>
      <w:r>
        <w:t xml:space="preserve"> also becomes an alternative, new sales channel for offering investment and financing products. It also ends up facilitating the </w:t>
      </w:r>
      <w:proofErr w:type="spellStart"/>
      <w:r>
        <w:t>fulfillment</w:t>
      </w:r>
      <w:proofErr w:type="spellEnd"/>
      <w:r>
        <w:t xml:space="preserve"> of the objectives of professionals, who do not need to move from their work environment to conduct a negotiation.</w:t>
      </w:r>
    </w:p>
    <w:p w14:paraId="7A67EF45" w14:textId="77777777" w:rsidR="004C0098" w:rsidRDefault="004C0098" w:rsidP="00327923">
      <w:pPr>
        <w:pStyle w:val="BodyText"/>
        <w:jc w:val="both"/>
      </w:pPr>
      <w:r>
        <w:t>Product sales and convergence</w:t>
      </w:r>
    </w:p>
    <w:p w14:paraId="00531465" w14:textId="77777777" w:rsidR="004C0098" w:rsidRDefault="004C0098" w:rsidP="00327923">
      <w:pPr>
        <w:pStyle w:val="BodyText"/>
        <w:jc w:val="both"/>
      </w:pPr>
      <w:r>
        <w:t>In addition to traditional product sales (telemarketing), providers (</w:t>
      </w:r>
      <w:proofErr w:type="gramStart"/>
      <w:r>
        <w:t>i.e.</w:t>
      </w:r>
      <w:proofErr w:type="gramEnd"/>
      <w:r>
        <w:t xml:space="preserve"> cable TV, Internet and telephone channels...) use the Call </w:t>
      </w:r>
      <w:proofErr w:type="spellStart"/>
      <w:r>
        <w:t>Center</w:t>
      </w:r>
      <w:proofErr w:type="spellEnd"/>
      <w:r>
        <w:t xml:space="preserve"> to offer products to customers and increase their chances of sales. It is based on customer prospecting, satisfaction surveys and product sales.</w:t>
      </w:r>
    </w:p>
    <w:p w14:paraId="0E421094" w14:textId="77777777" w:rsidR="004C0098" w:rsidRDefault="004C0098" w:rsidP="00327923">
      <w:pPr>
        <w:pStyle w:val="BodyText"/>
        <w:jc w:val="both"/>
      </w:pPr>
      <w:r>
        <w:t xml:space="preserve">The contact </w:t>
      </w:r>
      <w:proofErr w:type="spellStart"/>
      <w:r>
        <w:t>center</w:t>
      </w:r>
      <w:proofErr w:type="spellEnd"/>
      <w:r>
        <w:t xml:space="preserve"> sector is undergoing a major change in the way it operates.</w:t>
      </w:r>
    </w:p>
    <w:p w14:paraId="1782C5DA" w14:textId="77777777" w:rsidR="004C0098" w:rsidRDefault="004C0098" w:rsidP="00327923">
      <w:pPr>
        <w:pStyle w:val="BodyText"/>
        <w:jc w:val="both"/>
      </w:pPr>
      <w:r>
        <w:t>Until now, the massive incorporation of resources, manual call validation processes and/or the implementation of automation (IVRS) that flattened the demand curve sought to bring quality and profitability to the service.</w:t>
      </w:r>
    </w:p>
    <w:p w14:paraId="2EB2C9D0" w14:textId="71BD2018" w:rsidR="00F70E9D" w:rsidRPr="00B534C4" w:rsidRDefault="004C0098" w:rsidP="00327923">
      <w:pPr>
        <w:pStyle w:val="BodyText"/>
        <w:jc w:val="both"/>
      </w:pPr>
      <w:r>
        <w:t xml:space="preserve">The increase in process capabilities and the emergence of Machine Learning techniques has enabled a change in this model where Big Data and Inference processes allow a proactive exploitation of the customer relationship. </w:t>
      </w:r>
    </w:p>
    <w:tbl>
      <w:tblPr>
        <w:tblStyle w:val="TableGrid"/>
        <w:tblW w:w="0" w:type="auto"/>
        <w:tblLook w:val="0080" w:firstRow="0" w:lastRow="0" w:firstColumn="1" w:lastColumn="0" w:noHBand="0" w:noVBand="0"/>
      </w:tblPr>
      <w:tblGrid>
        <w:gridCol w:w="9060"/>
      </w:tblGrid>
      <w:tr w:rsidR="000A1BA7" w:rsidRPr="00B534C4" w14:paraId="4B98B821"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116E329F" w14:textId="59BA6A52" w:rsidR="000A1BA7" w:rsidRPr="00B534C4" w:rsidRDefault="000A1BA7" w:rsidP="00474339">
            <w:pPr>
              <w:pStyle w:val="BodyText"/>
              <w:jc w:val="center"/>
              <w:rPr>
                <w:b/>
                <w:bCs/>
              </w:rPr>
            </w:pPr>
            <w:r w:rsidRPr="00B534C4">
              <w:rPr>
                <w:b/>
                <w:bCs/>
              </w:rPr>
              <w:t xml:space="preserve">4. </w:t>
            </w:r>
            <w:r w:rsidR="00F844AF">
              <w:rPr>
                <w:b/>
                <w:bCs/>
              </w:rPr>
              <w:t>C</w:t>
            </w:r>
            <w:r w:rsidR="00F844AF" w:rsidRPr="00F844AF">
              <w:rPr>
                <w:b/>
                <w:bCs/>
              </w:rPr>
              <w:t>onsumer Electronics Targeted Business Impact</w:t>
            </w:r>
          </w:p>
        </w:tc>
      </w:tr>
    </w:tbl>
    <w:p w14:paraId="3CDCB6EF" w14:textId="59655428" w:rsidR="000A1BA7" w:rsidRPr="00B534C4" w:rsidRDefault="000A1BA7" w:rsidP="00327923">
      <w:pPr>
        <w:pStyle w:val="BodyText"/>
        <w:jc w:val="both"/>
      </w:pPr>
      <w:r>
        <w:rPr>
          <w:b/>
          <w:bCs/>
          <w:i/>
          <w:iCs/>
        </w:rPr>
        <w:t>Short d</w:t>
      </w:r>
      <w:r w:rsidRPr="00B534C4">
        <w:rPr>
          <w:b/>
          <w:bCs/>
          <w:i/>
          <w:iCs/>
        </w:rPr>
        <w:t>escription</w:t>
      </w:r>
      <w:r w:rsidRPr="00B534C4">
        <w:t xml:space="preserve">: </w:t>
      </w:r>
      <w:r w:rsidR="00F844AF" w:rsidRPr="00F844AF">
        <w:t xml:space="preserve">As consumers learning and working from home, consumer electronics sales grown faster. To grow revenue in the domain, business analytics need insights about consumers feedback and intent after sales. There is a gap between sales and after sales customer problems for data flow because of complexity of processes on after sales support platforms or contacting call </w:t>
      </w:r>
      <w:proofErr w:type="spellStart"/>
      <w:r w:rsidR="00F844AF" w:rsidRPr="00F844AF">
        <w:t>centers</w:t>
      </w:r>
      <w:proofErr w:type="spellEnd"/>
      <w:r w:rsidR="00F844AF" w:rsidRPr="00F844AF">
        <w:t xml:space="preserve">. OMD </w:t>
      </w:r>
      <w:r w:rsidR="00F844AF" w:rsidRPr="00F844AF">
        <w:lastRenderedPageBreak/>
        <w:t xml:space="preserve">framework aims to prioritise data governance and collecting accurate data to unlock deeper insights and more cohesive decision making. Also to tolerate the </w:t>
      </w:r>
      <w:proofErr w:type="gramStart"/>
      <w:r w:rsidR="00F844AF" w:rsidRPr="00F844AF">
        <w:t>complexity  and</w:t>
      </w:r>
      <w:proofErr w:type="gramEnd"/>
      <w:r w:rsidR="00F844AF" w:rsidRPr="00F844AF">
        <w:t xml:space="preserve"> make activities smart, using artificial intelligence is a must adoption at work and in our private lives. OMD will deliver practical actions to produce immediate business impact powered by AI. Such as shortening problem identification </w:t>
      </w:r>
      <w:proofErr w:type="gramStart"/>
      <w:r w:rsidR="00F844AF" w:rsidRPr="00F844AF">
        <w:t>and also</w:t>
      </w:r>
      <w:proofErr w:type="gramEnd"/>
      <w:r w:rsidR="00F844AF" w:rsidRPr="00F844AF">
        <w:t xml:space="preserve"> solution generation will reduce number of tickets and requests to call </w:t>
      </w:r>
      <w:proofErr w:type="spellStart"/>
      <w:r w:rsidR="00F844AF" w:rsidRPr="00F844AF">
        <w:t>centers</w:t>
      </w:r>
      <w:proofErr w:type="spellEnd"/>
      <w:r w:rsidR="00F844AF" w:rsidRPr="00F844AF">
        <w:t xml:space="preserve">.  In addition, 60% of the records coming to the Call </w:t>
      </w:r>
      <w:proofErr w:type="spellStart"/>
      <w:r w:rsidR="00F844AF" w:rsidRPr="00F844AF">
        <w:t>Center</w:t>
      </w:r>
      <w:proofErr w:type="spellEnd"/>
      <w:r w:rsidR="00F844AF" w:rsidRPr="00F844AF">
        <w:t xml:space="preserve"> are simple problems. Solving these problems through the call </w:t>
      </w:r>
      <w:proofErr w:type="spellStart"/>
      <w:r w:rsidR="00F844AF" w:rsidRPr="00F844AF">
        <w:t>center</w:t>
      </w:r>
      <w:proofErr w:type="spellEnd"/>
      <w:r w:rsidR="00F844AF" w:rsidRPr="00F844AF">
        <w:t xml:space="preserve"> creates a huge time and cost loss.</w:t>
      </w:r>
    </w:p>
    <w:p w14:paraId="7A62CCB5" w14:textId="6B9E9743" w:rsidR="000A1BA7" w:rsidRPr="00B534C4" w:rsidRDefault="000A1BA7" w:rsidP="00327923">
      <w:pPr>
        <w:pStyle w:val="BodyText"/>
        <w:jc w:val="both"/>
      </w:pPr>
      <w:r w:rsidRPr="00B534C4">
        <w:rPr>
          <w:b/>
          <w:bCs/>
          <w:i/>
          <w:iCs/>
        </w:rPr>
        <w:t>Main contributors</w:t>
      </w:r>
      <w:r w:rsidRPr="00B534C4">
        <w:t xml:space="preserve">: </w:t>
      </w:r>
      <w:r w:rsidR="00F844AF">
        <w:t>DT</w:t>
      </w:r>
    </w:p>
    <w:p w14:paraId="3B542C72" w14:textId="77777777" w:rsidR="000A1BA7" w:rsidRPr="00B534C4" w:rsidRDefault="000A1BA7" w:rsidP="00327923">
      <w:pPr>
        <w:pStyle w:val="BodyText"/>
        <w:jc w:val="both"/>
      </w:pPr>
      <w:r w:rsidRPr="00B534C4">
        <w:rPr>
          <w:b/>
          <w:bCs/>
          <w:i/>
          <w:iCs/>
        </w:rPr>
        <w:t>Market / competitors</w:t>
      </w:r>
      <w:r w:rsidRPr="00B534C4">
        <w:t>:</w:t>
      </w:r>
    </w:p>
    <w:p w14:paraId="2739F273" w14:textId="1BE4D848" w:rsidR="000A1BA7" w:rsidRPr="00B534C4" w:rsidRDefault="00F844AF" w:rsidP="00327923">
      <w:pPr>
        <w:pStyle w:val="BodyText"/>
        <w:jc w:val="both"/>
      </w:pPr>
      <w:r w:rsidRPr="00F844AF">
        <w:t xml:space="preserve">In the service management market, some of the global competitors are </w:t>
      </w:r>
      <w:proofErr w:type="spellStart"/>
      <w:r w:rsidRPr="00F844AF">
        <w:t>Qudini</w:t>
      </w:r>
      <w:proofErr w:type="spellEnd"/>
      <w:r w:rsidRPr="00F844AF">
        <w:t xml:space="preserve"> (44.7K visitors/month), </w:t>
      </w:r>
      <w:proofErr w:type="spellStart"/>
      <w:r w:rsidRPr="00F844AF">
        <w:t>SeviceHub</w:t>
      </w:r>
      <w:proofErr w:type="spellEnd"/>
      <w:r w:rsidRPr="00F844AF">
        <w:t xml:space="preserve"> (15.4M visitors/month) and </w:t>
      </w:r>
      <w:proofErr w:type="spellStart"/>
      <w:r w:rsidRPr="00F844AF">
        <w:t>Qless</w:t>
      </w:r>
      <w:proofErr w:type="spellEnd"/>
      <w:r w:rsidRPr="00F844AF">
        <w:t xml:space="preserve"> (15K visitors/month).</w:t>
      </w:r>
    </w:p>
    <w:p w14:paraId="7516E1DE" w14:textId="77777777" w:rsidR="000A1BA7" w:rsidRDefault="000A1BA7" w:rsidP="000A1BA7">
      <w:pPr>
        <w:pStyle w:val="ITEAinstructions"/>
      </w:pPr>
      <w:r w:rsidRPr="00B534C4">
        <w:t xml:space="preserve">Copy the above template if more targeted </w:t>
      </w:r>
      <w:r>
        <w:t>business impacts</w:t>
      </w:r>
      <w:r w:rsidRPr="00B534C4">
        <w:t xml:space="preserve"> need to be indicated.</w:t>
      </w:r>
    </w:p>
    <w:p w14:paraId="09E3F56B" w14:textId="77777777" w:rsidR="000A1BA7" w:rsidRPr="00B534C4" w:rsidRDefault="000A1BA7" w:rsidP="000A1BA7">
      <w:pPr>
        <w:pStyle w:val="BodyText"/>
      </w:pPr>
    </w:p>
    <w:p w14:paraId="094AAF6A" w14:textId="77777777" w:rsidR="000A1BA7" w:rsidRPr="00B534C4" w:rsidRDefault="000A1BA7" w:rsidP="000A1BA7">
      <w:pPr>
        <w:pStyle w:val="Heading3withnumbering"/>
        <w:numPr>
          <w:ilvl w:val="1"/>
          <w:numId w:val="24"/>
        </w:numPr>
        <w:tabs>
          <w:tab w:val="left" w:pos="567"/>
        </w:tabs>
        <w:spacing w:before="300" w:after="120" w:line="288" w:lineRule="auto"/>
      </w:pPr>
      <w:bookmarkStart w:id="12" w:name="_Toc41573350"/>
      <w:r w:rsidRPr="00B534C4">
        <w:t>Top 4 overall project KPIs</w:t>
      </w:r>
      <w:bookmarkEnd w:id="12"/>
    </w:p>
    <w:p w14:paraId="11382910" w14:textId="478F7B5E" w:rsidR="000A1BA7" w:rsidRPr="00B534C4" w:rsidRDefault="000A1BA7" w:rsidP="000A1BA7">
      <w:pPr>
        <w:pStyle w:val="ITEAinstructions"/>
      </w:pPr>
      <w:r w:rsidRPr="00B534C4">
        <w:t xml:space="preserve">This section relates to </w:t>
      </w:r>
      <w:r>
        <w:t>the</w:t>
      </w:r>
      <w:r w:rsidRPr="00B534C4">
        <w:t xml:space="preserve"> FPP chapter “Quantified objectives and quantification criteria”. Elaborate </w:t>
      </w:r>
      <w:r>
        <w:t xml:space="preserve">the </w:t>
      </w:r>
      <w:r w:rsidRPr="00B534C4">
        <w:t xml:space="preserve">Key Performance Indicators (KPIs) </w:t>
      </w:r>
      <w:r w:rsidR="00991154">
        <w:t xml:space="preserve">as mentioned </w:t>
      </w:r>
      <w:r w:rsidRPr="00B534C4">
        <w:t xml:space="preserve">in the FPP considering the expected </w:t>
      </w:r>
      <w:r w:rsidR="00E65767">
        <w:t xml:space="preserve">main </w:t>
      </w:r>
      <w:r w:rsidRPr="00B534C4">
        <w:t>project results</w:t>
      </w:r>
      <w:r w:rsidR="0071374B">
        <w:t xml:space="preserve">, </w:t>
      </w:r>
      <w:proofErr w:type="spellStart"/>
      <w:r w:rsidR="0071374B">
        <w:t>ie</w:t>
      </w:r>
      <w:proofErr w:type="spellEnd"/>
      <w:r w:rsidR="0071374B">
        <w:t xml:space="preserve">., </w:t>
      </w:r>
      <w:r>
        <w:t>the</w:t>
      </w:r>
      <w:r w:rsidRPr="00B534C4">
        <w:t xml:space="preserve"> “Top 4 targeted innovations” and</w:t>
      </w:r>
      <w:r>
        <w:t xml:space="preserve"> the</w:t>
      </w:r>
      <w:r w:rsidRPr="00B534C4">
        <w:t xml:space="preserve"> “Top 4 targeted business impacts” mentioned above in this PPR. </w:t>
      </w:r>
      <w:r w:rsidR="00EB60A3">
        <w:t xml:space="preserve">The KPIs must quantify </w:t>
      </w:r>
      <w:r w:rsidR="007908A0">
        <w:t xml:space="preserve">these </w:t>
      </w:r>
      <w:r w:rsidR="00C30735">
        <w:t xml:space="preserve">expected project results and </w:t>
      </w:r>
      <w:r w:rsidR="005A7851">
        <w:t>allow</w:t>
      </w:r>
      <w:r w:rsidR="002D268A" w:rsidRPr="00B534C4">
        <w:t xml:space="preserve"> both the consortium and the evaluators</w:t>
      </w:r>
      <w:r w:rsidR="00334852">
        <w:t xml:space="preserve"> to monitor</w:t>
      </w:r>
      <w:r w:rsidR="0062693D">
        <w:t xml:space="preserve"> the progress of each of them</w:t>
      </w:r>
      <w:r w:rsidR="0027574E">
        <w:t xml:space="preserve"> towards the goals</w:t>
      </w:r>
      <w:r w:rsidR="0062693D">
        <w:t>.</w:t>
      </w:r>
      <w:r w:rsidR="002D268A">
        <w:t xml:space="preserve"> </w:t>
      </w:r>
    </w:p>
    <w:p w14:paraId="274B38BA" w14:textId="77777777" w:rsidR="000A1BA7" w:rsidRPr="00B534C4" w:rsidRDefault="000A1BA7" w:rsidP="000A1BA7">
      <w:pPr>
        <w:pStyle w:val="ITEAinstructions"/>
      </w:pPr>
    </w:p>
    <w:p w14:paraId="0BCBFFCE" w14:textId="77777777" w:rsidR="000A1BA7" w:rsidRPr="00B534C4" w:rsidRDefault="000A1BA7" w:rsidP="000A1BA7">
      <w:pPr>
        <w:pStyle w:val="ITEAinstructions"/>
      </w:pPr>
      <w:r w:rsidRPr="00B534C4">
        <w:t xml:space="preserve">The KPIs section refers to the project’s final goals (not strictly to the reporting period) and are thus presumably quite stable from one PPR to the next one (except for the </w:t>
      </w:r>
      <w:proofErr w:type="gramStart"/>
      <w:r w:rsidRPr="00B534C4">
        <w:t>current status</w:t>
      </w:r>
      <w:proofErr w:type="gramEnd"/>
      <w:r w:rsidRPr="00B534C4">
        <w:t xml:space="preserve"> update). In the lifetime of an ITEA project, the actual project goals may, however, be refined or slightly reoriented (</w:t>
      </w:r>
      <w:proofErr w:type="gramStart"/>
      <w:r w:rsidRPr="00B534C4">
        <w:t>e.g.</w:t>
      </w:r>
      <w:proofErr w:type="gramEnd"/>
      <w:r w:rsidRPr="00B534C4">
        <w:t xml:space="preserve"> to adapt to changes in the technological </w:t>
      </w:r>
      <w:r>
        <w:t>S</w:t>
      </w:r>
      <w:r w:rsidRPr="00B534C4">
        <w:t>tate-of-the-</w:t>
      </w:r>
      <w:r>
        <w:t>A</w:t>
      </w:r>
      <w:r w:rsidRPr="00B534C4">
        <w:t>rt or in the market environment): in such cases, the project may update its KPIs if needed, so that they fit with the new adapted goals.</w:t>
      </w:r>
    </w:p>
    <w:p w14:paraId="2C213936" w14:textId="77777777" w:rsidR="000A1BA7" w:rsidRPr="00B534C4" w:rsidRDefault="000A1BA7" w:rsidP="000A1BA7">
      <w:pPr>
        <w:pStyle w:val="ITEAinstructions"/>
      </w:pPr>
    </w:p>
    <w:p w14:paraId="119C8903" w14:textId="77777777" w:rsidR="000A1BA7" w:rsidRPr="00B534C4" w:rsidRDefault="000A1BA7" w:rsidP="000A1BA7">
      <w:pPr>
        <w:pStyle w:val="ITEAinstructions"/>
      </w:pPr>
      <w:r w:rsidRPr="00B534C4">
        <w:t xml:space="preserve">In the </w:t>
      </w:r>
      <w:r>
        <w:t>P</w:t>
      </w:r>
      <w:r w:rsidRPr="00B534C4">
        <w:t xml:space="preserve">roject </w:t>
      </w:r>
      <w:r>
        <w:t>P</w:t>
      </w:r>
      <w:r w:rsidRPr="00B534C4">
        <w:t xml:space="preserve">rogress </w:t>
      </w:r>
      <w:r>
        <w:t>R</w:t>
      </w:r>
      <w:r w:rsidRPr="00B534C4">
        <w:t xml:space="preserve">eport, project management related KPIs (such as the number of milestones completed in time) should be </w:t>
      </w:r>
      <w:r w:rsidRPr="00B534C4">
        <w:rPr>
          <w:u w:val="single"/>
        </w:rPr>
        <w:t>excluded</w:t>
      </w:r>
      <w:r w:rsidRPr="00B534C4">
        <w:t xml:space="preserve">.  </w:t>
      </w:r>
    </w:p>
    <w:p w14:paraId="3D40FB00" w14:textId="77777777" w:rsidR="000A1BA7" w:rsidRPr="00B534C4" w:rsidRDefault="000A1BA7" w:rsidP="000A1BA7">
      <w:pPr>
        <w:pStyle w:val="ITEAinstructions"/>
      </w:pPr>
    </w:p>
    <w:p w14:paraId="00EA10B6" w14:textId="77777777" w:rsidR="000A1BA7" w:rsidRPr="00B534C4" w:rsidRDefault="000A1BA7" w:rsidP="000A1BA7">
      <w:pPr>
        <w:pStyle w:val="ITEAinstructions"/>
      </w:pPr>
      <w:r w:rsidRPr="00B534C4">
        <w:t>For each defined KPI, please indicate:</w:t>
      </w:r>
    </w:p>
    <w:p w14:paraId="2E8FC433" w14:textId="77777777" w:rsidR="000A1BA7" w:rsidRPr="00B534C4" w:rsidRDefault="000A1BA7" w:rsidP="000A1BA7">
      <w:pPr>
        <w:pStyle w:val="ITEAinstructionsbullets"/>
      </w:pPr>
      <w:r>
        <w:t>the s</w:t>
      </w:r>
      <w:r w:rsidRPr="00B534C4">
        <w:t>tatus of KPI in the beginning of the project (Initial value</w:t>
      </w:r>
      <w:proofErr w:type="gramStart"/>
      <w:r w:rsidRPr="00B534C4">
        <w:t>)</w:t>
      </w:r>
      <w:r>
        <w:t>;</w:t>
      </w:r>
      <w:proofErr w:type="gramEnd"/>
    </w:p>
    <w:p w14:paraId="5C66A734" w14:textId="77777777" w:rsidR="000A1BA7" w:rsidRPr="00B534C4" w:rsidRDefault="000A1BA7" w:rsidP="000A1BA7">
      <w:pPr>
        <w:pStyle w:val="ITEAinstructionsbullets"/>
      </w:pPr>
      <w:r w:rsidRPr="00B534C4">
        <w:t>the target</w:t>
      </w:r>
      <w:r>
        <w:t>ed</w:t>
      </w:r>
      <w:r w:rsidRPr="00B534C4">
        <w:t xml:space="preserve"> value, computed thanks to the defined metric (whenever possible, provide the unit of measurement, </w:t>
      </w:r>
      <w:proofErr w:type="gramStart"/>
      <w:r w:rsidRPr="00B534C4">
        <w:t>e.g.</w:t>
      </w:r>
      <w:proofErr w:type="gramEnd"/>
      <w:r w:rsidRPr="00B534C4">
        <w:t xml:space="preserve"> “%”, “</w:t>
      </w:r>
      <w:proofErr w:type="spellStart"/>
      <w:r w:rsidRPr="00B534C4">
        <w:t>ms</w:t>
      </w:r>
      <w:proofErr w:type="spellEnd"/>
      <w:r w:rsidRPr="00B534C4">
        <w:t>” or “fps”)</w:t>
      </w:r>
      <w:r>
        <w:t>;</w:t>
      </w:r>
    </w:p>
    <w:p w14:paraId="69295097" w14:textId="77777777" w:rsidR="000A1BA7" w:rsidRPr="00B534C4" w:rsidRDefault="000A1BA7" w:rsidP="000A1BA7">
      <w:pPr>
        <w:pStyle w:val="ITEAinstructionsbullets"/>
      </w:pPr>
      <w:r w:rsidRPr="00B534C4">
        <w:t>the current value, and</w:t>
      </w:r>
    </w:p>
    <w:p w14:paraId="71059927" w14:textId="77777777" w:rsidR="000A1BA7" w:rsidRPr="00B534C4" w:rsidRDefault="000A1BA7" w:rsidP="000A1BA7">
      <w:pPr>
        <w:pStyle w:val="ITEAinstructionsbullets"/>
      </w:pPr>
      <w:r w:rsidRPr="00B534C4">
        <w:lastRenderedPageBreak/>
        <w:t xml:space="preserve">the metric description, </w:t>
      </w:r>
      <w:proofErr w:type="gramStart"/>
      <w:r w:rsidRPr="00B534C4">
        <w:t>i.e.</w:t>
      </w:r>
      <w:proofErr w:type="gramEnd"/>
      <w:r w:rsidRPr="00B534C4">
        <w:t xml:space="preserve"> how the actual values are computed, incl. the reference architecture / hardware / algorithm / data, whenever relevant.</w:t>
      </w:r>
    </w:p>
    <w:p w14:paraId="7ED1675F" w14:textId="77777777" w:rsidR="000A1BA7" w:rsidRPr="00B534C4" w:rsidRDefault="000A1BA7" w:rsidP="000A1BA7">
      <w:pPr>
        <w:pStyle w:val="BodyText"/>
      </w:pPr>
    </w:p>
    <w:tbl>
      <w:tblPr>
        <w:tblStyle w:val="TableGrid"/>
        <w:tblW w:w="9139" w:type="dxa"/>
        <w:tblLook w:val="04A0" w:firstRow="1" w:lastRow="0" w:firstColumn="1" w:lastColumn="0" w:noHBand="0" w:noVBand="1"/>
      </w:tblPr>
      <w:tblGrid>
        <w:gridCol w:w="2875"/>
        <w:gridCol w:w="2088"/>
        <w:gridCol w:w="2088"/>
        <w:gridCol w:w="2088"/>
      </w:tblGrid>
      <w:tr w:rsidR="000A1BA7" w:rsidRPr="00B534C4" w14:paraId="711A3915" w14:textId="77777777" w:rsidTr="00474339">
        <w:trPr>
          <w:cnfStyle w:val="100000000000" w:firstRow="1" w:lastRow="0" w:firstColumn="0" w:lastColumn="0" w:oddVBand="0" w:evenVBand="0" w:oddHBand="0" w:evenHBand="0" w:firstRowFirstColumn="0" w:firstRowLastColumn="0" w:lastRowFirstColumn="0" w:lastRowLastColumn="0"/>
        </w:trPr>
        <w:tc>
          <w:tcPr>
            <w:tcW w:w="2875" w:type="dxa"/>
          </w:tcPr>
          <w:p w14:paraId="4277B19B" w14:textId="77777777" w:rsidR="000A1BA7" w:rsidRPr="00B534C4" w:rsidRDefault="000A1BA7" w:rsidP="00474339">
            <w:pPr>
              <w:pStyle w:val="BodyText"/>
            </w:pPr>
          </w:p>
        </w:tc>
        <w:tc>
          <w:tcPr>
            <w:tcW w:w="2088" w:type="dxa"/>
          </w:tcPr>
          <w:p w14:paraId="04E55829" w14:textId="77777777" w:rsidR="000A1BA7" w:rsidRPr="00B534C4" w:rsidRDefault="000A1BA7" w:rsidP="00474339">
            <w:pPr>
              <w:pStyle w:val="BodyText"/>
              <w:jc w:val="center"/>
            </w:pPr>
            <w:r w:rsidRPr="00B534C4">
              <w:t>Initial value</w:t>
            </w:r>
          </w:p>
        </w:tc>
        <w:tc>
          <w:tcPr>
            <w:tcW w:w="2088" w:type="dxa"/>
          </w:tcPr>
          <w:p w14:paraId="6D73CFFE" w14:textId="77777777" w:rsidR="000A1BA7" w:rsidRPr="00B534C4" w:rsidRDefault="000A1BA7" w:rsidP="00474339">
            <w:pPr>
              <w:pStyle w:val="BodyText"/>
              <w:jc w:val="center"/>
            </w:pPr>
            <w:r w:rsidRPr="00B534C4">
              <w:t>Targeted value</w:t>
            </w:r>
          </w:p>
        </w:tc>
        <w:tc>
          <w:tcPr>
            <w:tcW w:w="2088" w:type="dxa"/>
          </w:tcPr>
          <w:p w14:paraId="0EFF3ED5" w14:textId="77777777" w:rsidR="000A1BA7" w:rsidRPr="00B534C4" w:rsidRDefault="000A1BA7" w:rsidP="00474339">
            <w:pPr>
              <w:pStyle w:val="BodyText"/>
              <w:jc w:val="center"/>
            </w:pPr>
            <w:r w:rsidRPr="00B534C4">
              <w:t>Current value</w:t>
            </w:r>
          </w:p>
        </w:tc>
      </w:tr>
      <w:tr w:rsidR="00F844AF" w:rsidRPr="00B534C4" w14:paraId="4955787D" w14:textId="77777777" w:rsidTr="00474339">
        <w:trPr>
          <w:cnfStyle w:val="000000100000" w:firstRow="0" w:lastRow="0" w:firstColumn="0" w:lastColumn="0" w:oddVBand="0" w:evenVBand="0" w:oddHBand="1" w:evenHBand="0" w:firstRowFirstColumn="0" w:firstRowLastColumn="0" w:lastRowFirstColumn="0" w:lastRowLastColumn="0"/>
        </w:trPr>
        <w:tc>
          <w:tcPr>
            <w:tcW w:w="2875" w:type="dxa"/>
          </w:tcPr>
          <w:p w14:paraId="160CD451" w14:textId="738279E9" w:rsidR="00F844AF" w:rsidRPr="00B534C4" w:rsidRDefault="00F844AF" w:rsidP="00F844AF">
            <w:pPr>
              <w:pStyle w:val="BodyText"/>
              <w:rPr>
                <w:b/>
                <w:bCs/>
              </w:rPr>
            </w:pPr>
            <w:r w:rsidRPr="00B534C4">
              <w:rPr>
                <w:b/>
                <w:bCs/>
              </w:rPr>
              <w:t>1.</w:t>
            </w:r>
            <w:r w:rsidR="00C45298">
              <w:rPr>
                <w:b/>
                <w:bCs/>
              </w:rPr>
              <w:t xml:space="preserve"> </w:t>
            </w:r>
            <w:r w:rsidRPr="00F844AF">
              <w:rPr>
                <w:b/>
                <w:bCs/>
              </w:rPr>
              <w:t>Decrease in ticket assignment time to the most appropriate agent</w:t>
            </w:r>
          </w:p>
        </w:tc>
        <w:tc>
          <w:tcPr>
            <w:tcW w:w="2088" w:type="dxa"/>
          </w:tcPr>
          <w:p w14:paraId="0539DA4E" w14:textId="66B3E935" w:rsidR="00F844AF" w:rsidRPr="00B534C4" w:rsidRDefault="00F844AF" w:rsidP="00F844AF">
            <w:pPr>
              <w:pStyle w:val="BodyText"/>
            </w:pPr>
            <w:r w:rsidRPr="005D10DF">
              <w:t>13min.s</w:t>
            </w:r>
          </w:p>
        </w:tc>
        <w:tc>
          <w:tcPr>
            <w:tcW w:w="2088" w:type="dxa"/>
          </w:tcPr>
          <w:p w14:paraId="1778A2A1" w14:textId="571DC256" w:rsidR="00F844AF" w:rsidRPr="00B534C4" w:rsidRDefault="00F844AF" w:rsidP="00F844AF">
            <w:pPr>
              <w:pStyle w:val="BodyText"/>
            </w:pPr>
            <w:r>
              <w:t>5</w:t>
            </w:r>
            <w:r w:rsidRPr="005D10DF">
              <w:t>min.s</w:t>
            </w:r>
          </w:p>
        </w:tc>
        <w:tc>
          <w:tcPr>
            <w:tcW w:w="2088" w:type="dxa"/>
          </w:tcPr>
          <w:p w14:paraId="0A03A820" w14:textId="621A71C8" w:rsidR="00F844AF" w:rsidRPr="00B534C4" w:rsidRDefault="00F844AF" w:rsidP="00F844AF">
            <w:pPr>
              <w:pStyle w:val="BodyText"/>
            </w:pPr>
            <w:r w:rsidRPr="005D10DF">
              <w:t>13min.s</w:t>
            </w:r>
          </w:p>
        </w:tc>
      </w:tr>
    </w:tbl>
    <w:p w14:paraId="6EFC3B55" w14:textId="333FF7D3" w:rsidR="000A1BA7" w:rsidRPr="00B534C4" w:rsidRDefault="00F844AF" w:rsidP="000A1BA7">
      <w:pPr>
        <w:pStyle w:val="BodyText"/>
      </w:pPr>
      <w:r w:rsidRPr="00F844AF">
        <w:t>The duration between registering a ticket and assigning to consultant.</w:t>
      </w:r>
    </w:p>
    <w:p w14:paraId="5D7D299B" w14:textId="77777777" w:rsidR="000A1BA7" w:rsidRPr="00B534C4" w:rsidRDefault="000A1BA7" w:rsidP="000A1BA7">
      <w:pPr>
        <w:pStyle w:val="BodyText"/>
      </w:pPr>
    </w:p>
    <w:tbl>
      <w:tblPr>
        <w:tblStyle w:val="TableGrid"/>
        <w:tblW w:w="9139" w:type="dxa"/>
        <w:tblLook w:val="0080" w:firstRow="0" w:lastRow="0" w:firstColumn="1" w:lastColumn="0" w:noHBand="0" w:noVBand="0"/>
      </w:tblPr>
      <w:tblGrid>
        <w:gridCol w:w="2875"/>
        <w:gridCol w:w="2088"/>
        <w:gridCol w:w="2088"/>
        <w:gridCol w:w="2088"/>
      </w:tblGrid>
      <w:tr w:rsidR="00F844AF" w:rsidRPr="00B534C4" w14:paraId="59F63F45" w14:textId="77777777" w:rsidTr="00474339">
        <w:trPr>
          <w:cnfStyle w:val="000000100000" w:firstRow="0" w:lastRow="0" w:firstColumn="0" w:lastColumn="0" w:oddVBand="0" w:evenVBand="0" w:oddHBand="1" w:evenHBand="0" w:firstRowFirstColumn="0" w:firstRowLastColumn="0" w:lastRowFirstColumn="0" w:lastRowLastColumn="0"/>
        </w:trPr>
        <w:tc>
          <w:tcPr>
            <w:tcW w:w="2875" w:type="dxa"/>
          </w:tcPr>
          <w:p w14:paraId="25B217B8" w14:textId="4F726B12" w:rsidR="00F844AF" w:rsidRPr="00B534C4" w:rsidRDefault="00F844AF" w:rsidP="00F844AF">
            <w:pPr>
              <w:pStyle w:val="BodyText"/>
              <w:rPr>
                <w:b/>
                <w:bCs/>
              </w:rPr>
            </w:pPr>
            <w:r w:rsidRPr="00B534C4">
              <w:rPr>
                <w:b/>
                <w:bCs/>
              </w:rPr>
              <w:t>2.</w:t>
            </w:r>
            <w:r>
              <w:t xml:space="preserve"> </w:t>
            </w:r>
            <w:r w:rsidRPr="00F844AF">
              <w:rPr>
                <w:b/>
                <w:bCs/>
              </w:rPr>
              <w:t>Reduction of average maintenance costs for tasks assigned using the developed method</w:t>
            </w:r>
            <w:r w:rsidRPr="00B534C4">
              <w:rPr>
                <w:b/>
                <w:bCs/>
              </w:rPr>
              <w:t>&gt;</w:t>
            </w:r>
          </w:p>
        </w:tc>
        <w:tc>
          <w:tcPr>
            <w:tcW w:w="2088" w:type="dxa"/>
          </w:tcPr>
          <w:p w14:paraId="3C44C3B6" w14:textId="7A763531" w:rsidR="00F844AF" w:rsidRPr="00B534C4" w:rsidRDefault="00F844AF" w:rsidP="00F844AF">
            <w:pPr>
              <w:pStyle w:val="BodyText"/>
            </w:pPr>
            <w:r w:rsidRPr="004903E9">
              <w:t>5 hrs per task</w:t>
            </w:r>
          </w:p>
        </w:tc>
        <w:tc>
          <w:tcPr>
            <w:tcW w:w="2088" w:type="dxa"/>
          </w:tcPr>
          <w:p w14:paraId="3514FD1A" w14:textId="43CAA0E4" w:rsidR="00F844AF" w:rsidRPr="00B534C4" w:rsidRDefault="00F844AF" w:rsidP="00F844AF">
            <w:pPr>
              <w:pStyle w:val="BodyText"/>
            </w:pPr>
            <w:r>
              <w:t>4</w:t>
            </w:r>
            <w:r w:rsidRPr="004903E9">
              <w:t xml:space="preserve"> hrs per task</w:t>
            </w:r>
          </w:p>
        </w:tc>
        <w:tc>
          <w:tcPr>
            <w:tcW w:w="2088" w:type="dxa"/>
          </w:tcPr>
          <w:p w14:paraId="013E9C13" w14:textId="193B5053" w:rsidR="00F844AF" w:rsidRPr="00B534C4" w:rsidRDefault="00F844AF" w:rsidP="00F844AF">
            <w:pPr>
              <w:pStyle w:val="BodyText"/>
            </w:pPr>
            <w:r w:rsidRPr="004903E9">
              <w:t>5 hrs per task</w:t>
            </w:r>
          </w:p>
        </w:tc>
      </w:tr>
    </w:tbl>
    <w:p w14:paraId="56738770" w14:textId="10063F1D" w:rsidR="000A1BA7" w:rsidRPr="00B534C4" w:rsidRDefault="00F844AF" w:rsidP="008155EB">
      <w:pPr>
        <w:pStyle w:val="BodyText"/>
        <w:jc w:val="both"/>
      </w:pPr>
      <w:r w:rsidRPr="00F844AF">
        <w:t>The value is computed by analysing the internal issue management system. Times spent on fixing bugs and closing the issues are recorded by the developers. We compute a simple average to determine the actual value of this KPI.</w:t>
      </w:r>
    </w:p>
    <w:tbl>
      <w:tblPr>
        <w:tblStyle w:val="TableGrid"/>
        <w:tblW w:w="9139" w:type="dxa"/>
        <w:tblLook w:val="0080" w:firstRow="0" w:lastRow="0" w:firstColumn="1" w:lastColumn="0" w:noHBand="0" w:noVBand="0"/>
      </w:tblPr>
      <w:tblGrid>
        <w:gridCol w:w="2875"/>
        <w:gridCol w:w="2088"/>
        <w:gridCol w:w="2088"/>
        <w:gridCol w:w="2088"/>
      </w:tblGrid>
      <w:tr w:rsidR="00F844AF" w:rsidRPr="00B534C4" w14:paraId="2EC8DDFA" w14:textId="77777777" w:rsidTr="00474339">
        <w:trPr>
          <w:cnfStyle w:val="000000100000" w:firstRow="0" w:lastRow="0" w:firstColumn="0" w:lastColumn="0" w:oddVBand="0" w:evenVBand="0" w:oddHBand="1" w:evenHBand="0" w:firstRowFirstColumn="0" w:firstRowLastColumn="0" w:lastRowFirstColumn="0" w:lastRowLastColumn="0"/>
        </w:trPr>
        <w:tc>
          <w:tcPr>
            <w:tcW w:w="2875" w:type="dxa"/>
          </w:tcPr>
          <w:p w14:paraId="291FBC5D" w14:textId="7E207290" w:rsidR="00F844AF" w:rsidRPr="00B534C4" w:rsidRDefault="00F844AF" w:rsidP="008155EB">
            <w:pPr>
              <w:pStyle w:val="BodyText"/>
              <w:jc w:val="both"/>
              <w:rPr>
                <w:b/>
                <w:bCs/>
              </w:rPr>
            </w:pPr>
            <w:r w:rsidRPr="00B534C4">
              <w:rPr>
                <w:b/>
                <w:bCs/>
              </w:rPr>
              <w:t xml:space="preserve">3. </w:t>
            </w:r>
            <w:r w:rsidRPr="00F844AF">
              <w:rPr>
                <w:b/>
                <w:bCs/>
              </w:rPr>
              <w:t>User Satisfaction</w:t>
            </w:r>
          </w:p>
        </w:tc>
        <w:tc>
          <w:tcPr>
            <w:tcW w:w="2088" w:type="dxa"/>
          </w:tcPr>
          <w:p w14:paraId="418A0C1C" w14:textId="4D41F81E" w:rsidR="00F844AF" w:rsidRPr="00B534C4" w:rsidRDefault="00F844AF" w:rsidP="008155EB">
            <w:pPr>
              <w:pStyle w:val="BodyText"/>
              <w:jc w:val="both"/>
            </w:pPr>
            <w:r w:rsidRPr="005A4BE1">
              <w:t>3 Stars</w:t>
            </w:r>
          </w:p>
        </w:tc>
        <w:tc>
          <w:tcPr>
            <w:tcW w:w="2088" w:type="dxa"/>
          </w:tcPr>
          <w:p w14:paraId="67FF5D38" w14:textId="1933708C" w:rsidR="00F844AF" w:rsidRPr="00B534C4" w:rsidRDefault="00F844AF" w:rsidP="008155EB">
            <w:pPr>
              <w:pStyle w:val="BodyText"/>
              <w:jc w:val="both"/>
            </w:pPr>
            <w:r>
              <w:t>4</w:t>
            </w:r>
            <w:r w:rsidRPr="005A4BE1">
              <w:t xml:space="preserve"> Stars</w:t>
            </w:r>
          </w:p>
        </w:tc>
        <w:tc>
          <w:tcPr>
            <w:tcW w:w="2088" w:type="dxa"/>
          </w:tcPr>
          <w:p w14:paraId="4AA81F62" w14:textId="0F940BDC" w:rsidR="00F844AF" w:rsidRPr="00B534C4" w:rsidRDefault="00F844AF" w:rsidP="008155EB">
            <w:pPr>
              <w:pStyle w:val="BodyText"/>
              <w:jc w:val="both"/>
            </w:pPr>
            <w:r w:rsidRPr="005A4BE1">
              <w:t>3 Stars</w:t>
            </w:r>
          </w:p>
        </w:tc>
      </w:tr>
    </w:tbl>
    <w:p w14:paraId="5A184903" w14:textId="67E87A26" w:rsidR="000A1BA7" w:rsidRPr="00B534C4" w:rsidRDefault="00F844AF" w:rsidP="008155EB">
      <w:pPr>
        <w:pStyle w:val="BodyText"/>
        <w:jc w:val="both"/>
      </w:pPr>
      <w:r>
        <w:t>B</w:t>
      </w:r>
      <w:r w:rsidRPr="00F844AF">
        <w:t>aseline: average of 3 stars on user satisfaction reviews target: average of 4 stars on user satisfaction reviews</w:t>
      </w:r>
      <w:r>
        <w:t>.</w:t>
      </w:r>
    </w:p>
    <w:tbl>
      <w:tblPr>
        <w:tblStyle w:val="TableGrid"/>
        <w:tblW w:w="9139" w:type="dxa"/>
        <w:tblLook w:val="0080" w:firstRow="0" w:lastRow="0" w:firstColumn="1" w:lastColumn="0" w:noHBand="0" w:noVBand="0"/>
      </w:tblPr>
      <w:tblGrid>
        <w:gridCol w:w="2875"/>
        <w:gridCol w:w="2088"/>
        <w:gridCol w:w="2088"/>
        <w:gridCol w:w="2088"/>
      </w:tblGrid>
      <w:tr w:rsidR="000A1BA7" w:rsidRPr="00B534C4" w14:paraId="78818CD4" w14:textId="77777777" w:rsidTr="00474339">
        <w:trPr>
          <w:cnfStyle w:val="000000100000" w:firstRow="0" w:lastRow="0" w:firstColumn="0" w:lastColumn="0" w:oddVBand="0" w:evenVBand="0" w:oddHBand="1" w:evenHBand="0" w:firstRowFirstColumn="0" w:firstRowLastColumn="0" w:lastRowFirstColumn="0" w:lastRowLastColumn="0"/>
        </w:trPr>
        <w:tc>
          <w:tcPr>
            <w:tcW w:w="2875" w:type="dxa"/>
          </w:tcPr>
          <w:p w14:paraId="70B5D154" w14:textId="1DF02C75" w:rsidR="000A1BA7" w:rsidRPr="00B534C4" w:rsidRDefault="000A1BA7" w:rsidP="008155EB">
            <w:pPr>
              <w:pStyle w:val="BodyText"/>
              <w:jc w:val="both"/>
              <w:rPr>
                <w:b/>
                <w:bCs/>
              </w:rPr>
            </w:pPr>
            <w:r w:rsidRPr="00B534C4">
              <w:rPr>
                <w:b/>
                <w:bCs/>
              </w:rPr>
              <w:t xml:space="preserve">4. </w:t>
            </w:r>
            <w:r w:rsidR="00F844AF" w:rsidRPr="00F844AF">
              <w:rPr>
                <w:b/>
                <w:bCs/>
              </w:rPr>
              <w:t>Decrease in ticket filling time</w:t>
            </w:r>
          </w:p>
        </w:tc>
        <w:tc>
          <w:tcPr>
            <w:tcW w:w="2088" w:type="dxa"/>
          </w:tcPr>
          <w:p w14:paraId="0A2C6A2C" w14:textId="1B3764BE" w:rsidR="000A1BA7" w:rsidRPr="00B534C4" w:rsidRDefault="00F844AF" w:rsidP="008155EB">
            <w:pPr>
              <w:pStyle w:val="BodyText"/>
              <w:jc w:val="both"/>
            </w:pPr>
            <w:r w:rsidRPr="00F844AF">
              <w:t>N/A</w:t>
            </w:r>
          </w:p>
        </w:tc>
        <w:tc>
          <w:tcPr>
            <w:tcW w:w="2088" w:type="dxa"/>
          </w:tcPr>
          <w:p w14:paraId="64F1C7C3" w14:textId="75D755B2" w:rsidR="000A1BA7" w:rsidRPr="00B534C4" w:rsidRDefault="00F844AF" w:rsidP="008155EB">
            <w:pPr>
              <w:pStyle w:val="BodyText"/>
              <w:jc w:val="both"/>
            </w:pPr>
            <w:r w:rsidRPr="00F844AF">
              <w:t>%5 decrease</w:t>
            </w:r>
          </w:p>
        </w:tc>
        <w:tc>
          <w:tcPr>
            <w:tcW w:w="2088" w:type="dxa"/>
          </w:tcPr>
          <w:p w14:paraId="2A89835F" w14:textId="1E7A9BD5" w:rsidR="000A1BA7" w:rsidRPr="00B534C4" w:rsidRDefault="00F844AF" w:rsidP="008155EB">
            <w:pPr>
              <w:pStyle w:val="BodyText"/>
              <w:jc w:val="both"/>
            </w:pPr>
            <w:r w:rsidRPr="00F844AF">
              <w:t>N/A</w:t>
            </w:r>
          </w:p>
        </w:tc>
      </w:tr>
    </w:tbl>
    <w:p w14:paraId="1D049F7F" w14:textId="311101AA" w:rsidR="000A1BA7" w:rsidRPr="00B534C4" w:rsidRDefault="00F844AF" w:rsidP="008155EB">
      <w:pPr>
        <w:pStyle w:val="BodyText"/>
        <w:jc w:val="both"/>
      </w:pPr>
      <w:r w:rsidRPr="00F844AF">
        <w:t>The duration registering the ticket.</w:t>
      </w:r>
    </w:p>
    <w:p w14:paraId="556795FD" w14:textId="77777777" w:rsidR="000A1BA7" w:rsidRPr="00B534C4" w:rsidRDefault="000A1BA7" w:rsidP="000A1BA7">
      <w:pPr>
        <w:pStyle w:val="ITEAinstructions"/>
      </w:pPr>
      <w:r w:rsidRPr="00B534C4">
        <w:t>Copy the above template if more result KPIs need to be indicated.</w:t>
      </w:r>
    </w:p>
    <w:p w14:paraId="01F1F65D" w14:textId="77777777" w:rsidR="000A1BA7" w:rsidRPr="00B534C4" w:rsidRDefault="000A1BA7" w:rsidP="000A1BA7">
      <w:pPr>
        <w:pStyle w:val="Heading3withnumbering"/>
        <w:numPr>
          <w:ilvl w:val="1"/>
          <w:numId w:val="24"/>
        </w:numPr>
        <w:tabs>
          <w:tab w:val="left" w:pos="567"/>
        </w:tabs>
        <w:spacing w:before="300" w:after="120" w:line="288" w:lineRule="auto"/>
      </w:pPr>
      <w:bookmarkStart w:id="13" w:name="_Toc41573351"/>
      <w:r w:rsidRPr="00B534C4">
        <w:t>Top 4 overall risks</w:t>
      </w:r>
      <w:bookmarkEnd w:id="13"/>
      <w:r w:rsidRPr="00B534C4">
        <w:t xml:space="preserve"> </w:t>
      </w:r>
    </w:p>
    <w:p w14:paraId="3A84ED08" w14:textId="77777777" w:rsidR="000A1BA7" w:rsidRDefault="000A1BA7" w:rsidP="000A1BA7">
      <w:pPr>
        <w:pStyle w:val="ITEAinstructions"/>
      </w:pPr>
      <w:r w:rsidRPr="00B534C4">
        <w:t>Analyse any possible risk</w:t>
      </w:r>
      <w:r>
        <w:t>s</w:t>
      </w:r>
      <w:r w:rsidRPr="00B534C4">
        <w:t xml:space="preserve"> (technological, managerial, commercial, etc.) identified during the reporting period. </w:t>
      </w:r>
    </w:p>
    <w:p w14:paraId="18861BEF" w14:textId="77777777" w:rsidR="000A1BA7" w:rsidRPr="00B534C4" w:rsidRDefault="000A1BA7" w:rsidP="000A1BA7">
      <w:pPr>
        <w:pStyle w:val="ITEAinstructions"/>
      </w:pPr>
    </w:p>
    <w:p w14:paraId="6BEA6A00" w14:textId="77777777" w:rsidR="000A1BA7" w:rsidRPr="00B534C4" w:rsidRDefault="000A1BA7" w:rsidP="000A1BA7">
      <w:pPr>
        <w:pStyle w:val="ITEAinstructions"/>
      </w:pPr>
      <w:r w:rsidRPr="00B534C4">
        <w:t>Identify the top 4 risks for the project, and for each of them, present ideally both:</w:t>
      </w:r>
    </w:p>
    <w:p w14:paraId="1AF17B76" w14:textId="77777777" w:rsidR="000A1BA7" w:rsidRPr="00B534C4" w:rsidRDefault="000A1BA7" w:rsidP="000A1BA7">
      <w:pPr>
        <w:pStyle w:val="ITEAinstructionsbullets"/>
      </w:pPr>
      <w:r w:rsidRPr="00B534C4">
        <w:t xml:space="preserve">an appropriate and realistic avoidance </w:t>
      </w:r>
      <w:proofErr w:type="gramStart"/>
      <w:r w:rsidRPr="00B534C4">
        <w:t>action</w:t>
      </w:r>
      <w:r>
        <w:t>;</w:t>
      </w:r>
      <w:proofErr w:type="gramEnd"/>
      <w:r w:rsidRPr="00B534C4">
        <w:t xml:space="preserve"> </w:t>
      </w:r>
    </w:p>
    <w:p w14:paraId="3D1A2247" w14:textId="77777777" w:rsidR="000A1BA7" w:rsidRPr="00B534C4" w:rsidRDefault="000A1BA7" w:rsidP="000A1BA7">
      <w:pPr>
        <w:pStyle w:val="ITEAinstructionsbullets"/>
      </w:pPr>
      <w:r w:rsidRPr="00B534C4">
        <w:t>an appropriate mitigation / back-up plan, in case the realisation of the risk cannot be avoided</w:t>
      </w:r>
      <w:r>
        <w:t>,</w:t>
      </w:r>
      <w:r w:rsidRPr="00B534C4">
        <w:t xml:space="preserve"> approximately in 30-50 words per risks, and</w:t>
      </w:r>
    </w:p>
    <w:p w14:paraId="2EA1D16A" w14:textId="77777777" w:rsidR="000A1BA7" w:rsidRPr="00B534C4" w:rsidRDefault="000A1BA7" w:rsidP="000A1BA7">
      <w:pPr>
        <w:pStyle w:val="ITEAinstructionsbullets"/>
      </w:pPr>
      <w:r w:rsidRPr="00B534C4">
        <w:t xml:space="preserve">a period </w:t>
      </w:r>
      <w:r>
        <w:t xml:space="preserve">in which </w:t>
      </w:r>
      <w:r w:rsidRPr="00B534C4">
        <w:t>the risk is relevant</w:t>
      </w:r>
      <w:r>
        <w:t xml:space="preserve"> (</w:t>
      </w:r>
      <w:proofErr w:type="gramStart"/>
      <w:r>
        <w:t>e.g.</w:t>
      </w:r>
      <w:proofErr w:type="gramEnd"/>
      <w:r>
        <w:t xml:space="preserve"> end of the project)</w:t>
      </w:r>
      <w:r w:rsidRPr="00B534C4">
        <w:t>.</w:t>
      </w:r>
    </w:p>
    <w:p w14:paraId="10EB9E43" w14:textId="77777777" w:rsidR="000A1BA7" w:rsidRDefault="000A1BA7" w:rsidP="000A1BA7">
      <w:pPr>
        <w:pStyle w:val="ITEAinstructions"/>
      </w:pPr>
    </w:p>
    <w:p w14:paraId="3A232025" w14:textId="77777777" w:rsidR="000A1BA7" w:rsidRPr="00B534C4" w:rsidRDefault="000A1BA7" w:rsidP="000A1BA7">
      <w:pPr>
        <w:pStyle w:val="ITEAinstructions"/>
      </w:pPr>
      <w:r w:rsidRPr="00B534C4">
        <w:t xml:space="preserve">The analysis of the commercial risks is crucial during </w:t>
      </w:r>
      <w:r>
        <w:t xml:space="preserve">a project’s </w:t>
      </w:r>
      <w:r w:rsidRPr="00B534C4">
        <w:t xml:space="preserve">final year (and recommended for previous years). </w:t>
      </w:r>
    </w:p>
    <w:p w14:paraId="709500EF" w14:textId="77777777" w:rsidR="000A1BA7" w:rsidRDefault="000A1BA7" w:rsidP="000A1BA7">
      <w:pPr>
        <w:pStyle w:val="ITEAinstructions"/>
      </w:pPr>
    </w:p>
    <w:p w14:paraId="1F51B455" w14:textId="77777777" w:rsidR="000A1BA7" w:rsidRPr="00B534C4" w:rsidRDefault="000A1BA7" w:rsidP="000A1BA7">
      <w:pPr>
        <w:pStyle w:val="ITEAinstructions"/>
      </w:pPr>
      <w:r w:rsidRPr="00B534C4">
        <w:lastRenderedPageBreak/>
        <w:t xml:space="preserve">For each risk, </w:t>
      </w:r>
      <w:proofErr w:type="gramStart"/>
      <w:r w:rsidRPr="00B534C4">
        <w:t>define also</w:t>
      </w:r>
      <w:proofErr w:type="gramEnd"/>
      <w:r w:rsidRPr="00B534C4">
        <w:t xml:space="preserve"> its </w:t>
      </w:r>
      <w:r w:rsidRPr="00335793">
        <w:rPr>
          <w:b/>
          <w:bCs/>
        </w:rPr>
        <w:t>Severity</w:t>
      </w:r>
      <w:r w:rsidRPr="00B534C4">
        <w:t xml:space="preserve"> and </w:t>
      </w:r>
      <w:r w:rsidRPr="00335793">
        <w:rPr>
          <w:b/>
          <w:bCs/>
        </w:rPr>
        <w:t>Probability</w:t>
      </w:r>
      <w:r w:rsidRPr="00B534C4">
        <w:t xml:space="preserve"> of occurrence.</w:t>
      </w:r>
    </w:p>
    <w:p w14:paraId="1C7FDCC0" w14:textId="77777777" w:rsidR="000A1BA7" w:rsidRPr="00B534C4" w:rsidRDefault="000A1BA7" w:rsidP="000A1BA7">
      <w:pPr>
        <w:pStyle w:val="ITEAinstructions"/>
      </w:pPr>
    </w:p>
    <w:p w14:paraId="70446A3E" w14:textId="77777777" w:rsidR="000A1BA7" w:rsidRPr="00B534C4" w:rsidRDefault="000A1BA7" w:rsidP="000A1BA7">
      <w:pPr>
        <w:pStyle w:val="ITEAinstructions"/>
        <w:rPr>
          <w:rStyle w:val="ITEAinstructionsbulletsChar"/>
        </w:rPr>
      </w:pPr>
      <w:r w:rsidRPr="00B534C4">
        <w:rPr>
          <w:rStyle w:val="ITEAinstructionsChar"/>
          <w:b/>
          <w:bCs/>
        </w:rPr>
        <w:t>Severit</w:t>
      </w:r>
      <w:r w:rsidRPr="00B534C4">
        <w:rPr>
          <w:rStyle w:val="ITEAinstructionsbulletsChar"/>
          <w:b/>
          <w:bCs/>
        </w:rPr>
        <w:t>y</w:t>
      </w:r>
      <w:r w:rsidRPr="00B534C4">
        <w:rPr>
          <w:rStyle w:val="ITEAinstructionsbulletsChar"/>
        </w:rPr>
        <w:t xml:space="preserve"> is indicated as one of the following:</w:t>
      </w:r>
    </w:p>
    <w:p w14:paraId="0BACCB15" w14:textId="77777777" w:rsidR="000A1BA7" w:rsidRPr="00B534C4" w:rsidRDefault="000A1BA7" w:rsidP="000A1BA7">
      <w:pPr>
        <w:pStyle w:val="ITEAinstructionsbullets"/>
      </w:pPr>
      <w:r w:rsidRPr="00B534C4">
        <w:t>Low: the impact on the project would be minimum and easily repairable (</w:t>
      </w:r>
      <w:proofErr w:type="gramStart"/>
      <w:r w:rsidRPr="00B534C4">
        <w:t>e.g.</w:t>
      </w:r>
      <w:proofErr w:type="gramEnd"/>
      <w:r w:rsidRPr="00B534C4">
        <w:t xml:space="preserve"> a partner is leaving and its tasks can mostly be transferred to remaining partners)</w:t>
      </w:r>
      <w:r>
        <w:t>.</w:t>
      </w:r>
    </w:p>
    <w:p w14:paraId="7EF79029" w14:textId="77777777" w:rsidR="000A1BA7" w:rsidRPr="00B534C4" w:rsidRDefault="000A1BA7" w:rsidP="000A1BA7">
      <w:pPr>
        <w:pStyle w:val="ITEAinstructionsbullets"/>
      </w:pPr>
      <w:r w:rsidRPr="00B534C4">
        <w:t>Medium: the project would be impacted, but the core project outcomes, despite being somehow downsized, would remain very relevant (</w:t>
      </w:r>
      <w:proofErr w:type="gramStart"/>
      <w:r w:rsidRPr="00B534C4">
        <w:t>e.g.</w:t>
      </w:r>
      <w:proofErr w:type="gramEnd"/>
      <w:r w:rsidRPr="00B534C4">
        <w:t xml:space="preserve"> the technological breakthrough is not fully achieved, with performances 20% below what was planned, while remaining above the </w:t>
      </w:r>
      <w:r>
        <w:t>S</w:t>
      </w:r>
      <w:r w:rsidRPr="00B534C4">
        <w:t>tate-of-the-</w:t>
      </w:r>
      <w:r>
        <w:t>A</w:t>
      </w:r>
      <w:r w:rsidRPr="00B534C4">
        <w:t>rt)</w:t>
      </w:r>
      <w:r>
        <w:t>.</w:t>
      </w:r>
    </w:p>
    <w:p w14:paraId="7A626330" w14:textId="77777777" w:rsidR="000A1BA7" w:rsidRPr="00B534C4" w:rsidRDefault="000A1BA7" w:rsidP="000A1BA7">
      <w:pPr>
        <w:pStyle w:val="ITEAinstructionsbullets"/>
      </w:pPr>
      <w:r w:rsidRPr="00B534C4">
        <w:t>High: the project would be significantly impacted, with a considerably decreased business impact (</w:t>
      </w:r>
      <w:proofErr w:type="gramStart"/>
      <w:r w:rsidRPr="00B534C4">
        <w:t>e.g.</w:t>
      </w:r>
      <w:proofErr w:type="gramEnd"/>
      <w:r w:rsidRPr="00B534C4">
        <w:t xml:space="preserve"> one of the three core partners for the exploitation reshapes its strategic planning and decides to leave the targeted market)</w:t>
      </w:r>
      <w:r>
        <w:t>.</w:t>
      </w:r>
    </w:p>
    <w:p w14:paraId="2B8410AA" w14:textId="77777777" w:rsidR="000A1BA7" w:rsidRDefault="000A1BA7" w:rsidP="000A1BA7">
      <w:pPr>
        <w:pStyle w:val="ITEAinstructionsbullets"/>
      </w:pPr>
      <w:r w:rsidRPr="00B534C4">
        <w:t>Critical: the rationale of the project would be at stake, and a complete reshaping of the future goals would be required (</w:t>
      </w:r>
      <w:proofErr w:type="gramStart"/>
      <w:r w:rsidRPr="00B534C4">
        <w:t>e.g.</w:t>
      </w:r>
      <w:proofErr w:type="gramEnd"/>
      <w:r w:rsidRPr="00B534C4">
        <w:t xml:space="preserve"> a competitor markets a product comparable to what was planned, two years before the project planned delivery)</w:t>
      </w:r>
      <w:r>
        <w:t>.</w:t>
      </w:r>
    </w:p>
    <w:p w14:paraId="048016B7" w14:textId="77777777" w:rsidR="000A1BA7" w:rsidRPr="00B534C4" w:rsidRDefault="000A1BA7" w:rsidP="000A1BA7">
      <w:pPr>
        <w:pStyle w:val="ITEAinstructions"/>
      </w:pPr>
    </w:p>
    <w:p w14:paraId="40F40C80" w14:textId="77777777" w:rsidR="000A1BA7" w:rsidRPr="00B534C4" w:rsidRDefault="000A1BA7" w:rsidP="000A1BA7">
      <w:pPr>
        <w:pStyle w:val="ITEAinstructions"/>
      </w:pPr>
      <w:r w:rsidRPr="00335793">
        <w:rPr>
          <w:b/>
          <w:bCs/>
        </w:rPr>
        <w:t>Probability</w:t>
      </w:r>
      <w:r w:rsidRPr="00B534C4">
        <w:t xml:space="preserve"> of occurrence is indicated as:</w:t>
      </w:r>
    </w:p>
    <w:p w14:paraId="6D904FCE" w14:textId="77777777" w:rsidR="000A1BA7" w:rsidRPr="00B534C4" w:rsidRDefault="000A1BA7" w:rsidP="000A1BA7">
      <w:pPr>
        <w:pStyle w:val="ITEAinstructionsbullets"/>
      </w:pPr>
      <w:r w:rsidRPr="00B534C4">
        <w:t xml:space="preserve">Rare: 1-10 </w:t>
      </w:r>
      <w:r w:rsidRPr="00335793">
        <w:t>% of chance</w:t>
      </w:r>
      <w:r w:rsidRPr="00B534C4">
        <w:t xml:space="preserve"> to occur</w:t>
      </w:r>
      <w:r>
        <w:t>.</w:t>
      </w:r>
    </w:p>
    <w:p w14:paraId="545292B6" w14:textId="77777777" w:rsidR="000A1BA7" w:rsidRPr="00B534C4" w:rsidRDefault="000A1BA7" w:rsidP="000A1BA7">
      <w:pPr>
        <w:pStyle w:val="ITEAinstructionsbullets"/>
      </w:pPr>
      <w:r w:rsidRPr="00B534C4">
        <w:t>Possible: 10-50 % of chance to occur</w:t>
      </w:r>
      <w:r>
        <w:t>.</w:t>
      </w:r>
    </w:p>
    <w:p w14:paraId="7ED33A23" w14:textId="77777777" w:rsidR="000A1BA7" w:rsidRPr="00B534C4" w:rsidRDefault="000A1BA7" w:rsidP="000A1BA7">
      <w:pPr>
        <w:pStyle w:val="ITEAinstructionsbullets"/>
      </w:pPr>
      <w:r w:rsidRPr="00B534C4">
        <w:t>Likely: 50- 90 % of chance to occur</w:t>
      </w:r>
      <w:r>
        <w:t>.</w:t>
      </w:r>
    </w:p>
    <w:p w14:paraId="086A51BF" w14:textId="77777777" w:rsidR="000A1BA7" w:rsidRDefault="000A1BA7" w:rsidP="000A1BA7">
      <w:pPr>
        <w:pStyle w:val="ITEAinstructionsbullets"/>
      </w:pPr>
      <w:r w:rsidRPr="00B534C4">
        <w:t>Almost certain: ≥ 90 % of chance to occur</w:t>
      </w:r>
      <w:r>
        <w:t>.</w:t>
      </w:r>
    </w:p>
    <w:p w14:paraId="71CEB7C4" w14:textId="77777777" w:rsidR="000A1BA7" w:rsidRDefault="000A1BA7" w:rsidP="000A1BA7">
      <w:pPr>
        <w:pStyle w:val="ITEAinstructionsbullets"/>
        <w:numPr>
          <w:ilvl w:val="0"/>
          <w:numId w:val="0"/>
        </w:numPr>
        <w:ind w:left="360" w:hanging="360"/>
      </w:pPr>
    </w:p>
    <w:p w14:paraId="226CE0ED" w14:textId="77777777" w:rsidR="000A1BA7" w:rsidRDefault="000A1BA7" w:rsidP="000A1BA7">
      <w:pPr>
        <w:pStyle w:val="ITEAinstructionsbullets"/>
        <w:numPr>
          <w:ilvl w:val="0"/>
          <w:numId w:val="0"/>
        </w:numPr>
        <w:ind w:left="360" w:hanging="360"/>
      </w:pPr>
      <w:r w:rsidRPr="002E6927">
        <w:rPr>
          <w:b/>
          <w:bCs/>
        </w:rPr>
        <w:t xml:space="preserve">Stage </w:t>
      </w:r>
      <w:r>
        <w:t>of each risk should be indicated too:</w:t>
      </w:r>
    </w:p>
    <w:p w14:paraId="45FDAE5A" w14:textId="77777777" w:rsidR="000A1BA7" w:rsidRDefault="000A1BA7" w:rsidP="000A1BA7">
      <w:pPr>
        <w:pStyle w:val="ITEAinstructionsbullets"/>
      </w:pPr>
      <w:r>
        <w:t xml:space="preserve">Identifying: A risk has been identified and the project consortium is developing avoidance action or back-up plan. </w:t>
      </w:r>
    </w:p>
    <w:p w14:paraId="30168CC3" w14:textId="77777777" w:rsidR="000A1BA7" w:rsidRDefault="000A1BA7" w:rsidP="000A1BA7">
      <w:pPr>
        <w:pStyle w:val="ITEAinstructionsbullets"/>
      </w:pPr>
      <w:r>
        <w:t>Mitigating: The consortium is applying avoidance actions or implementing back-up / mitigation planning</w:t>
      </w:r>
    </w:p>
    <w:p w14:paraId="6C22D50D" w14:textId="77777777" w:rsidR="000A1BA7" w:rsidRDefault="000A1BA7" w:rsidP="000A1BA7">
      <w:pPr>
        <w:pStyle w:val="ITEAinstructionsbullets"/>
      </w:pPr>
      <w:r>
        <w:t xml:space="preserve">Monitoring &amp; Controlling: The risk is under control. </w:t>
      </w:r>
    </w:p>
    <w:p w14:paraId="0F54471E" w14:textId="77777777" w:rsidR="000A1BA7" w:rsidRDefault="000A1BA7" w:rsidP="000A1BA7">
      <w:pPr>
        <w:pStyle w:val="BodyText"/>
      </w:pPr>
    </w:p>
    <w:tbl>
      <w:tblPr>
        <w:tblStyle w:val="TableGrid"/>
        <w:tblW w:w="5000" w:type="pct"/>
        <w:tblLook w:val="04A0" w:firstRow="1" w:lastRow="0" w:firstColumn="1" w:lastColumn="0" w:noHBand="0" w:noVBand="1"/>
      </w:tblPr>
      <w:tblGrid>
        <w:gridCol w:w="5373"/>
        <w:gridCol w:w="1190"/>
        <w:gridCol w:w="1308"/>
        <w:gridCol w:w="1189"/>
      </w:tblGrid>
      <w:tr w:rsidR="000A1BA7" w14:paraId="57D7026A" w14:textId="77777777" w:rsidTr="00474339">
        <w:trPr>
          <w:cnfStyle w:val="100000000000" w:firstRow="1" w:lastRow="0" w:firstColumn="0" w:lastColumn="0" w:oddVBand="0" w:evenVBand="0" w:oddHBand="0" w:evenHBand="0" w:firstRowFirstColumn="0" w:firstRowLastColumn="0" w:lastRowFirstColumn="0" w:lastRowLastColumn="0"/>
        </w:trPr>
        <w:tc>
          <w:tcPr>
            <w:tcW w:w="2982" w:type="pct"/>
          </w:tcPr>
          <w:p w14:paraId="2F38F2E3" w14:textId="77777777" w:rsidR="000A1BA7" w:rsidRDefault="000A1BA7" w:rsidP="00474339">
            <w:pPr>
              <w:pStyle w:val="BodyText"/>
            </w:pPr>
          </w:p>
        </w:tc>
        <w:tc>
          <w:tcPr>
            <w:tcW w:w="673" w:type="pct"/>
          </w:tcPr>
          <w:p w14:paraId="36CAAFA7" w14:textId="77777777" w:rsidR="000A1BA7" w:rsidRDefault="000A1BA7" w:rsidP="00474339">
            <w:pPr>
              <w:pStyle w:val="BodyText"/>
            </w:pPr>
            <w:r>
              <w:t>Severity</w:t>
            </w:r>
          </w:p>
        </w:tc>
        <w:tc>
          <w:tcPr>
            <w:tcW w:w="673" w:type="pct"/>
          </w:tcPr>
          <w:p w14:paraId="18C1748F" w14:textId="77777777" w:rsidR="000A1BA7" w:rsidRDefault="000A1BA7" w:rsidP="00474339">
            <w:pPr>
              <w:pStyle w:val="BodyText"/>
            </w:pPr>
            <w:r>
              <w:t>Probability</w:t>
            </w:r>
          </w:p>
        </w:tc>
        <w:tc>
          <w:tcPr>
            <w:tcW w:w="673" w:type="pct"/>
          </w:tcPr>
          <w:p w14:paraId="50A15216" w14:textId="77777777" w:rsidR="000A1BA7" w:rsidRDefault="000A1BA7" w:rsidP="00474339">
            <w:pPr>
              <w:pStyle w:val="BodyText"/>
            </w:pPr>
            <w:r>
              <w:t>Stage</w:t>
            </w:r>
          </w:p>
        </w:tc>
      </w:tr>
      <w:tr w:rsidR="000A1BA7" w14:paraId="3095A3E3" w14:textId="77777777" w:rsidTr="00474339">
        <w:trPr>
          <w:cnfStyle w:val="000000100000" w:firstRow="0" w:lastRow="0" w:firstColumn="0" w:lastColumn="0" w:oddVBand="0" w:evenVBand="0" w:oddHBand="1" w:evenHBand="0" w:firstRowFirstColumn="0" w:firstRowLastColumn="0" w:lastRowFirstColumn="0" w:lastRowLastColumn="0"/>
        </w:trPr>
        <w:tc>
          <w:tcPr>
            <w:tcW w:w="2982" w:type="pct"/>
          </w:tcPr>
          <w:p w14:paraId="6E846FFA" w14:textId="6BEBE59B" w:rsidR="000A1BA7" w:rsidRDefault="000A1BA7" w:rsidP="00474339">
            <w:pPr>
              <w:pStyle w:val="BodyText"/>
            </w:pPr>
            <w:bookmarkStart w:id="14" w:name="_Hlk40874798"/>
            <w:r w:rsidRPr="0051693F">
              <w:rPr>
                <w:b/>
                <w:bCs/>
              </w:rPr>
              <w:t>1.</w:t>
            </w:r>
            <w:r>
              <w:t xml:space="preserve"> </w:t>
            </w:r>
            <w:r w:rsidR="004032F1" w:rsidRPr="004032F1">
              <w:t>Hungarian partners (</w:t>
            </w:r>
            <w:proofErr w:type="spellStart"/>
            <w:r w:rsidR="004032F1" w:rsidRPr="004032F1">
              <w:t>FrontEndART</w:t>
            </w:r>
            <w:proofErr w:type="spellEnd"/>
            <w:r w:rsidR="004032F1" w:rsidRPr="004032F1">
              <w:t xml:space="preserve"> and University of Szeged) leave the project due to funding issues.</w:t>
            </w:r>
          </w:p>
        </w:tc>
        <w:sdt>
          <w:sdtPr>
            <w:id w:val="520745084"/>
            <w:placeholder>
              <w:docPart w:val="B21FFFC060EB4A51BE827B6732611A9F"/>
            </w:placeholder>
            <w:dropDownList>
              <w:listItem w:value="Choose an item."/>
              <w:listItem w:displayText="Low" w:value="Low"/>
              <w:listItem w:displayText="Medium" w:value="Medium"/>
              <w:listItem w:displayText="High" w:value="High"/>
              <w:listItem w:displayText="Critical" w:value="Critical"/>
            </w:dropDownList>
          </w:sdtPr>
          <w:sdtContent>
            <w:tc>
              <w:tcPr>
                <w:tcW w:w="673" w:type="pct"/>
              </w:tcPr>
              <w:p w14:paraId="69C8B0FF" w14:textId="216CDFA4" w:rsidR="000A1BA7" w:rsidRDefault="004032F1" w:rsidP="00474339">
                <w:pPr>
                  <w:pStyle w:val="BodyText"/>
                </w:pPr>
                <w:r>
                  <w:t>High</w:t>
                </w:r>
              </w:p>
            </w:tc>
          </w:sdtContent>
        </w:sdt>
        <w:sdt>
          <w:sdtPr>
            <w:id w:val="-1705789882"/>
            <w:placeholder>
              <w:docPart w:val="B21FFFC060EB4A51BE827B6732611A9F"/>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673" w:type="pct"/>
              </w:tcPr>
              <w:p w14:paraId="533B051F" w14:textId="03276B65" w:rsidR="000A1BA7" w:rsidRDefault="004032F1" w:rsidP="00474339">
                <w:pPr>
                  <w:pStyle w:val="BodyText"/>
                </w:pPr>
                <w:r>
                  <w:t>Rare</w:t>
                </w:r>
              </w:p>
            </w:tc>
          </w:sdtContent>
        </w:sdt>
        <w:sdt>
          <w:sdtPr>
            <w:id w:val="-1671088513"/>
            <w:placeholder>
              <w:docPart w:val="A14CEA8B2CF3454D80F62E777B88F5BF"/>
            </w:placeholder>
            <w:dropDownList>
              <w:listItem w:value="Choose an item."/>
              <w:listItem w:displayText="Identifying" w:value="Identifying"/>
              <w:listItem w:displayText="Mitigating" w:value="Mitigating"/>
              <w:listItem w:displayText="Monitoring &amp; Controlling" w:value="Monitoring &amp; Controlling"/>
            </w:dropDownList>
          </w:sdtPr>
          <w:sdtContent>
            <w:tc>
              <w:tcPr>
                <w:tcW w:w="673" w:type="pct"/>
              </w:tcPr>
              <w:p w14:paraId="1A4051FA" w14:textId="00787232" w:rsidR="000A1BA7" w:rsidRDefault="004032F1" w:rsidP="00474339">
                <w:pPr>
                  <w:pStyle w:val="BodyText"/>
                </w:pPr>
                <w:r>
                  <w:t>Identifying</w:t>
                </w:r>
              </w:p>
            </w:tc>
          </w:sdtContent>
        </w:sdt>
      </w:tr>
    </w:tbl>
    <w:bookmarkEnd w:id="14"/>
    <w:p w14:paraId="77BCFA8D" w14:textId="77777777" w:rsidR="000A1BA7" w:rsidRDefault="000A1BA7" w:rsidP="00872358">
      <w:pPr>
        <w:pStyle w:val="BodyText"/>
        <w:jc w:val="both"/>
      </w:pPr>
      <w:r w:rsidRPr="0051693F">
        <w:rPr>
          <w:b/>
          <w:bCs/>
          <w:i/>
          <w:iCs/>
        </w:rPr>
        <w:t>Avoidance action</w:t>
      </w:r>
      <w:r>
        <w:t>:</w:t>
      </w:r>
    </w:p>
    <w:p w14:paraId="27E4F12E" w14:textId="3A4C3C89" w:rsidR="000A1BA7" w:rsidRDefault="004032F1" w:rsidP="00872358">
      <w:pPr>
        <w:pStyle w:val="BodyText"/>
        <w:jc w:val="both"/>
      </w:pPr>
      <w:r w:rsidRPr="004032F1">
        <w:t>The decision on the funding of the project by Hungarian national authorities has not been made yet. The result of the preliminary check of the project by the authorities was supportive, but the final decision is expected by the end of September.  As the project started before the decision was made, Hungarian partners decided to start the project self-funding.</w:t>
      </w:r>
    </w:p>
    <w:p w14:paraId="1505323A" w14:textId="77777777" w:rsidR="000A1BA7" w:rsidRDefault="000A1BA7" w:rsidP="000A1BA7">
      <w:pPr>
        <w:pStyle w:val="BodyText"/>
      </w:pPr>
      <w:r w:rsidRPr="0051693F">
        <w:rPr>
          <w:b/>
          <w:bCs/>
          <w:i/>
          <w:iCs/>
        </w:rPr>
        <w:t>Back-up / Mitigation plan</w:t>
      </w:r>
      <w:r>
        <w:t>:</w:t>
      </w:r>
    </w:p>
    <w:p w14:paraId="03649D9C" w14:textId="7919734F" w:rsidR="000A1BA7" w:rsidRDefault="004032F1" w:rsidP="00872358">
      <w:pPr>
        <w:pStyle w:val="BodyText"/>
        <w:jc w:val="both"/>
      </w:pPr>
      <w:r w:rsidRPr="004032F1">
        <w:lastRenderedPageBreak/>
        <w:t>In case of a negative decision, Hungarian partners will recalculate their expected budget with self-funding. If they make the decision to leave the project, Use Case 7 (Optimal Software Maintenance Task Assignment) will be dropped, and the remaining tasks (not specific to this use case) could be transferred to other partners.</w:t>
      </w:r>
    </w:p>
    <w:p w14:paraId="45FF2889" w14:textId="77777777" w:rsidR="000A1BA7" w:rsidRPr="002E6927" w:rsidRDefault="000A1BA7" w:rsidP="00872358">
      <w:pPr>
        <w:pStyle w:val="BodyText"/>
        <w:jc w:val="both"/>
        <w:rPr>
          <w:b/>
          <w:bCs/>
          <w:i/>
          <w:iCs/>
        </w:rPr>
      </w:pPr>
      <w:r w:rsidRPr="002E6927">
        <w:rPr>
          <w:b/>
          <w:bCs/>
          <w:i/>
          <w:iCs/>
        </w:rPr>
        <w:t xml:space="preserve">A period </w:t>
      </w:r>
      <w:r>
        <w:rPr>
          <w:b/>
          <w:bCs/>
          <w:i/>
          <w:iCs/>
        </w:rPr>
        <w:t>in which</w:t>
      </w:r>
      <w:r w:rsidRPr="002E6927">
        <w:rPr>
          <w:b/>
          <w:bCs/>
          <w:i/>
          <w:iCs/>
        </w:rPr>
        <w:t xml:space="preserve"> the risk is relevant </w:t>
      </w:r>
    </w:p>
    <w:p w14:paraId="68C2F8D1" w14:textId="4F42F402" w:rsidR="000A1BA7" w:rsidRDefault="004032F1" w:rsidP="00872358">
      <w:pPr>
        <w:pStyle w:val="BodyText"/>
        <w:jc w:val="both"/>
      </w:pPr>
      <w:r w:rsidRPr="004032F1">
        <w:t>The final decision on the national funding is expected by the end of September, in case of a negative result the partners need some weeks to make their decision to stay self-funded or leave the project.</w:t>
      </w:r>
    </w:p>
    <w:tbl>
      <w:tblPr>
        <w:tblStyle w:val="TableGrid"/>
        <w:tblW w:w="5000" w:type="pct"/>
        <w:tblLook w:val="0480" w:firstRow="0" w:lastRow="0" w:firstColumn="1" w:lastColumn="0" w:noHBand="0" w:noVBand="1"/>
      </w:tblPr>
      <w:tblGrid>
        <w:gridCol w:w="5379"/>
        <w:gridCol w:w="1194"/>
        <w:gridCol w:w="1198"/>
        <w:gridCol w:w="1289"/>
      </w:tblGrid>
      <w:tr w:rsidR="000A1BA7" w14:paraId="4A7BD86F" w14:textId="77777777" w:rsidTr="00474339">
        <w:trPr>
          <w:cnfStyle w:val="000000100000" w:firstRow="0" w:lastRow="0" w:firstColumn="0" w:lastColumn="0" w:oddVBand="0" w:evenVBand="0" w:oddHBand="1" w:evenHBand="0" w:firstRowFirstColumn="0" w:firstRowLastColumn="0" w:lastRowFirstColumn="0" w:lastRowLastColumn="0"/>
        </w:trPr>
        <w:tc>
          <w:tcPr>
            <w:tcW w:w="2981" w:type="pct"/>
          </w:tcPr>
          <w:p w14:paraId="1AD05D18" w14:textId="1A007A4E" w:rsidR="000A1BA7" w:rsidRDefault="000A1BA7" w:rsidP="00474339">
            <w:pPr>
              <w:pStyle w:val="BodyText"/>
            </w:pPr>
            <w:r>
              <w:rPr>
                <w:b/>
                <w:bCs/>
              </w:rPr>
              <w:t>2</w:t>
            </w:r>
            <w:r w:rsidRPr="0051693F">
              <w:rPr>
                <w:b/>
                <w:bCs/>
              </w:rPr>
              <w:t>.</w:t>
            </w:r>
            <w:r>
              <w:t xml:space="preserve"> </w:t>
            </w:r>
            <w:r w:rsidR="002007D9" w:rsidRPr="002007D9">
              <w:t>BEIA not being able to continue with the consortium.</w:t>
            </w:r>
          </w:p>
        </w:tc>
        <w:sdt>
          <w:sdtPr>
            <w:id w:val="387080306"/>
            <w:placeholder>
              <w:docPart w:val="8D136723D48349ABB0866410AC5C179B"/>
            </w:placeholder>
            <w:dropDownList>
              <w:listItem w:value="Choose an item."/>
              <w:listItem w:displayText="Low" w:value="Low"/>
              <w:listItem w:displayText="Medium" w:value="Medium"/>
              <w:listItem w:displayText="High" w:value="High"/>
              <w:listItem w:displayText="Critical" w:value="Critical"/>
            </w:dropDownList>
          </w:sdtPr>
          <w:sdtContent>
            <w:tc>
              <w:tcPr>
                <w:tcW w:w="672" w:type="pct"/>
              </w:tcPr>
              <w:p w14:paraId="46901C2A" w14:textId="1F216EF6" w:rsidR="000A1BA7" w:rsidRDefault="002007D9" w:rsidP="00474339">
                <w:pPr>
                  <w:pStyle w:val="BodyText"/>
                </w:pPr>
                <w:r>
                  <w:t>Medium</w:t>
                </w:r>
              </w:p>
            </w:tc>
          </w:sdtContent>
        </w:sdt>
        <w:sdt>
          <w:sdtPr>
            <w:id w:val="1234589562"/>
            <w:placeholder>
              <w:docPart w:val="8D136723D48349ABB0866410AC5C179B"/>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674" w:type="pct"/>
              </w:tcPr>
              <w:p w14:paraId="219544D0" w14:textId="59F846AB" w:rsidR="000A1BA7" w:rsidRDefault="002007D9" w:rsidP="00474339">
                <w:pPr>
                  <w:pStyle w:val="BodyText"/>
                </w:pPr>
                <w:r>
                  <w:t>Possible</w:t>
                </w:r>
              </w:p>
            </w:tc>
          </w:sdtContent>
        </w:sdt>
        <w:sdt>
          <w:sdtPr>
            <w:id w:val="902334802"/>
            <w:placeholder>
              <w:docPart w:val="02D086F393F5460CB0E2E9B606051340"/>
            </w:placeholder>
            <w:dropDownList>
              <w:listItem w:value="Choose an item."/>
              <w:listItem w:displayText="Indentifying" w:value="Indentifying"/>
              <w:listItem w:displayText="Mitigating" w:value="Mitigating"/>
              <w:listItem w:displayText="Monitoring &amp; Controlling" w:value="Monitoring &amp; Controlling"/>
            </w:dropDownList>
          </w:sdtPr>
          <w:sdtContent>
            <w:tc>
              <w:tcPr>
                <w:tcW w:w="672" w:type="pct"/>
              </w:tcPr>
              <w:p w14:paraId="767D92F6" w14:textId="2E6226DC" w:rsidR="000A1BA7" w:rsidRDefault="000C7BBB" w:rsidP="00474339">
                <w:pPr>
                  <w:pStyle w:val="BodyText"/>
                </w:pPr>
                <w:r>
                  <w:t>Indentifying</w:t>
                </w:r>
              </w:p>
            </w:tc>
          </w:sdtContent>
        </w:sdt>
      </w:tr>
    </w:tbl>
    <w:p w14:paraId="0C2AF7EA" w14:textId="77777777" w:rsidR="000A1BA7" w:rsidRDefault="000A1BA7" w:rsidP="000A1BA7">
      <w:pPr>
        <w:pStyle w:val="BodyText"/>
      </w:pPr>
      <w:r w:rsidRPr="0051693F">
        <w:rPr>
          <w:b/>
          <w:bCs/>
          <w:i/>
          <w:iCs/>
        </w:rPr>
        <w:t>Avoidance action</w:t>
      </w:r>
      <w:r>
        <w:t>:</w:t>
      </w:r>
    </w:p>
    <w:p w14:paraId="67757A76" w14:textId="5E1D07DC" w:rsidR="000A1BA7" w:rsidRDefault="002007D9" w:rsidP="00872358">
      <w:pPr>
        <w:pStyle w:val="BodyText"/>
        <w:jc w:val="both"/>
      </w:pPr>
      <w:r w:rsidRPr="002007D9">
        <w:t>BEIA in search for sponsor.</w:t>
      </w:r>
    </w:p>
    <w:p w14:paraId="20E7F263" w14:textId="77777777" w:rsidR="000A1BA7" w:rsidRDefault="000A1BA7" w:rsidP="00872358">
      <w:pPr>
        <w:pStyle w:val="BodyText"/>
        <w:jc w:val="both"/>
      </w:pPr>
      <w:r w:rsidRPr="0051693F">
        <w:rPr>
          <w:b/>
          <w:bCs/>
          <w:i/>
          <w:iCs/>
        </w:rPr>
        <w:t>Back-up / Mitigation plan</w:t>
      </w:r>
      <w:r>
        <w:t>:</w:t>
      </w:r>
    </w:p>
    <w:p w14:paraId="7D4A7A8E" w14:textId="63889718" w:rsidR="000A1BA7" w:rsidRDefault="002007D9" w:rsidP="00872358">
      <w:pPr>
        <w:pStyle w:val="BodyText"/>
        <w:jc w:val="both"/>
      </w:pPr>
      <w:r w:rsidRPr="002007D9">
        <w:t xml:space="preserve">Still </w:t>
      </w:r>
      <w:proofErr w:type="spellStart"/>
      <w:r w:rsidRPr="002007D9">
        <w:t>self founding</w:t>
      </w:r>
      <w:proofErr w:type="spellEnd"/>
    </w:p>
    <w:p w14:paraId="2D4C9B70" w14:textId="77777777" w:rsidR="000A1BA7" w:rsidRPr="00E72996" w:rsidRDefault="000A1BA7" w:rsidP="00872358">
      <w:pPr>
        <w:pStyle w:val="BodyText"/>
        <w:jc w:val="both"/>
        <w:rPr>
          <w:b/>
          <w:bCs/>
          <w:i/>
          <w:iCs/>
        </w:rPr>
      </w:pPr>
      <w:r w:rsidRPr="00E72996">
        <w:rPr>
          <w:b/>
          <w:bCs/>
          <w:i/>
          <w:iCs/>
        </w:rPr>
        <w:t xml:space="preserve">A period </w:t>
      </w:r>
      <w:r>
        <w:rPr>
          <w:b/>
          <w:bCs/>
          <w:i/>
          <w:iCs/>
        </w:rPr>
        <w:t>in which</w:t>
      </w:r>
      <w:r w:rsidRPr="00E72996">
        <w:rPr>
          <w:b/>
          <w:bCs/>
          <w:i/>
          <w:iCs/>
        </w:rPr>
        <w:t xml:space="preserve"> the risk is relevant </w:t>
      </w:r>
    </w:p>
    <w:p w14:paraId="6EF3E948" w14:textId="73F1B755" w:rsidR="000A1BA7" w:rsidRDefault="002007D9" w:rsidP="000A1BA7">
      <w:pPr>
        <w:pStyle w:val="BodyText"/>
      </w:pPr>
      <w:r>
        <w:t>N/A</w:t>
      </w:r>
    </w:p>
    <w:tbl>
      <w:tblPr>
        <w:tblStyle w:val="TableGrid"/>
        <w:tblW w:w="5000" w:type="pct"/>
        <w:tblLook w:val="0480" w:firstRow="0" w:lastRow="0" w:firstColumn="1" w:lastColumn="0" w:noHBand="0" w:noVBand="1"/>
      </w:tblPr>
      <w:tblGrid>
        <w:gridCol w:w="5403"/>
        <w:gridCol w:w="1218"/>
        <w:gridCol w:w="1221"/>
        <w:gridCol w:w="1218"/>
      </w:tblGrid>
      <w:tr w:rsidR="000A1BA7" w14:paraId="63D4F996" w14:textId="77777777" w:rsidTr="00CE0597">
        <w:trPr>
          <w:cnfStyle w:val="000000100000" w:firstRow="0" w:lastRow="0" w:firstColumn="0" w:lastColumn="0" w:oddVBand="0" w:evenVBand="0" w:oddHBand="1" w:evenHBand="0" w:firstRowFirstColumn="0" w:firstRowLastColumn="0" w:lastRowFirstColumn="0" w:lastRowLastColumn="0"/>
        </w:trPr>
        <w:tc>
          <w:tcPr>
            <w:tcW w:w="2982" w:type="pct"/>
          </w:tcPr>
          <w:p w14:paraId="01255AE7" w14:textId="476D3CA4" w:rsidR="000A1BA7" w:rsidRDefault="000A1BA7" w:rsidP="00474339">
            <w:pPr>
              <w:pStyle w:val="BodyText"/>
            </w:pPr>
            <w:r>
              <w:rPr>
                <w:b/>
                <w:bCs/>
              </w:rPr>
              <w:t>3</w:t>
            </w:r>
            <w:r w:rsidRPr="0051693F">
              <w:rPr>
                <w:b/>
                <w:bCs/>
              </w:rPr>
              <w:t>.</w:t>
            </w:r>
            <w:r>
              <w:t xml:space="preserve"> </w:t>
            </w:r>
            <w:r w:rsidR="000C7BBB" w:rsidRPr="000C7BBB">
              <w:t>Justice use case has risks related to GDPR.</w:t>
            </w:r>
          </w:p>
        </w:tc>
        <w:sdt>
          <w:sdtPr>
            <w:id w:val="1278760959"/>
            <w:placeholder>
              <w:docPart w:val="6D05683930904707AA7CCC25E324DC47"/>
            </w:placeholder>
            <w:dropDownList>
              <w:listItem w:value="Choose an item."/>
              <w:listItem w:displayText="Low" w:value="Low"/>
              <w:listItem w:displayText="Medium" w:value="Medium"/>
              <w:listItem w:displayText="High" w:value="High"/>
              <w:listItem w:displayText="Critical" w:value="Critical"/>
            </w:dropDownList>
          </w:sdtPr>
          <w:sdtContent>
            <w:tc>
              <w:tcPr>
                <w:tcW w:w="672" w:type="pct"/>
              </w:tcPr>
              <w:p w14:paraId="111CF4F0" w14:textId="16487ACA" w:rsidR="000A1BA7" w:rsidRDefault="000C7BBB" w:rsidP="00474339">
                <w:pPr>
                  <w:pStyle w:val="BodyText"/>
                </w:pPr>
                <w:r>
                  <w:t>High</w:t>
                </w:r>
              </w:p>
            </w:tc>
          </w:sdtContent>
        </w:sdt>
        <w:sdt>
          <w:sdtPr>
            <w:id w:val="422315101"/>
            <w:placeholder>
              <w:docPart w:val="6D05683930904707AA7CCC25E324DC47"/>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674" w:type="pct"/>
              </w:tcPr>
              <w:p w14:paraId="1EED4454" w14:textId="64738A7C" w:rsidR="000A1BA7" w:rsidRDefault="000C7BBB" w:rsidP="00474339">
                <w:pPr>
                  <w:pStyle w:val="BodyText"/>
                </w:pPr>
                <w:r>
                  <w:t>Possible</w:t>
                </w:r>
              </w:p>
            </w:tc>
          </w:sdtContent>
        </w:sdt>
        <w:sdt>
          <w:sdtPr>
            <w:id w:val="-1158838998"/>
            <w:placeholder>
              <w:docPart w:val="E658612C54364F1FA9AC23589AA333E8"/>
            </w:placeholder>
            <w:dropDownList>
              <w:listItem w:value="Choose an item."/>
              <w:listItem w:displayText="Indentifying" w:value="Indentifying"/>
              <w:listItem w:displayText="Mitigating" w:value="Mitigating"/>
              <w:listItem w:displayText="Monitoring &amp; Controlling" w:value="Monitoring &amp; Controlling"/>
            </w:dropDownList>
          </w:sdtPr>
          <w:sdtContent>
            <w:tc>
              <w:tcPr>
                <w:tcW w:w="672" w:type="pct"/>
              </w:tcPr>
              <w:p w14:paraId="0F62FEC8" w14:textId="737D5B21" w:rsidR="000A1BA7" w:rsidRDefault="000C7BBB" w:rsidP="00474339">
                <w:pPr>
                  <w:pStyle w:val="BodyText"/>
                </w:pPr>
                <w:r>
                  <w:t>Mitigating</w:t>
                </w:r>
              </w:p>
            </w:tc>
          </w:sdtContent>
        </w:sdt>
      </w:tr>
    </w:tbl>
    <w:p w14:paraId="7C77D727" w14:textId="77777777" w:rsidR="000A1BA7" w:rsidRDefault="000A1BA7" w:rsidP="00872358">
      <w:pPr>
        <w:pStyle w:val="BodyText"/>
        <w:jc w:val="both"/>
      </w:pPr>
      <w:r w:rsidRPr="0051693F">
        <w:rPr>
          <w:b/>
          <w:bCs/>
          <w:i/>
          <w:iCs/>
        </w:rPr>
        <w:t>Avoidance action</w:t>
      </w:r>
      <w:r>
        <w:t>:</w:t>
      </w:r>
    </w:p>
    <w:p w14:paraId="1C85EBA8" w14:textId="47F13479" w:rsidR="000A1BA7" w:rsidRDefault="000C7BBB" w:rsidP="00872358">
      <w:pPr>
        <w:pStyle w:val="BodyText"/>
        <w:jc w:val="both"/>
      </w:pPr>
      <w:r w:rsidRPr="000C7BBB">
        <w:t xml:space="preserve">The data pool will either be anonymous or synthetic </w:t>
      </w:r>
      <w:proofErr w:type="gramStart"/>
      <w:r w:rsidRPr="000C7BBB">
        <w:t>in order to</w:t>
      </w:r>
      <w:proofErr w:type="gramEnd"/>
      <w:r w:rsidRPr="000C7BBB">
        <w:t xml:space="preserve"> be compliant with GDPR as well as the national regulations covering justice domain and issuance of personal data</w:t>
      </w:r>
      <w:r>
        <w:t>.</w:t>
      </w:r>
    </w:p>
    <w:p w14:paraId="58AE4281" w14:textId="77777777" w:rsidR="000A1BA7" w:rsidRDefault="000A1BA7" w:rsidP="00872358">
      <w:pPr>
        <w:pStyle w:val="BodyText"/>
        <w:jc w:val="both"/>
      </w:pPr>
      <w:r w:rsidRPr="0051693F">
        <w:rPr>
          <w:b/>
          <w:bCs/>
          <w:i/>
          <w:iCs/>
        </w:rPr>
        <w:t>Back-up / Mitigation plan</w:t>
      </w:r>
      <w:r>
        <w:t>:</w:t>
      </w:r>
    </w:p>
    <w:p w14:paraId="303A2ABA" w14:textId="045ABD17" w:rsidR="000A1BA7" w:rsidRDefault="000C7BBB" w:rsidP="00872358">
      <w:pPr>
        <w:pStyle w:val="BodyText"/>
        <w:jc w:val="both"/>
      </w:pPr>
      <w:r w:rsidRPr="000C7BBB">
        <w:t>Enabling a synthetic data pool and developing the solution according to non-usage of personal (attorney) data will provide compliance with GDPR as well as national regulations in Turkey</w:t>
      </w:r>
      <w:r>
        <w:t>.</w:t>
      </w:r>
    </w:p>
    <w:p w14:paraId="4285EF92" w14:textId="77777777" w:rsidR="000A1BA7" w:rsidRPr="00E72996" w:rsidRDefault="000A1BA7" w:rsidP="00872358">
      <w:pPr>
        <w:pStyle w:val="BodyText"/>
        <w:jc w:val="both"/>
        <w:rPr>
          <w:b/>
          <w:bCs/>
          <w:i/>
          <w:iCs/>
        </w:rPr>
      </w:pPr>
      <w:r w:rsidRPr="00E72996">
        <w:rPr>
          <w:b/>
          <w:bCs/>
          <w:i/>
          <w:iCs/>
        </w:rPr>
        <w:t xml:space="preserve">A period </w:t>
      </w:r>
      <w:r>
        <w:rPr>
          <w:b/>
          <w:bCs/>
          <w:i/>
          <w:iCs/>
        </w:rPr>
        <w:t>in which</w:t>
      </w:r>
      <w:r w:rsidRPr="00E72996">
        <w:rPr>
          <w:b/>
          <w:bCs/>
          <w:i/>
          <w:iCs/>
        </w:rPr>
        <w:t xml:space="preserve"> the risk is relevant </w:t>
      </w:r>
    </w:p>
    <w:p w14:paraId="27449140" w14:textId="43BD9428" w:rsidR="000A1BA7" w:rsidRDefault="000C7BBB" w:rsidP="00872358">
      <w:pPr>
        <w:pStyle w:val="BodyText"/>
        <w:jc w:val="both"/>
      </w:pPr>
      <w:r w:rsidRPr="000C7BBB">
        <w:t>The risk is relevant to all periods of the project.  Possible updates in EU or Turkish regulations will be followed throughout the lifecycle of the project.</w:t>
      </w:r>
    </w:p>
    <w:tbl>
      <w:tblPr>
        <w:tblStyle w:val="TableGrid"/>
        <w:tblW w:w="5000" w:type="pct"/>
        <w:tblLook w:val="0480" w:firstRow="0" w:lastRow="0" w:firstColumn="1" w:lastColumn="0" w:noHBand="0" w:noVBand="1"/>
      </w:tblPr>
      <w:tblGrid>
        <w:gridCol w:w="5401"/>
        <w:gridCol w:w="1216"/>
        <w:gridCol w:w="1220"/>
        <w:gridCol w:w="1223"/>
      </w:tblGrid>
      <w:tr w:rsidR="000A1BA7" w14:paraId="59567A2B" w14:textId="77777777" w:rsidTr="00CE0597">
        <w:trPr>
          <w:cnfStyle w:val="000000100000" w:firstRow="0" w:lastRow="0" w:firstColumn="0" w:lastColumn="0" w:oddVBand="0" w:evenVBand="0" w:oddHBand="1" w:evenHBand="0" w:firstRowFirstColumn="0" w:firstRowLastColumn="0" w:lastRowFirstColumn="0" w:lastRowLastColumn="0"/>
        </w:trPr>
        <w:tc>
          <w:tcPr>
            <w:tcW w:w="2982" w:type="pct"/>
          </w:tcPr>
          <w:p w14:paraId="69A6AC9D" w14:textId="5E1B6674" w:rsidR="000A1BA7" w:rsidRDefault="000A1BA7" w:rsidP="00474339">
            <w:pPr>
              <w:pStyle w:val="BodyText"/>
            </w:pPr>
            <w:r>
              <w:rPr>
                <w:b/>
                <w:bCs/>
              </w:rPr>
              <w:t>4</w:t>
            </w:r>
            <w:r w:rsidRPr="0051693F">
              <w:rPr>
                <w:b/>
                <w:bCs/>
              </w:rPr>
              <w:t>.</w:t>
            </w:r>
            <w:r>
              <w:t xml:space="preserve"> </w:t>
            </w:r>
            <w:r w:rsidR="000C7BBB" w:rsidRPr="000C7BBB">
              <w:t>Cross-domain platform endangered</w:t>
            </w:r>
          </w:p>
        </w:tc>
        <w:sdt>
          <w:sdtPr>
            <w:id w:val="108628721"/>
            <w:placeholder>
              <w:docPart w:val="7C989FB8EFB34FEBB80F971E80FCFCCF"/>
            </w:placeholder>
            <w:dropDownList>
              <w:listItem w:value="Choose an item."/>
              <w:listItem w:displayText="Low" w:value="Low"/>
              <w:listItem w:displayText="Medium" w:value="Medium"/>
              <w:listItem w:displayText="High" w:value="High"/>
              <w:listItem w:displayText="Critical" w:value="Critical"/>
            </w:dropDownList>
          </w:sdtPr>
          <w:sdtContent>
            <w:tc>
              <w:tcPr>
                <w:tcW w:w="672" w:type="pct"/>
              </w:tcPr>
              <w:p w14:paraId="3A38E21F" w14:textId="28E24B05" w:rsidR="000A1BA7" w:rsidRDefault="000C7BBB" w:rsidP="00474339">
                <w:pPr>
                  <w:pStyle w:val="BodyText"/>
                </w:pPr>
                <w:r>
                  <w:t>High</w:t>
                </w:r>
              </w:p>
            </w:tc>
          </w:sdtContent>
        </w:sdt>
        <w:sdt>
          <w:sdtPr>
            <w:id w:val="-1571573987"/>
            <w:placeholder>
              <w:docPart w:val="7C989FB8EFB34FEBB80F971E80FCFCCF"/>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674" w:type="pct"/>
              </w:tcPr>
              <w:p w14:paraId="334785FF" w14:textId="0F606A2E" w:rsidR="000A1BA7" w:rsidRDefault="000C7BBB" w:rsidP="00474339">
                <w:pPr>
                  <w:pStyle w:val="BodyText"/>
                </w:pPr>
                <w:r>
                  <w:t>Possible</w:t>
                </w:r>
              </w:p>
            </w:tc>
          </w:sdtContent>
        </w:sdt>
        <w:sdt>
          <w:sdtPr>
            <w:id w:val="1571309657"/>
            <w:placeholder>
              <w:docPart w:val="120F0A7AECA4494A9049915F1ED66B34"/>
            </w:placeholder>
            <w:dropDownList>
              <w:listItem w:value="Choose an item."/>
              <w:listItem w:displayText="Indentifying" w:value="Indentifying"/>
              <w:listItem w:displayText="Mitigating" w:value="Mitigating"/>
              <w:listItem w:displayText="Monitoring &amp; Controlling" w:value="Monitoring &amp; Controlling"/>
            </w:dropDownList>
          </w:sdtPr>
          <w:sdtContent>
            <w:tc>
              <w:tcPr>
                <w:tcW w:w="672" w:type="pct"/>
              </w:tcPr>
              <w:p w14:paraId="59EC4D18" w14:textId="6291AA84" w:rsidR="000A1BA7" w:rsidRDefault="000C7BBB" w:rsidP="00474339">
                <w:pPr>
                  <w:pStyle w:val="BodyText"/>
                </w:pPr>
                <w:r>
                  <w:t>Monitoring &amp; Controlling</w:t>
                </w:r>
              </w:p>
            </w:tc>
          </w:sdtContent>
        </w:sdt>
      </w:tr>
    </w:tbl>
    <w:p w14:paraId="6599A567" w14:textId="77777777" w:rsidR="000A1BA7" w:rsidRDefault="000A1BA7" w:rsidP="000A1BA7">
      <w:pPr>
        <w:pStyle w:val="BodyText"/>
      </w:pPr>
      <w:r w:rsidRPr="0051693F">
        <w:rPr>
          <w:b/>
          <w:bCs/>
          <w:i/>
          <w:iCs/>
        </w:rPr>
        <w:t>Avoidance action</w:t>
      </w:r>
      <w:r>
        <w:t>:</w:t>
      </w:r>
    </w:p>
    <w:p w14:paraId="526B3BD4" w14:textId="5BC09882" w:rsidR="000A1BA7" w:rsidRDefault="000C7BBB" w:rsidP="00872358">
      <w:pPr>
        <w:pStyle w:val="BodyText"/>
        <w:jc w:val="both"/>
      </w:pPr>
      <w:r w:rsidRPr="000C7BBB">
        <w:t>Redefined the deliverable for HLA, dividing it into two</w:t>
      </w:r>
      <w:r>
        <w:t>.</w:t>
      </w:r>
    </w:p>
    <w:p w14:paraId="76E324EE" w14:textId="77777777" w:rsidR="000A1BA7" w:rsidRDefault="000A1BA7" w:rsidP="00872358">
      <w:pPr>
        <w:pStyle w:val="BodyText"/>
        <w:jc w:val="both"/>
      </w:pPr>
      <w:r w:rsidRPr="0051693F">
        <w:rPr>
          <w:b/>
          <w:bCs/>
          <w:i/>
          <w:iCs/>
        </w:rPr>
        <w:t>Back-up / Mitigation plan</w:t>
      </w:r>
      <w:r>
        <w:t>:</w:t>
      </w:r>
    </w:p>
    <w:p w14:paraId="030CB467" w14:textId="322B5397" w:rsidR="000A1BA7" w:rsidRDefault="000C7BBB" w:rsidP="00872358">
      <w:pPr>
        <w:pStyle w:val="BodyText"/>
        <w:jc w:val="both"/>
      </w:pPr>
      <w:r w:rsidRPr="000C7BBB">
        <w:t xml:space="preserve">Everybody focuses on their </w:t>
      </w:r>
      <w:proofErr w:type="gramStart"/>
      <w:r w:rsidRPr="000C7BBB">
        <w:t>particular use-case</w:t>
      </w:r>
      <w:proofErr w:type="gramEnd"/>
      <w:r w:rsidRPr="000C7BBB">
        <w:t xml:space="preserve"> to get the feature engineering as a first step.</w:t>
      </w:r>
    </w:p>
    <w:p w14:paraId="1971834D" w14:textId="77777777" w:rsidR="000A1BA7" w:rsidRPr="00E72996" w:rsidRDefault="000A1BA7" w:rsidP="00872358">
      <w:pPr>
        <w:pStyle w:val="BodyText"/>
        <w:jc w:val="both"/>
        <w:rPr>
          <w:b/>
          <w:bCs/>
          <w:i/>
          <w:iCs/>
        </w:rPr>
      </w:pPr>
      <w:r w:rsidRPr="00E72996">
        <w:rPr>
          <w:b/>
          <w:bCs/>
          <w:i/>
          <w:iCs/>
        </w:rPr>
        <w:lastRenderedPageBreak/>
        <w:t xml:space="preserve">A period </w:t>
      </w:r>
      <w:r>
        <w:rPr>
          <w:b/>
          <w:bCs/>
          <w:i/>
          <w:iCs/>
        </w:rPr>
        <w:t>in which</w:t>
      </w:r>
      <w:r w:rsidRPr="00E72996">
        <w:rPr>
          <w:b/>
          <w:bCs/>
          <w:i/>
          <w:iCs/>
        </w:rPr>
        <w:t xml:space="preserve"> the risk is relevant </w:t>
      </w:r>
    </w:p>
    <w:p w14:paraId="1135C3EE" w14:textId="064FD3E9" w:rsidR="000A1BA7" w:rsidRPr="00933175" w:rsidRDefault="000C7BBB" w:rsidP="00872358">
      <w:pPr>
        <w:pStyle w:val="BodyText"/>
        <w:jc w:val="both"/>
      </w:pPr>
      <w:r w:rsidRPr="000C7BBB">
        <w:t xml:space="preserve">Between the two </w:t>
      </w:r>
      <w:proofErr w:type="gramStart"/>
      <w:r w:rsidRPr="000C7BBB">
        <w:t>deliverable</w:t>
      </w:r>
      <w:proofErr w:type="gramEnd"/>
      <w:r w:rsidRPr="000C7BBB">
        <w:t xml:space="preserve"> of HLA.</w:t>
      </w:r>
    </w:p>
    <w:p w14:paraId="56AA34A3" w14:textId="77777777" w:rsidR="000A1BA7" w:rsidRDefault="000A1BA7" w:rsidP="000A1BA7">
      <w:pPr>
        <w:pStyle w:val="ITEAinstructions"/>
      </w:pPr>
      <w:r>
        <w:t>Copy above template if more risks need to be indicated.</w:t>
      </w:r>
    </w:p>
    <w:p w14:paraId="5AB22D60" w14:textId="77777777" w:rsidR="000A1BA7" w:rsidRDefault="000A1BA7" w:rsidP="000A1BA7">
      <w:pPr>
        <w:pStyle w:val="Heading3withnumbering"/>
        <w:numPr>
          <w:ilvl w:val="1"/>
          <w:numId w:val="24"/>
        </w:numPr>
        <w:tabs>
          <w:tab w:val="left" w:pos="567"/>
        </w:tabs>
        <w:spacing w:before="300" w:after="120" w:line="288" w:lineRule="auto"/>
      </w:pPr>
      <w:bookmarkStart w:id="15" w:name="_Toc41573352"/>
      <w:r w:rsidRPr="00606941">
        <w:t>Change in the technology and market during the reporting period</w:t>
      </w:r>
      <w:bookmarkEnd w:id="15"/>
      <w:r w:rsidRPr="00606941">
        <w:t xml:space="preserve"> </w:t>
      </w:r>
    </w:p>
    <w:p w14:paraId="0083A5C1" w14:textId="77777777" w:rsidR="000A1BA7" w:rsidRDefault="000A1BA7" w:rsidP="000A1BA7">
      <w:pPr>
        <w:pStyle w:val="ITEAinstructions"/>
      </w:pPr>
      <w:r>
        <w:t xml:space="preserve">Reconsider the relevance, </w:t>
      </w:r>
      <w:proofErr w:type="gramStart"/>
      <w:r>
        <w:t>importance</w:t>
      </w:r>
      <w:proofErr w:type="gramEnd"/>
      <w:r>
        <w:t xml:space="preserve"> and impact of the project with respect to the current technological State-of-the-Art (as opposed to the one described in the FPP) and to the current and forecasted trends. Address possible new or similar projects. Also document the market relevance changes that occurred since the PPR was issued.</w:t>
      </w:r>
    </w:p>
    <w:p w14:paraId="557A837A" w14:textId="77777777" w:rsidR="000A1BA7" w:rsidRDefault="000A1BA7" w:rsidP="000A1BA7">
      <w:pPr>
        <w:pStyle w:val="ITEAinstructions"/>
      </w:pPr>
    </w:p>
    <w:p w14:paraId="61563707" w14:textId="488B9B33" w:rsidR="000A1BA7" w:rsidRDefault="000A1BA7" w:rsidP="00AB6262">
      <w:pPr>
        <w:pStyle w:val="ITEAinstructions"/>
      </w:pPr>
      <w:r>
        <w:t xml:space="preserve">Do not refer the changes in technology and business within your project but report the changes in the “external world”. Do not </w:t>
      </w:r>
      <w:r w:rsidRPr="00933175">
        <w:rPr>
          <w:u w:val="single"/>
        </w:rPr>
        <w:t>copy</w:t>
      </w:r>
      <w:r>
        <w:t xml:space="preserve"> technical and strategic relevance related sections from previous PPRs, only </w:t>
      </w:r>
      <w:r w:rsidRPr="00933175">
        <w:rPr>
          <w:u w:val="single"/>
        </w:rPr>
        <w:t>report on updates and evolutions</w:t>
      </w:r>
      <w:r>
        <w:t>. If major changes occurred since the latest PPR or FPP release, document such changes in this paragraph. If the technological and business relevance has not changed, state it here.</w:t>
      </w:r>
    </w:p>
    <w:p w14:paraId="5578988E" w14:textId="77777777" w:rsidR="00AB6262" w:rsidRDefault="00AB6262" w:rsidP="00872358">
      <w:pPr>
        <w:pStyle w:val="BodyText"/>
        <w:jc w:val="both"/>
      </w:pPr>
    </w:p>
    <w:p w14:paraId="3A32C3BA" w14:textId="173132DA" w:rsidR="00AB6262" w:rsidRDefault="00871420" w:rsidP="00872358">
      <w:pPr>
        <w:pStyle w:val="BodyText"/>
        <w:jc w:val="both"/>
      </w:pPr>
      <w:r w:rsidRPr="00871420">
        <w:t xml:space="preserve">In 2020, the top 10 IT Service Management software vendors accounted for nearly 87.2% of the global IT Service Management applications market which grew 16.5% to approach nearly $6.3 billion in licence, </w:t>
      </w:r>
      <w:proofErr w:type="gramStart"/>
      <w:r w:rsidRPr="00871420">
        <w:t>maintenance</w:t>
      </w:r>
      <w:proofErr w:type="gramEnd"/>
      <w:r w:rsidRPr="00871420">
        <w:t xml:space="preserve"> and subscription revenues. Last year ServiceNow led the pack with a 39.6% market share riding on a 22.4% jump </w:t>
      </w:r>
      <w:proofErr w:type="gramStart"/>
      <w:r w:rsidRPr="00871420">
        <w:t>in  ITSM</w:t>
      </w:r>
      <w:proofErr w:type="gramEnd"/>
      <w:r w:rsidRPr="00871420">
        <w:t xml:space="preserve"> licence, maintenance and subscription revenues. Atlassian was #2, followed by LogMeIn, Inc, BMC Software, and Ivanti.</w:t>
      </w:r>
    </w:p>
    <w:p w14:paraId="3C154DF3" w14:textId="7427E96C" w:rsidR="00871420" w:rsidRDefault="00871420" w:rsidP="00872358">
      <w:pPr>
        <w:pStyle w:val="BodyText"/>
        <w:jc w:val="both"/>
      </w:pPr>
      <w:r w:rsidRPr="00871420">
        <w:rPr>
          <w:noProof/>
        </w:rPr>
        <w:drawing>
          <wp:inline distT="0" distB="0" distL="0" distR="0" wp14:anchorId="07CAC605" wp14:editId="42E265CF">
            <wp:extent cx="4046220" cy="3048000"/>
            <wp:effectExtent l="0" t="0" r="0"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220" cy="3048000"/>
                    </a:xfrm>
                    <a:prstGeom prst="rect">
                      <a:avLst/>
                    </a:prstGeom>
                    <a:noFill/>
                    <a:ln>
                      <a:noFill/>
                    </a:ln>
                  </pic:spPr>
                </pic:pic>
              </a:graphicData>
            </a:graphic>
          </wp:inline>
        </w:drawing>
      </w:r>
    </w:p>
    <w:p w14:paraId="3805E0C5" w14:textId="77777777" w:rsidR="00871420" w:rsidRDefault="00871420" w:rsidP="00AB6262">
      <w:pPr>
        <w:pStyle w:val="BodyText"/>
        <w:jc w:val="both"/>
      </w:pPr>
      <w:r>
        <w:lastRenderedPageBreak/>
        <w:t xml:space="preserve">Fig. 1 – 2020 IT Service Management Applications Market Shares Split </w:t>
      </w:r>
      <w:proofErr w:type="gramStart"/>
      <w:r>
        <w:t>By</w:t>
      </w:r>
      <w:proofErr w:type="gramEnd"/>
      <w:r>
        <w:t xml:space="preserve"> Top 10 IT Service Management Vendors and Others</w:t>
      </w:r>
    </w:p>
    <w:p w14:paraId="07C1D70E" w14:textId="77777777" w:rsidR="00871420" w:rsidRDefault="00871420" w:rsidP="00AB6262">
      <w:pPr>
        <w:pStyle w:val="BodyText"/>
        <w:jc w:val="both"/>
      </w:pPr>
    </w:p>
    <w:p w14:paraId="548CB92F" w14:textId="031996FB" w:rsidR="00871420" w:rsidRDefault="00871420" w:rsidP="00AB6262">
      <w:pPr>
        <w:pStyle w:val="BodyText"/>
        <w:jc w:val="both"/>
      </w:pPr>
      <w:r>
        <w:t>Through our forecast period, the ITSM applications market size is expected to reach $6.8 billion by 2025, compared with $6.3 billion in 2020 at a compound annual growth rate of 1.5%.</w:t>
      </w:r>
    </w:p>
    <w:p w14:paraId="35A93530" w14:textId="77777777" w:rsidR="00871420" w:rsidRDefault="00871420" w:rsidP="00AB6262">
      <w:pPr>
        <w:pStyle w:val="BodyText"/>
        <w:jc w:val="both"/>
      </w:pPr>
      <w:r>
        <w:t xml:space="preserve">ITSM applications are being used to make a growing number of employee self-service functions possible through enterprise service management for asset, </w:t>
      </w:r>
      <w:proofErr w:type="gramStart"/>
      <w:r>
        <w:t>incident</w:t>
      </w:r>
      <w:proofErr w:type="gramEnd"/>
      <w:r>
        <w:t xml:space="preserve"> and project management. ITSM applications are considered a derivative market with revenue contribution to functional areas such as Project and Portfolio Management and Enterprise Resource Planning.</w:t>
      </w:r>
    </w:p>
    <w:p w14:paraId="376A489B" w14:textId="77777777" w:rsidR="00871420" w:rsidRDefault="00871420" w:rsidP="00AB6262">
      <w:pPr>
        <w:pStyle w:val="BodyText"/>
        <w:jc w:val="both"/>
      </w:pPr>
      <w:r>
        <w:t>Massive software projects to digitise business communities fuel growth of Cloud-based vendors such as Atlassian and ServiceNow as incumbents like BMC and CA race to meet changing IT requirements.</w:t>
      </w:r>
    </w:p>
    <w:p w14:paraId="1C8A7FF0" w14:textId="77777777" w:rsidR="00871420" w:rsidRDefault="00871420" w:rsidP="00AB6262">
      <w:pPr>
        <w:pStyle w:val="BodyText"/>
        <w:jc w:val="both"/>
      </w:pPr>
      <w:r>
        <w:t>Since our data set source is Jira, a product of Atlassian, we would like to present the companies that provide ITSM-SDM services for your information. This market can be our target market.</w:t>
      </w:r>
    </w:p>
    <w:tbl>
      <w:tblPr>
        <w:tblW w:w="5000" w:type="pct"/>
        <w:tblCellMar>
          <w:top w:w="15" w:type="dxa"/>
          <w:left w:w="15" w:type="dxa"/>
          <w:bottom w:w="15" w:type="dxa"/>
          <w:right w:w="15" w:type="dxa"/>
        </w:tblCellMar>
        <w:tblLook w:val="04A0" w:firstRow="1" w:lastRow="0" w:firstColumn="1" w:lastColumn="0" w:noHBand="0" w:noVBand="1"/>
      </w:tblPr>
      <w:tblGrid>
        <w:gridCol w:w="1297"/>
        <w:gridCol w:w="1667"/>
        <w:gridCol w:w="897"/>
        <w:gridCol w:w="1005"/>
        <w:gridCol w:w="982"/>
        <w:gridCol w:w="961"/>
        <w:gridCol w:w="879"/>
        <w:gridCol w:w="1362"/>
      </w:tblGrid>
      <w:tr w:rsidR="00871420" w:rsidRPr="00871420" w14:paraId="320D1C81" w14:textId="77777777" w:rsidTr="00871420">
        <w:trPr>
          <w:trHeight w:val="590"/>
        </w:trPr>
        <w:tc>
          <w:tcPr>
            <w:tcW w:w="728" w:type="pct"/>
            <w:tcBorders>
              <w:top w:val="single" w:sz="8" w:space="0" w:color="CCCCCC"/>
              <w:left w:val="single" w:sz="8" w:space="0" w:color="CCCCCC"/>
              <w:bottom w:val="single" w:sz="8" w:space="0" w:color="EDEDED"/>
              <w:right w:val="single" w:sz="8" w:space="0" w:color="EDEDED"/>
            </w:tcBorders>
            <w:shd w:val="clear" w:color="auto" w:fill="104E8B"/>
            <w:tcMar>
              <w:top w:w="100" w:type="dxa"/>
              <w:left w:w="80" w:type="dxa"/>
              <w:bottom w:w="100" w:type="dxa"/>
              <w:right w:w="80" w:type="dxa"/>
            </w:tcMar>
            <w:hideMark/>
          </w:tcPr>
          <w:p w14:paraId="3D1C66C7" w14:textId="77777777" w:rsidR="00871420" w:rsidRPr="00871420" w:rsidRDefault="00871420" w:rsidP="00871420">
            <w:pPr>
              <w:pStyle w:val="BodyText"/>
              <w:rPr>
                <w:lang w:val="tr-TR"/>
              </w:rPr>
            </w:pPr>
            <w:r w:rsidRPr="00871420">
              <w:rPr>
                <w:b/>
                <w:bCs/>
                <w:lang w:val="tr-TR"/>
              </w:rPr>
              <w:t>Customer</w:t>
            </w:r>
          </w:p>
        </w:tc>
        <w:tc>
          <w:tcPr>
            <w:tcW w:w="520" w:type="pct"/>
            <w:tcBorders>
              <w:top w:val="single" w:sz="8" w:space="0" w:color="CCCCCC"/>
              <w:left w:val="single" w:sz="8" w:space="0" w:color="EDEDED"/>
              <w:bottom w:val="single" w:sz="8" w:space="0" w:color="EDEDED"/>
              <w:right w:val="single" w:sz="8" w:space="0" w:color="EDEDED"/>
            </w:tcBorders>
            <w:shd w:val="clear" w:color="auto" w:fill="104E8B"/>
            <w:tcMar>
              <w:top w:w="100" w:type="dxa"/>
              <w:left w:w="80" w:type="dxa"/>
              <w:bottom w:w="100" w:type="dxa"/>
              <w:right w:w="80" w:type="dxa"/>
            </w:tcMar>
            <w:hideMark/>
          </w:tcPr>
          <w:p w14:paraId="059FB5F1" w14:textId="77777777" w:rsidR="00871420" w:rsidRPr="00871420" w:rsidRDefault="00871420" w:rsidP="00871420">
            <w:pPr>
              <w:pStyle w:val="BodyText"/>
              <w:rPr>
                <w:lang w:val="tr-TR"/>
              </w:rPr>
            </w:pPr>
            <w:r w:rsidRPr="00871420">
              <w:rPr>
                <w:b/>
                <w:bCs/>
                <w:lang w:val="tr-TR"/>
              </w:rPr>
              <w:t>Industry</w:t>
            </w:r>
          </w:p>
        </w:tc>
        <w:tc>
          <w:tcPr>
            <w:tcW w:w="869" w:type="pct"/>
            <w:tcBorders>
              <w:top w:val="single" w:sz="8" w:space="0" w:color="CCCCCC"/>
              <w:left w:val="single" w:sz="8" w:space="0" w:color="EDEDED"/>
              <w:bottom w:val="single" w:sz="8" w:space="0" w:color="EDEDED"/>
              <w:right w:val="single" w:sz="8" w:space="0" w:color="EDEDED"/>
            </w:tcBorders>
            <w:shd w:val="clear" w:color="auto" w:fill="104E8B"/>
            <w:tcMar>
              <w:top w:w="100" w:type="dxa"/>
              <w:left w:w="80" w:type="dxa"/>
              <w:bottom w:w="100" w:type="dxa"/>
              <w:right w:w="80" w:type="dxa"/>
            </w:tcMar>
            <w:hideMark/>
          </w:tcPr>
          <w:p w14:paraId="5B138344" w14:textId="77777777" w:rsidR="00871420" w:rsidRPr="00871420" w:rsidRDefault="00871420" w:rsidP="00871420">
            <w:pPr>
              <w:pStyle w:val="BodyText"/>
              <w:rPr>
                <w:lang w:val="tr-TR"/>
              </w:rPr>
            </w:pPr>
            <w:r w:rsidRPr="00871420">
              <w:rPr>
                <w:b/>
                <w:bCs/>
                <w:lang w:val="tr-TR"/>
              </w:rPr>
              <w:t>Empl.</w:t>
            </w:r>
          </w:p>
        </w:tc>
        <w:tc>
          <w:tcPr>
            <w:tcW w:w="555" w:type="pct"/>
            <w:tcBorders>
              <w:top w:val="single" w:sz="8" w:space="0" w:color="CCCCCC"/>
              <w:left w:val="single" w:sz="8" w:space="0" w:color="EDEDED"/>
              <w:bottom w:val="single" w:sz="8" w:space="0" w:color="EDEDED"/>
              <w:right w:val="single" w:sz="8" w:space="0" w:color="EDEDED"/>
            </w:tcBorders>
            <w:shd w:val="clear" w:color="auto" w:fill="104E8B"/>
            <w:tcMar>
              <w:top w:w="100" w:type="dxa"/>
              <w:left w:w="80" w:type="dxa"/>
              <w:bottom w:w="100" w:type="dxa"/>
              <w:right w:w="80" w:type="dxa"/>
            </w:tcMar>
            <w:hideMark/>
          </w:tcPr>
          <w:p w14:paraId="169FA1B2" w14:textId="77777777" w:rsidR="00871420" w:rsidRPr="00871420" w:rsidRDefault="00871420" w:rsidP="00871420">
            <w:pPr>
              <w:pStyle w:val="BodyText"/>
              <w:rPr>
                <w:lang w:val="tr-TR"/>
              </w:rPr>
            </w:pPr>
            <w:r w:rsidRPr="00871420">
              <w:rPr>
                <w:b/>
                <w:bCs/>
                <w:lang w:val="tr-TR"/>
              </w:rPr>
              <w:t>Revenue</w:t>
            </w:r>
          </w:p>
        </w:tc>
        <w:tc>
          <w:tcPr>
            <w:tcW w:w="545" w:type="pct"/>
            <w:tcBorders>
              <w:top w:val="single" w:sz="8" w:space="0" w:color="CCCCCC"/>
              <w:left w:val="single" w:sz="8" w:space="0" w:color="EDEDED"/>
              <w:bottom w:val="single" w:sz="8" w:space="0" w:color="EDEDED"/>
              <w:right w:val="single" w:sz="8" w:space="0" w:color="EDEDED"/>
            </w:tcBorders>
            <w:shd w:val="clear" w:color="auto" w:fill="104E8B"/>
            <w:tcMar>
              <w:top w:w="100" w:type="dxa"/>
              <w:left w:w="80" w:type="dxa"/>
              <w:bottom w:w="100" w:type="dxa"/>
              <w:right w:w="80" w:type="dxa"/>
            </w:tcMar>
            <w:hideMark/>
          </w:tcPr>
          <w:p w14:paraId="050AE2EA" w14:textId="77777777" w:rsidR="00871420" w:rsidRPr="00871420" w:rsidRDefault="00871420" w:rsidP="00871420">
            <w:pPr>
              <w:pStyle w:val="BodyText"/>
              <w:rPr>
                <w:lang w:val="tr-TR"/>
              </w:rPr>
            </w:pPr>
            <w:r w:rsidRPr="00871420">
              <w:rPr>
                <w:b/>
                <w:bCs/>
                <w:lang w:val="tr-TR"/>
              </w:rPr>
              <w:t>Country</w:t>
            </w:r>
          </w:p>
        </w:tc>
        <w:tc>
          <w:tcPr>
            <w:tcW w:w="531" w:type="pct"/>
            <w:tcBorders>
              <w:top w:val="single" w:sz="8" w:space="0" w:color="CCCCCC"/>
              <w:left w:val="single" w:sz="8" w:space="0" w:color="EDEDED"/>
              <w:bottom w:val="single" w:sz="8" w:space="0" w:color="EDEDED"/>
              <w:right w:val="single" w:sz="8" w:space="0" w:color="EDEDED"/>
            </w:tcBorders>
            <w:shd w:val="clear" w:color="auto" w:fill="104E8B"/>
            <w:tcMar>
              <w:top w:w="100" w:type="dxa"/>
              <w:left w:w="80" w:type="dxa"/>
              <w:bottom w:w="100" w:type="dxa"/>
              <w:right w:w="80" w:type="dxa"/>
            </w:tcMar>
            <w:hideMark/>
          </w:tcPr>
          <w:p w14:paraId="0DAFD5CC" w14:textId="77777777" w:rsidR="00871420" w:rsidRPr="00871420" w:rsidRDefault="00871420" w:rsidP="00871420">
            <w:pPr>
              <w:pStyle w:val="BodyText"/>
              <w:rPr>
                <w:lang w:val="tr-TR"/>
              </w:rPr>
            </w:pPr>
            <w:r w:rsidRPr="00871420">
              <w:rPr>
                <w:b/>
                <w:bCs/>
                <w:lang w:val="tr-TR"/>
              </w:rPr>
              <w:t>Vendor</w:t>
            </w:r>
          </w:p>
        </w:tc>
        <w:tc>
          <w:tcPr>
            <w:tcW w:w="492" w:type="pct"/>
            <w:tcBorders>
              <w:top w:val="single" w:sz="8" w:space="0" w:color="CCCCCC"/>
              <w:left w:val="single" w:sz="8" w:space="0" w:color="EDEDED"/>
              <w:bottom w:val="single" w:sz="8" w:space="0" w:color="EDEDED"/>
              <w:right w:val="single" w:sz="8" w:space="0" w:color="EDEDED"/>
            </w:tcBorders>
            <w:shd w:val="clear" w:color="auto" w:fill="104E8B"/>
            <w:tcMar>
              <w:top w:w="100" w:type="dxa"/>
              <w:left w:w="80" w:type="dxa"/>
              <w:bottom w:w="100" w:type="dxa"/>
              <w:right w:w="80" w:type="dxa"/>
            </w:tcMar>
            <w:hideMark/>
          </w:tcPr>
          <w:p w14:paraId="2DA99BB9" w14:textId="77777777" w:rsidR="00871420" w:rsidRPr="00871420" w:rsidRDefault="00871420" w:rsidP="00871420">
            <w:pPr>
              <w:pStyle w:val="BodyText"/>
              <w:rPr>
                <w:lang w:val="tr-TR"/>
              </w:rPr>
            </w:pPr>
            <w:r w:rsidRPr="00871420">
              <w:rPr>
                <w:b/>
                <w:bCs/>
                <w:lang w:val="tr-TR"/>
              </w:rPr>
              <w:t>New Product</w:t>
            </w:r>
          </w:p>
        </w:tc>
        <w:tc>
          <w:tcPr>
            <w:tcW w:w="760" w:type="pct"/>
            <w:tcBorders>
              <w:top w:val="single" w:sz="8" w:space="0" w:color="CCCCCC"/>
              <w:left w:val="single" w:sz="8" w:space="0" w:color="EDEDED"/>
              <w:bottom w:val="single" w:sz="8" w:space="0" w:color="EDEDED"/>
              <w:right w:val="single" w:sz="8" w:space="0" w:color="CCCCCC"/>
            </w:tcBorders>
            <w:shd w:val="clear" w:color="auto" w:fill="104E8B"/>
            <w:tcMar>
              <w:top w:w="100" w:type="dxa"/>
              <w:left w:w="80" w:type="dxa"/>
              <w:bottom w:w="100" w:type="dxa"/>
              <w:right w:w="80" w:type="dxa"/>
            </w:tcMar>
            <w:hideMark/>
          </w:tcPr>
          <w:p w14:paraId="5EC7CCEA" w14:textId="77777777" w:rsidR="00871420" w:rsidRPr="00871420" w:rsidRDefault="00871420" w:rsidP="00871420">
            <w:pPr>
              <w:pStyle w:val="BodyText"/>
              <w:rPr>
                <w:lang w:val="tr-TR"/>
              </w:rPr>
            </w:pPr>
            <w:r w:rsidRPr="00871420">
              <w:rPr>
                <w:b/>
                <w:bCs/>
                <w:lang w:val="tr-TR"/>
              </w:rPr>
              <w:t>Category</w:t>
            </w:r>
          </w:p>
        </w:tc>
      </w:tr>
      <w:tr w:rsidR="00871420" w:rsidRPr="00871420" w14:paraId="14C05A08" w14:textId="77777777" w:rsidTr="00871420">
        <w:trPr>
          <w:trHeight w:val="1055"/>
        </w:trPr>
        <w:tc>
          <w:tcPr>
            <w:tcW w:w="728"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C0B3F21" w14:textId="77777777" w:rsidR="00871420" w:rsidRPr="00871420" w:rsidRDefault="00000000" w:rsidP="00871420">
            <w:pPr>
              <w:pStyle w:val="BodyText"/>
              <w:rPr>
                <w:lang w:val="tr-TR"/>
              </w:rPr>
            </w:pPr>
            <w:hyperlink r:id="rId13" w:history="1">
              <w:r w:rsidR="00871420" w:rsidRPr="00871420">
                <w:rPr>
                  <w:rStyle w:val="Hyperlink"/>
                  <w:lang w:val="tr-TR"/>
                </w:rPr>
                <w:t>The Home Depot, Inc.</w:t>
              </w:r>
            </w:hyperlink>
          </w:p>
        </w:tc>
        <w:tc>
          <w:tcPr>
            <w:tcW w:w="520"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681ACA8" w14:textId="77777777" w:rsidR="00871420" w:rsidRPr="00871420" w:rsidRDefault="00871420" w:rsidP="00871420">
            <w:pPr>
              <w:pStyle w:val="BodyText"/>
              <w:rPr>
                <w:lang w:val="tr-TR"/>
              </w:rPr>
            </w:pPr>
            <w:r w:rsidRPr="00871420">
              <w:rPr>
                <w:lang w:val="tr-TR"/>
              </w:rPr>
              <w:t>Retail</w:t>
            </w:r>
          </w:p>
        </w:tc>
        <w:tc>
          <w:tcPr>
            <w:tcW w:w="869"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07C97071" w14:textId="77777777" w:rsidR="00871420" w:rsidRPr="00871420" w:rsidRDefault="00871420" w:rsidP="00871420">
            <w:pPr>
              <w:pStyle w:val="BodyText"/>
              <w:rPr>
                <w:lang w:val="tr-TR"/>
              </w:rPr>
            </w:pPr>
            <w:r w:rsidRPr="00871420">
              <w:rPr>
                <w:lang w:val="tr-TR"/>
              </w:rPr>
              <w:t>504800</w:t>
            </w:r>
          </w:p>
        </w:tc>
        <w:tc>
          <w:tcPr>
            <w:tcW w:w="555"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55EB567F" w14:textId="77777777" w:rsidR="00871420" w:rsidRPr="00871420" w:rsidRDefault="00871420" w:rsidP="00871420">
            <w:pPr>
              <w:pStyle w:val="BodyText"/>
              <w:rPr>
                <w:lang w:val="tr-TR"/>
              </w:rPr>
            </w:pPr>
            <w:r w:rsidRPr="00871420">
              <w:rPr>
                <w:lang w:val="tr-TR"/>
              </w:rPr>
              <w:t>$132.11B</w:t>
            </w:r>
          </w:p>
        </w:tc>
        <w:tc>
          <w:tcPr>
            <w:tcW w:w="545"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40622FDC" w14:textId="77777777" w:rsidR="00871420" w:rsidRPr="00871420" w:rsidRDefault="00871420" w:rsidP="00871420">
            <w:pPr>
              <w:pStyle w:val="BodyText"/>
              <w:rPr>
                <w:lang w:val="tr-TR"/>
              </w:rPr>
            </w:pPr>
            <w:r w:rsidRPr="00871420">
              <w:rPr>
                <w:lang w:val="tr-TR"/>
              </w:rPr>
              <w:t>United States</w:t>
            </w:r>
          </w:p>
        </w:tc>
        <w:tc>
          <w:tcPr>
            <w:tcW w:w="531"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1D2F014" w14:textId="77777777" w:rsidR="00871420" w:rsidRPr="00871420" w:rsidRDefault="00000000" w:rsidP="00871420">
            <w:pPr>
              <w:pStyle w:val="BodyText"/>
              <w:rPr>
                <w:lang w:val="tr-TR"/>
              </w:rPr>
            </w:pPr>
            <w:hyperlink r:id="rId14" w:history="1">
              <w:r w:rsidR="00871420" w:rsidRPr="00871420">
                <w:rPr>
                  <w:rStyle w:val="Hyperlink"/>
                  <w:lang w:val="tr-TR"/>
                </w:rPr>
                <w:t>Atlassian</w:t>
              </w:r>
            </w:hyperlink>
          </w:p>
        </w:tc>
        <w:tc>
          <w:tcPr>
            <w:tcW w:w="492"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6450EAFB" w14:textId="77777777" w:rsidR="00871420" w:rsidRPr="00871420" w:rsidRDefault="00000000" w:rsidP="00871420">
            <w:pPr>
              <w:pStyle w:val="BodyText"/>
              <w:rPr>
                <w:lang w:val="tr-TR"/>
              </w:rPr>
            </w:pPr>
            <w:hyperlink r:id="rId15" w:history="1">
              <w:r w:rsidR="00871420" w:rsidRPr="00871420">
                <w:rPr>
                  <w:rStyle w:val="Hyperlink"/>
                  <w:lang w:val="tr-TR"/>
                </w:rPr>
                <w:t>Jira Service Desk</w:t>
              </w:r>
            </w:hyperlink>
          </w:p>
        </w:tc>
        <w:tc>
          <w:tcPr>
            <w:tcW w:w="760" w:type="pct"/>
            <w:tcBorders>
              <w:top w:val="single" w:sz="8" w:space="0" w:color="EDEDED"/>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0F539679" w14:textId="77777777" w:rsidR="00871420" w:rsidRPr="00871420" w:rsidRDefault="00000000" w:rsidP="00871420">
            <w:pPr>
              <w:pStyle w:val="BodyText"/>
              <w:rPr>
                <w:lang w:val="tr-TR"/>
              </w:rPr>
            </w:pPr>
            <w:hyperlink r:id="rId16" w:history="1">
              <w:r w:rsidR="00871420" w:rsidRPr="00871420">
                <w:rPr>
                  <w:rStyle w:val="Hyperlink"/>
                  <w:lang w:val="tr-TR"/>
                </w:rPr>
                <w:t>IT Service Management</w:t>
              </w:r>
            </w:hyperlink>
          </w:p>
        </w:tc>
      </w:tr>
      <w:tr w:rsidR="00871420" w:rsidRPr="00871420" w14:paraId="352443B6" w14:textId="77777777" w:rsidTr="00871420">
        <w:trPr>
          <w:trHeight w:val="1055"/>
        </w:trPr>
        <w:tc>
          <w:tcPr>
            <w:tcW w:w="728"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24A8F9E" w14:textId="77777777" w:rsidR="00871420" w:rsidRPr="00871420" w:rsidRDefault="00000000" w:rsidP="00871420">
            <w:pPr>
              <w:pStyle w:val="BodyText"/>
              <w:rPr>
                <w:lang w:val="tr-TR"/>
              </w:rPr>
            </w:pPr>
            <w:hyperlink r:id="rId17" w:history="1">
              <w:r w:rsidR="00871420" w:rsidRPr="00871420">
                <w:rPr>
                  <w:rStyle w:val="Hyperlink"/>
                  <w:lang w:val="tr-TR"/>
                </w:rPr>
                <w:t>Fiat Chrysler Automobiles</w:t>
              </w:r>
            </w:hyperlink>
          </w:p>
        </w:tc>
        <w:tc>
          <w:tcPr>
            <w:tcW w:w="52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71746867" w14:textId="77777777" w:rsidR="00871420" w:rsidRPr="00871420" w:rsidRDefault="00871420" w:rsidP="00871420">
            <w:pPr>
              <w:pStyle w:val="BodyText"/>
              <w:rPr>
                <w:lang w:val="tr-TR"/>
              </w:rPr>
            </w:pPr>
            <w:r w:rsidRPr="00871420">
              <w:rPr>
                <w:lang w:val="tr-TR"/>
              </w:rPr>
              <w:t>Automotive</w:t>
            </w:r>
          </w:p>
        </w:tc>
        <w:tc>
          <w:tcPr>
            <w:tcW w:w="869"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9D6269D" w14:textId="77777777" w:rsidR="00871420" w:rsidRPr="00871420" w:rsidRDefault="00871420" w:rsidP="00871420">
            <w:pPr>
              <w:pStyle w:val="BodyText"/>
              <w:rPr>
                <w:lang w:val="tr-TR"/>
              </w:rPr>
            </w:pPr>
            <w:r w:rsidRPr="00871420">
              <w:rPr>
                <w:lang w:val="tr-TR"/>
              </w:rPr>
              <w:t>191752</w:t>
            </w:r>
          </w:p>
        </w:tc>
        <w:tc>
          <w:tcPr>
            <w:tcW w:w="55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47941DCA" w14:textId="77777777" w:rsidR="00871420" w:rsidRPr="00871420" w:rsidRDefault="00871420" w:rsidP="00871420">
            <w:pPr>
              <w:pStyle w:val="BodyText"/>
              <w:rPr>
                <w:lang w:val="tr-TR"/>
              </w:rPr>
            </w:pPr>
            <w:r w:rsidRPr="00871420">
              <w:rPr>
                <w:lang w:val="tr-TR"/>
              </w:rPr>
              <w:t>$131.64B</w:t>
            </w:r>
          </w:p>
        </w:tc>
        <w:tc>
          <w:tcPr>
            <w:tcW w:w="54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847B689" w14:textId="77777777" w:rsidR="00871420" w:rsidRPr="00871420" w:rsidRDefault="00871420" w:rsidP="00871420">
            <w:pPr>
              <w:pStyle w:val="BodyText"/>
              <w:rPr>
                <w:lang w:val="tr-TR"/>
              </w:rPr>
            </w:pPr>
            <w:r w:rsidRPr="00871420">
              <w:rPr>
                <w:lang w:val="tr-TR"/>
              </w:rPr>
              <w:t>Italy</w:t>
            </w:r>
          </w:p>
        </w:tc>
        <w:tc>
          <w:tcPr>
            <w:tcW w:w="531"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2326BAE" w14:textId="77777777" w:rsidR="00871420" w:rsidRPr="00871420" w:rsidRDefault="00000000" w:rsidP="00871420">
            <w:pPr>
              <w:pStyle w:val="BodyText"/>
              <w:rPr>
                <w:lang w:val="tr-TR"/>
              </w:rPr>
            </w:pPr>
            <w:hyperlink r:id="rId18" w:history="1">
              <w:r w:rsidR="00871420" w:rsidRPr="00871420">
                <w:rPr>
                  <w:rStyle w:val="Hyperlink"/>
                  <w:lang w:val="tr-TR"/>
                </w:rPr>
                <w:t>Atlassian</w:t>
              </w:r>
            </w:hyperlink>
          </w:p>
        </w:tc>
        <w:tc>
          <w:tcPr>
            <w:tcW w:w="492"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359B7BF" w14:textId="77777777" w:rsidR="00871420" w:rsidRPr="00871420" w:rsidRDefault="00000000" w:rsidP="00871420">
            <w:pPr>
              <w:pStyle w:val="BodyText"/>
              <w:rPr>
                <w:lang w:val="tr-TR"/>
              </w:rPr>
            </w:pPr>
            <w:hyperlink r:id="rId19" w:history="1">
              <w:r w:rsidR="00871420" w:rsidRPr="00871420">
                <w:rPr>
                  <w:rStyle w:val="Hyperlink"/>
                  <w:lang w:val="tr-TR"/>
                </w:rPr>
                <w:t>Jira Service Desk</w:t>
              </w:r>
            </w:hyperlink>
          </w:p>
        </w:tc>
        <w:tc>
          <w:tcPr>
            <w:tcW w:w="76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3EAE372" w14:textId="77777777" w:rsidR="00871420" w:rsidRPr="00871420" w:rsidRDefault="00000000" w:rsidP="00871420">
            <w:pPr>
              <w:pStyle w:val="BodyText"/>
              <w:rPr>
                <w:lang w:val="tr-TR"/>
              </w:rPr>
            </w:pPr>
            <w:hyperlink r:id="rId20" w:history="1">
              <w:r w:rsidR="00871420" w:rsidRPr="00871420">
                <w:rPr>
                  <w:rStyle w:val="Hyperlink"/>
                  <w:lang w:val="tr-TR"/>
                </w:rPr>
                <w:t>IT Service Management</w:t>
              </w:r>
            </w:hyperlink>
          </w:p>
        </w:tc>
      </w:tr>
      <w:tr w:rsidR="00871420" w:rsidRPr="00871420" w14:paraId="3956A340" w14:textId="77777777" w:rsidTr="00871420">
        <w:trPr>
          <w:trHeight w:val="1055"/>
        </w:trPr>
        <w:tc>
          <w:tcPr>
            <w:tcW w:w="728"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4B4678E7" w14:textId="77777777" w:rsidR="00871420" w:rsidRPr="00871420" w:rsidRDefault="00000000" w:rsidP="00871420">
            <w:pPr>
              <w:pStyle w:val="BodyText"/>
              <w:rPr>
                <w:lang w:val="tr-TR"/>
              </w:rPr>
            </w:pPr>
            <w:hyperlink r:id="rId21" w:history="1">
              <w:r w:rsidR="00871420" w:rsidRPr="00871420">
                <w:rPr>
                  <w:rStyle w:val="Hyperlink"/>
                  <w:lang w:val="tr-TR"/>
                </w:rPr>
                <w:t>Bosch</w:t>
              </w:r>
            </w:hyperlink>
          </w:p>
        </w:tc>
        <w:tc>
          <w:tcPr>
            <w:tcW w:w="52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69992350" w14:textId="77777777" w:rsidR="00871420" w:rsidRPr="00871420" w:rsidRDefault="00871420" w:rsidP="00871420">
            <w:pPr>
              <w:pStyle w:val="BodyText"/>
              <w:rPr>
                <w:lang w:val="tr-TR"/>
              </w:rPr>
            </w:pPr>
            <w:r w:rsidRPr="00871420">
              <w:rPr>
                <w:lang w:val="tr-TR"/>
              </w:rPr>
              <w:t>Manufacturing</w:t>
            </w:r>
          </w:p>
        </w:tc>
        <w:tc>
          <w:tcPr>
            <w:tcW w:w="869"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2EC9565" w14:textId="77777777" w:rsidR="00871420" w:rsidRPr="00871420" w:rsidRDefault="00871420" w:rsidP="00871420">
            <w:pPr>
              <w:pStyle w:val="BodyText"/>
              <w:rPr>
                <w:lang w:val="tr-TR"/>
              </w:rPr>
            </w:pPr>
            <w:r w:rsidRPr="00871420">
              <w:rPr>
                <w:lang w:val="tr-TR"/>
              </w:rPr>
              <w:t>395000</w:t>
            </w:r>
          </w:p>
        </w:tc>
        <w:tc>
          <w:tcPr>
            <w:tcW w:w="55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92C1BA8" w14:textId="77777777" w:rsidR="00871420" w:rsidRPr="00871420" w:rsidRDefault="00871420" w:rsidP="00871420">
            <w:pPr>
              <w:pStyle w:val="BodyText"/>
              <w:rPr>
                <w:lang w:val="tr-TR"/>
              </w:rPr>
            </w:pPr>
            <w:r w:rsidRPr="00871420">
              <w:rPr>
                <w:lang w:val="tr-TR"/>
              </w:rPr>
              <w:t>$87.41B</w:t>
            </w:r>
          </w:p>
        </w:tc>
        <w:tc>
          <w:tcPr>
            <w:tcW w:w="54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6C2DDF4F" w14:textId="77777777" w:rsidR="00871420" w:rsidRPr="00871420" w:rsidRDefault="00871420" w:rsidP="00871420">
            <w:pPr>
              <w:pStyle w:val="BodyText"/>
              <w:rPr>
                <w:lang w:val="tr-TR"/>
              </w:rPr>
            </w:pPr>
            <w:r w:rsidRPr="00871420">
              <w:rPr>
                <w:lang w:val="tr-TR"/>
              </w:rPr>
              <w:t>Germany</w:t>
            </w:r>
          </w:p>
        </w:tc>
        <w:tc>
          <w:tcPr>
            <w:tcW w:w="531"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6DCCD64" w14:textId="77777777" w:rsidR="00871420" w:rsidRPr="00871420" w:rsidRDefault="00000000" w:rsidP="00871420">
            <w:pPr>
              <w:pStyle w:val="BodyText"/>
              <w:rPr>
                <w:lang w:val="tr-TR"/>
              </w:rPr>
            </w:pPr>
            <w:hyperlink r:id="rId22" w:history="1">
              <w:r w:rsidR="00871420" w:rsidRPr="00871420">
                <w:rPr>
                  <w:rStyle w:val="Hyperlink"/>
                  <w:lang w:val="tr-TR"/>
                </w:rPr>
                <w:t>Atlassian</w:t>
              </w:r>
            </w:hyperlink>
          </w:p>
        </w:tc>
        <w:tc>
          <w:tcPr>
            <w:tcW w:w="492"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4FC03A30" w14:textId="77777777" w:rsidR="00871420" w:rsidRPr="00871420" w:rsidRDefault="00000000" w:rsidP="00871420">
            <w:pPr>
              <w:pStyle w:val="BodyText"/>
              <w:rPr>
                <w:lang w:val="tr-TR"/>
              </w:rPr>
            </w:pPr>
            <w:hyperlink r:id="rId23" w:history="1">
              <w:r w:rsidR="00871420" w:rsidRPr="00871420">
                <w:rPr>
                  <w:rStyle w:val="Hyperlink"/>
                  <w:lang w:val="tr-TR"/>
                </w:rPr>
                <w:t>Jira Service Desk</w:t>
              </w:r>
            </w:hyperlink>
          </w:p>
        </w:tc>
        <w:tc>
          <w:tcPr>
            <w:tcW w:w="76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C851A82" w14:textId="77777777" w:rsidR="00871420" w:rsidRPr="00871420" w:rsidRDefault="00000000" w:rsidP="00871420">
            <w:pPr>
              <w:pStyle w:val="BodyText"/>
              <w:rPr>
                <w:lang w:val="tr-TR"/>
              </w:rPr>
            </w:pPr>
            <w:hyperlink r:id="rId24" w:history="1">
              <w:r w:rsidR="00871420" w:rsidRPr="00871420">
                <w:rPr>
                  <w:rStyle w:val="Hyperlink"/>
                  <w:lang w:val="tr-TR"/>
                </w:rPr>
                <w:t>IT Service Management</w:t>
              </w:r>
            </w:hyperlink>
          </w:p>
        </w:tc>
      </w:tr>
      <w:tr w:rsidR="00871420" w:rsidRPr="00871420" w14:paraId="6CAFFC4D" w14:textId="77777777" w:rsidTr="00871420">
        <w:trPr>
          <w:trHeight w:val="1055"/>
        </w:trPr>
        <w:tc>
          <w:tcPr>
            <w:tcW w:w="728"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4BC1A6AA" w14:textId="77777777" w:rsidR="00871420" w:rsidRPr="00871420" w:rsidRDefault="00000000" w:rsidP="00871420">
            <w:pPr>
              <w:pStyle w:val="BodyText"/>
              <w:rPr>
                <w:lang w:val="tr-TR"/>
              </w:rPr>
            </w:pPr>
            <w:hyperlink r:id="rId25" w:history="1">
              <w:r w:rsidR="00871420" w:rsidRPr="00871420">
                <w:rPr>
                  <w:rStyle w:val="Hyperlink"/>
                  <w:lang w:val="tr-TR"/>
                </w:rPr>
                <w:t>Citibank National Association</w:t>
              </w:r>
            </w:hyperlink>
          </w:p>
        </w:tc>
        <w:tc>
          <w:tcPr>
            <w:tcW w:w="52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5F23AE7C" w14:textId="77777777" w:rsidR="00871420" w:rsidRPr="00871420" w:rsidRDefault="00871420" w:rsidP="00871420">
            <w:pPr>
              <w:pStyle w:val="BodyText"/>
              <w:rPr>
                <w:lang w:val="tr-TR"/>
              </w:rPr>
            </w:pPr>
            <w:r w:rsidRPr="00871420">
              <w:rPr>
                <w:lang w:val="tr-TR"/>
              </w:rPr>
              <w:t>Banking and Financial Services</w:t>
            </w:r>
          </w:p>
        </w:tc>
        <w:tc>
          <w:tcPr>
            <w:tcW w:w="869"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76E9A602" w14:textId="77777777" w:rsidR="00871420" w:rsidRPr="00871420" w:rsidRDefault="00871420" w:rsidP="00871420">
            <w:pPr>
              <w:pStyle w:val="BodyText"/>
              <w:rPr>
                <w:lang w:val="tr-TR"/>
              </w:rPr>
            </w:pPr>
            <w:r w:rsidRPr="00871420">
              <w:rPr>
                <w:lang w:val="tr-TR"/>
              </w:rPr>
              <w:t>239000</w:t>
            </w:r>
          </w:p>
        </w:tc>
        <w:tc>
          <w:tcPr>
            <w:tcW w:w="55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7C928832" w14:textId="77777777" w:rsidR="00871420" w:rsidRPr="00871420" w:rsidRDefault="00871420" w:rsidP="00871420">
            <w:pPr>
              <w:pStyle w:val="BodyText"/>
              <w:rPr>
                <w:lang w:val="tr-TR"/>
              </w:rPr>
            </w:pPr>
            <w:r w:rsidRPr="00871420">
              <w:rPr>
                <w:lang w:val="tr-TR"/>
              </w:rPr>
              <w:t>$76.40B</w:t>
            </w:r>
          </w:p>
        </w:tc>
        <w:tc>
          <w:tcPr>
            <w:tcW w:w="54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1C7FCE8B" w14:textId="77777777" w:rsidR="00871420" w:rsidRPr="00871420" w:rsidRDefault="00871420" w:rsidP="00871420">
            <w:pPr>
              <w:pStyle w:val="BodyText"/>
              <w:rPr>
                <w:lang w:val="tr-TR"/>
              </w:rPr>
            </w:pPr>
            <w:r w:rsidRPr="00871420">
              <w:rPr>
                <w:lang w:val="tr-TR"/>
              </w:rPr>
              <w:t>United States</w:t>
            </w:r>
          </w:p>
        </w:tc>
        <w:tc>
          <w:tcPr>
            <w:tcW w:w="531"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6E235F05" w14:textId="77777777" w:rsidR="00871420" w:rsidRPr="00871420" w:rsidRDefault="00000000" w:rsidP="00871420">
            <w:pPr>
              <w:pStyle w:val="BodyText"/>
              <w:rPr>
                <w:lang w:val="tr-TR"/>
              </w:rPr>
            </w:pPr>
            <w:hyperlink r:id="rId26" w:history="1">
              <w:r w:rsidR="00871420" w:rsidRPr="00871420">
                <w:rPr>
                  <w:rStyle w:val="Hyperlink"/>
                  <w:lang w:val="tr-TR"/>
                </w:rPr>
                <w:t>Atlassian</w:t>
              </w:r>
            </w:hyperlink>
          </w:p>
        </w:tc>
        <w:tc>
          <w:tcPr>
            <w:tcW w:w="492"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5E012951" w14:textId="77777777" w:rsidR="00871420" w:rsidRPr="00871420" w:rsidRDefault="00000000" w:rsidP="00871420">
            <w:pPr>
              <w:pStyle w:val="BodyText"/>
              <w:rPr>
                <w:lang w:val="tr-TR"/>
              </w:rPr>
            </w:pPr>
            <w:hyperlink r:id="rId27" w:history="1">
              <w:r w:rsidR="00871420" w:rsidRPr="00871420">
                <w:rPr>
                  <w:rStyle w:val="Hyperlink"/>
                  <w:lang w:val="tr-TR"/>
                </w:rPr>
                <w:t>Jira Service Desk</w:t>
              </w:r>
            </w:hyperlink>
          </w:p>
        </w:tc>
        <w:tc>
          <w:tcPr>
            <w:tcW w:w="76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6D9AF4D8" w14:textId="77777777" w:rsidR="00871420" w:rsidRPr="00871420" w:rsidRDefault="00000000" w:rsidP="00871420">
            <w:pPr>
              <w:pStyle w:val="BodyText"/>
              <w:rPr>
                <w:lang w:val="tr-TR"/>
              </w:rPr>
            </w:pPr>
            <w:hyperlink r:id="rId28" w:history="1">
              <w:r w:rsidR="00871420" w:rsidRPr="00871420">
                <w:rPr>
                  <w:rStyle w:val="Hyperlink"/>
                  <w:lang w:val="tr-TR"/>
                </w:rPr>
                <w:t>IT Service Management</w:t>
              </w:r>
            </w:hyperlink>
          </w:p>
        </w:tc>
      </w:tr>
      <w:tr w:rsidR="00871420" w:rsidRPr="00871420" w14:paraId="467C0E02" w14:textId="77777777" w:rsidTr="00871420">
        <w:trPr>
          <w:trHeight w:val="1055"/>
        </w:trPr>
        <w:tc>
          <w:tcPr>
            <w:tcW w:w="728"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66EFD4D" w14:textId="77777777" w:rsidR="00871420" w:rsidRPr="00871420" w:rsidRDefault="00000000" w:rsidP="00871420">
            <w:pPr>
              <w:pStyle w:val="BodyText"/>
              <w:rPr>
                <w:lang w:val="tr-TR"/>
              </w:rPr>
            </w:pPr>
            <w:hyperlink r:id="rId29" w:history="1">
              <w:r w:rsidR="00871420" w:rsidRPr="00871420">
                <w:rPr>
                  <w:rStyle w:val="Hyperlink"/>
                  <w:lang w:val="tr-TR"/>
                </w:rPr>
                <w:t>T-Mobile Retail USA</w:t>
              </w:r>
            </w:hyperlink>
          </w:p>
        </w:tc>
        <w:tc>
          <w:tcPr>
            <w:tcW w:w="52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5AF83907" w14:textId="77777777" w:rsidR="00871420" w:rsidRPr="00871420" w:rsidRDefault="00871420" w:rsidP="00871420">
            <w:pPr>
              <w:pStyle w:val="BodyText"/>
              <w:rPr>
                <w:lang w:val="tr-TR"/>
              </w:rPr>
            </w:pPr>
            <w:r w:rsidRPr="00871420">
              <w:rPr>
                <w:lang w:val="tr-TR"/>
              </w:rPr>
              <w:t>Communications</w:t>
            </w:r>
          </w:p>
        </w:tc>
        <w:tc>
          <w:tcPr>
            <w:tcW w:w="869"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7FB0BB5F" w14:textId="77777777" w:rsidR="00871420" w:rsidRPr="00871420" w:rsidRDefault="00871420" w:rsidP="00871420">
            <w:pPr>
              <w:pStyle w:val="BodyText"/>
              <w:rPr>
                <w:lang w:val="tr-TR"/>
              </w:rPr>
            </w:pPr>
            <w:r w:rsidRPr="00871420">
              <w:rPr>
                <w:lang w:val="tr-TR"/>
              </w:rPr>
              <w:t>75000</w:t>
            </w:r>
          </w:p>
        </w:tc>
        <w:tc>
          <w:tcPr>
            <w:tcW w:w="55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A11390D" w14:textId="77777777" w:rsidR="00871420" w:rsidRPr="00871420" w:rsidRDefault="00871420" w:rsidP="00871420">
            <w:pPr>
              <w:pStyle w:val="BodyText"/>
              <w:rPr>
                <w:lang w:val="tr-TR"/>
              </w:rPr>
            </w:pPr>
            <w:r w:rsidRPr="00871420">
              <w:rPr>
                <w:lang w:val="tr-TR"/>
              </w:rPr>
              <w:t>$68.40B</w:t>
            </w:r>
          </w:p>
        </w:tc>
        <w:tc>
          <w:tcPr>
            <w:tcW w:w="545"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41C68635" w14:textId="77777777" w:rsidR="00871420" w:rsidRPr="00871420" w:rsidRDefault="00871420" w:rsidP="00871420">
            <w:pPr>
              <w:pStyle w:val="BodyText"/>
              <w:rPr>
                <w:lang w:val="tr-TR"/>
              </w:rPr>
            </w:pPr>
            <w:r w:rsidRPr="00871420">
              <w:rPr>
                <w:lang w:val="tr-TR"/>
              </w:rPr>
              <w:t>United States</w:t>
            </w:r>
          </w:p>
        </w:tc>
        <w:tc>
          <w:tcPr>
            <w:tcW w:w="531"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78177AF7" w14:textId="77777777" w:rsidR="00871420" w:rsidRPr="00871420" w:rsidRDefault="00000000" w:rsidP="00871420">
            <w:pPr>
              <w:pStyle w:val="BodyText"/>
              <w:rPr>
                <w:lang w:val="tr-TR"/>
              </w:rPr>
            </w:pPr>
            <w:hyperlink r:id="rId30" w:history="1">
              <w:r w:rsidR="00871420" w:rsidRPr="00871420">
                <w:rPr>
                  <w:rStyle w:val="Hyperlink"/>
                  <w:lang w:val="tr-TR"/>
                </w:rPr>
                <w:t>Atlassian</w:t>
              </w:r>
            </w:hyperlink>
          </w:p>
        </w:tc>
        <w:tc>
          <w:tcPr>
            <w:tcW w:w="492"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37D53C29" w14:textId="77777777" w:rsidR="00871420" w:rsidRPr="00871420" w:rsidRDefault="00000000" w:rsidP="00871420">
            <w:pPr>
              <w:pStyle w:val="BodyText"/>
              <w:rPr>
                <w:lang w:val="tr-TR"/>
              </w:rPr>
            </w:pPr>
            <w:hyperlink r:id="rId31" w:history="1">
              <w:r w:rsidR="00871420" w:rsidRPr="00871420">
                <w:rPr>
                  <w:rStyle w:val="Hyperlink"/>
                  <w:lang w:val="tr-TR"/>
                </w:rPr>
                <w:t>Jira Service Desk</w:t>
              </w:r>
            </w:hyperlink>
          </w:p>
        </w:tc>
        <w:tc>
          <w:tcPr>
            <w:tcW w:w="760" w:type="pct"/>
            <w:tcBorders>
              <w:top w:val="single" w:sz="8" w:space="0" w:color="CCCCCC"/>
              <w:left w:val="single" w:sz="8" w:space="0" w:color="CCCCCC"/>
              <w:bottom w:val="single" w:sz="8" w:space="0" w:color="CCCCCC"/>
              <w:right w:val="single" w:sz="8" w:space="0" w:color="CCCCCC"/>
            </w:tcBorders>
            <w:shd w:val="clear" w:color="auto" w:fill="FFFFFF"/>
            <w:tcMar>
              <w:top w:w="100" w:type="dxa"/>
              <w:left w:w="80" w:type="dxa"/>
              <w:bottom w:w="100" w:type="dxa"/>
              <w:right w:w="80" w:type="dxa"/>
            </w:tcMar>
            <w:hideMark/>
          </w:tcPr>
          <w:p w14:paraId="0A71B010" w14:textId="77777777" w:rsidR="00871420" w:rsidRPr="00871420" w:rsidRDefault="00000000" w:rsidP="00871420">
            <w:pPr>
              <w:pStyle w:val="BodyText"/>
              <w:rPr>
                <w:lang w:val="tr-TR"/>
              </w:rPr>
            </w:pPr>
            <w:hyperlink r:id="rId32" w:history="1">
              <w:r w:rsidR="00871420" w:rsidRPr="00871420">
                <w:rPr>
                  <w:rStyle w:val="Hyperlink"/>
                  <w:lang w:val="tr-TR"/>
                </w:rPr>
                <w:t>IT Service Management</w:t>
              </w:r>
            </w:hyperlink>
          </w:p>
        </w:tc>
      </w:tr>
    </w:tbl>
    <w:p w14:paraId="78C65A54" w14:textId="77777777" w:rsidR="00871420" w:rsidRDefault="00871420" w:rsidP="00871420">
      <w:pPr>
        <w:pStyle w:val="BodyText"/>
      </w:pPr>
    </w:p>
    <w:p w14:paraId="11C4132F" w14:textId="5BDAED16" w:rsidR="00871420" w:rsidRDefault="00871420" w:rsidP="00AB6262">
      <w:pPr>
        <w:pStyle w:val="BodyText"/>
        <w:jc w:val="both"/>
      </w:pPr>
      <w:r w:rsidRPr="00871420">
        <w:lastRenderedPageBreak/>
        <w:t>We present to your information the developments experienced in the products of the top 10 companies that stand out according to their market shares in the sector as of 2020-2021, with the below table.</w:t>
      </w:r>
    </w:p>
    <w:tbl>
      <w:tblPr>
        <w:tblW w:w="0" w:type="auto"/>
        <w:tblCellMar>
          <w:top w:w="15" w:type="dxa"/>
          <w:left w:w="15" w:type="dxa"/>
          <w:bottom w:w="15" w:type="dxa"/>
          <w:right w:w="15" w:type="dxa"/>
        </w:tblCellMar>
        <w:tblLook w:val="04A0" w:firstRow="1" w:lastRow="0" w:firstColumn="1" w:lastColumn="0" w:noHBand="0" w:noVBand="1"/>
      </w:tblPr>
      <w:tblGrid>
        <w:gridCol w:w="658"/>
        <w:gridCol w:w="1350"/>
        <w:gridCol w:w="953"/>
        <w:gridCol w:w="6089"/>
      </w:tblGrid>
      <w:tr w:rsidR="00871420" w:rsidRPr="00871420" w14:paraId="72906DB0" w14:textId="77777777" w:rsidTr="00871420">
        <w:trPr>
          <w:trHeight w:val="500"/>
        </w:trPr>
        <w:tc>
          <w:tcPr>
            <w:tcW w:w="0" w:type="auto"/>
            <w:tcBorders>
              <w:top w:val="single" w:sz="8" w:space="0" w:color="000000"/>
              <w:left w:val="single" w:sz="8" w:space="0" w:color="000000"/>
              <w:bottom w:val="single" w:sz="8" w:space="0" w:color="CCCCCC"/>
              <w:right w:val="single" w:sz="8" w:space="0" w:color="EDEDED"/>
            </w:tcBorders>
            <w:shd w:val="clear" w:color="auto" w:fill="104E8B"/>
            <w:tcMar>
              <w:top w:w="100" w:type="dxa"/>
              <w:left w:w="100" w:type="dxa"/>
              <w:bottom w:w="100" w:type="dxa"/>
              <w:right w:w="100" w:type="dxa"/>
            </w:tcMar>
            <w:hideMark/>
          </w:tcPr>
          <w:p w14:paraId="0D5163D7" w14:textId="77777777" w:rsidR="00871420" w:rsidRPr="00871420" w:rsidRDefault="00871420" w:rsidP="00871420">
            <w:pPr>
              <w:pStyle w:val="BodyText"/>
              <w:rPr>
                <w:lang w:val="tr-TR"/>
              </w:rPr>
            </w:pPr>
            <w:r w:rsidRPr="00871420">
              <w:rPr>
                <w:b/>
                <w:bCs/>
                <w:lang w:val="tr-TR"/>
              </w:rPr>
              <w:t>Rank</w:t>
            </w:r>
          </w:p>
        </w:tc>
        <w:tc>
          <w:tcPr>
            <w:tcW w:w="0" w:type="auto"/>
            <w:tcBorders>
              <w:top w:val="single" w:sz="8" w:space="0" w:color="000000"/>
              <w:left w:val="single" w:sz="8" w:space="0" w:color="EDEDED"/>
              <w:bottom w:val="single" w:sz="8" w:space="0" w:color="CCCCCC"/>
              <w:right w:val="single" w:sz="8" w:space="0" w:color="EDEDED"/>
            </w:tcBorders>
            <w:shd w:val="clear" w:color="auto" w:fill="104E8B"/>
            <w:tcMar>
              <w:top w:w="100" w:type="dxa"/>
              <w:left w:w="100" w:type="dxa"/>
              <w:bottom w:w="100" w:type="dxa"/>
              <w:right w:w="100" w:type="dxa"/>
            </w:tcMar>
            <w:hideMark/>
          </w:tcPr>
          <w:p w14:paraId="066FE775" w14:textId="77777777" w:rsidR="00871420" w:rsidRPr="00871420" w:rsidRDefault="00871420" w:rsidP="00871420">
            <w:pPr>
              <w:pStyle w:val="BodyText"/>
              <w:rPr>
                <w:lang w:val="tr-TR"/>
              </w:rPr>
            </w:pPr>
            <w:r w:rsidRPr="00871420">
              <w:rPr>
                <w:b/>
                <w:bCs/>
                <w:lang w:val="tr-TR"/>
              </w:rPr>
              <w:t>Vendor</w:t>
            </w:r>
          </w:p>
        </w:tc>
        <w:tc>
          <w:tcPr>
            <w:tcW w:w="0" w:type="auto"/>
            <w:tcBorders>
              <w:top w:val="single" w:sz="8" w:space="0" w:color="000000"/>
              <w:left w:val="single" w:sz="8" w:space="0" w:color="EDEDED"/>
              <w:bottom w:val="single" w:sz="8" w:space="0" w:color="CCCCCC"/>
              <w:right w:val="single" w:sz="8" w:space="0" w:color="EDEDED"/>
            </w:tcBorders>
            <w:shd w:val="clear" w:color="auto" w:fill="104E8B"/>
            <w:tcMar>
              <w:top w:w="100" w:type="dxa"/>
              <w:left w:w="100" w:type="dxa"/>
              <w:bottom w:w="100" w:type="dxa"/>
              <w:right w:w="100" w:type="dxa"/>
            </w:tcMar>
            <w:hideMark/>
          </w:tcPr>
          <w:p w14:paraId="0E0F1766" w14:textId="77777777" w:rsidR="00871420" w:rsidRPr="00871420" w:rsidRDefault="00871420" w:rsidP="00871420">
            <w:pPr>
              <w:pStyle w:val="BodyText"/>
              <w:rPr>
                <w:lang w:val="tr-TR"/>
              </w:rPr>
            </w:pPr>
            <w:r w:rsidRPr="00871420">
              <w:rPr>
                <w:b/>
                <w:bCs/>
                <w:lang w:val="tr-TR"/>
              </w:rPr>
              <w:t>YoY Growth</w:t>
            </w:r>
          </w:p>
        </w:tc>
        <w:tc>
          <w:tcPr>
            <w:tcW w:w="0" w:type="auto"/>
            <w:tcBorders>
              <w:top w:val="single" w:sz="8" w:space="0" w:color="000000"/>
              <w:left w:val="single" w:sz="8" w:space="0" w:color="EDEDED"/>
              <w:bottom w:val="single" w:sz="8" w:space="0" w:color="CCCCCC"/>
              <w:right w:val="single" w:sz="8" w:space="0" w:color="000000"/>
            </w:tcBorders>
            <w:shd w:val="clear" w:color="auto" w:fill="104E8B"/>
            <w:tcMar>
              <w:top w:w="100" w:type="dxa"/>
              <w:left w:w="100" w:type="dxa"/>
              <w:bottom w:w="100" w:type="dxa"/>
              <w:right w:w="100" w:type="dxa"/>
            </w:tcMar>
            <w:hideMark/>
          </w:tcPr>
          <w:p w14:paraId="740157C1" w14:textId="77777777" w:rsidR="00871420" w:rsidRPr="00871420" w:rsidRDefault="00871420" w:rsidP="00871420">
            <w:pPr>
              <w:pStyle w:val="BodyText"/>
              <w:rPr>
                <w:lang w:val="tr-TR"/>
              </w:rPr>
            </w:pPr>
            <w:r w:rsidRPr="00871420">
              <w:rPr>
                <w:b/>
                <w:bCs/>
                <w:lang w:val="tr-TR"/>
              </w:rPr>
              <w:t>Recent Developments</w:t>
            </w:r>
          </w:p>
        </w:tc>
      </w:tr>
      <w:tr w:rsidR="00871420" w:rsidRPr="00871420" w14:paraId="6BE67C8F" w14:textId="77777777" w:rsidTr="00871420">
        <w:trPr>
          <w:trHeight w:val="1025"/>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29CCEC67" w14:textId="77777777" w:rsidR="00871420" w:rsidRPr="00871420" w:rsidRDefault="00871420" w:rsidP="00871420">
            <w:pPr>
              <w:pStyle w:val="BodyText"/>
              <w:rPr>
                <w:lang w:val="tr-TR"/>
              </w:rPr>
            </w:pPr>
            <w:r w:rsidRPr="00871420">
              <w:rPr>
                <w:lang w:val="tr-TR"/>
              </w:rPr>
              <w:t>1</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359601D0" w14:textId="77777777" w:rsidR="00871420" w:rsidRPr="00871420" w:rsidRDefault="00000000" w:rsidP="00871420">
            <w:pPr>
              <w:pStyle w:val="BodyText"/>
              <w:rPr>
                <w:lang w:val="tr-TR"/>
              </w:rPr>
            </w:pPr>
            <w:hyperlink r:id="rId33" w:history="1">
              <w:r w:rsidR="00871420" w:rsidRPr="00871420">
                <w:rPr>
                  <w:rStyle w:val="Hyperlink"/>
                  <w:lang w:val="tr-TR"/>
                </w:rPr>
                <w:t>ServiceNow</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56D04C99" w14:textId="77777777" w:rsidR="00871420" w:rsidRPr="00871420" w:rsidRDefault="00871420" w:rsidP="00871420">
            <w:pPr>
              <w:pStyle w:val="BodyText"/>
              <w:rPr>
                <w:lang w:val="tr-TR"/>
              </w:rPr>
            </w:pPr>
            <w:r w:rsidRPr="00871420">
              <w:rPr>
                <w:lang w:val="tr-TR"/>
              </w:rPr>
              <w:t>22.4%</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101760BA" w14:textId="77777777" w:rsidR="00871420" w:rsidRPr="00871420" w:rsidRDefault="00871420" w:rsidP="00871420">
            <w:pPr>
              <w:pStyle w:val="BodyText"/>
              <w:rPr>
                <w:lang w:val="tr-TR"/>
              </w:rPr>
            </w:pPr>
            <w:r w:rsidRPr="00871420">
              <w:rPr>
                <w:lang w:val="tr-TR"/>
              </w:rPr>
              <w:t>ServiceNow expects to have an estimated $5.5 Billion in revenues worldwide for CY2021, and an international presence that can generate new business across geographies. ServiceNow acquired the following companies in 2021 to accelerate innovation and enhance talent: DotWalk (Nov 2021), Gekkobrain (Oct 2021), Mapwize (Aug 2021), Swarm64 (Aug 2021), Lightstep (May 2021), Intellibot (Mar 2021), ElementAI (Jan 2021).</w:t>
            </w:r>
          </w:p>
        </w:tc>
      </w:tr>
      <w:tr w:rsidR="00871420" w:rsidRPr="00871420" w14:paraId="2A60C870" w14:textId="77777777" w:rsidTr="00871420">
        <w:trPr>
          <w:trHeight w:val="1235"/>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0445749C" w14:textId="77777777" w:rsidR="00871420" w:rsidRPr="00871420" w:rsidRDefault="00871420" w:rsidP="00871420">
            <w:pPr>
              <w:pStyle w:val="BodyText"/>
              <w:rPr>
                <w:lang w:val="tr-TR"/>
              </w:rPr>
            </w:pPr>
            <w:r w:rsidRPr="00871420">
              <w:rPr>
                <w:lang w:val="tr-TR"/>
              </w:rPr>
              <w:t>2</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7797457B" w14:textId="77777777" w:rsidR="00871420" w:rsidRPr="00871420" w:rsidRDefault="00000000" w:rsidP="00871420">
            <w:pPr>
              <w:pStyle w:val="BodyText"/>
              <w:rPr>
                <w:lang w:val="tr-TR"/>
              </w:rPr>
            </w:pPr>
            <w:hyperlink r:id="rId34" w:history="1">
              <w:r w:rsidR="00871420" w:rsidRPr="00871420">
                <w:rPr>
                  <w:rStyle w:val="Hyperlink"/>
                  <w:lang w:val="tr-TR"/>
                </w:rPr>
                <w:t>Atlassian</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01518476" w14:textId="77777777" w:rsidR="00871420" w:rsidRPr="00871420" w:rsidRDefault="00871420" w:rsidP="00871420">
            <w:pPr>
              <w:pStyle w:val="BodyText"/>
              <w:rPr>
                <w:lang w:val="tr-TR"/>
              </w:rPr>
            </w:pPr>
            <w:r w:rsidRPr="00871420">
              <w:rPr>
                <w:lang w:val="tr-TR"/>
              </w:rPr>
              <w:t>11.6%</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2F535140" w14:textId="77777777" w:rsidR="00871420" w:rsidRPr="00871420" w:rsidRDefault="00871420" w:rsidP="00871420">
            <w:pPr>
              <w:pStyle w:val="BodyText"/>
              <w:rPr>
                <w:lang w:val="tr-TR"/>
              </w:rPr>
            </w:pPr>
            <w:r w:rsidRPr="00871420">
              <w:rPr>
                <w:lang w:val="tr-TR"/>
              </w:rPr>
              <w:t>The company stopped selling new on-prem server licenses as of 2021. While the company is supporting existing on-prem server customers until 2024, the idea is to now move them to the cloud and this offering should help. One thing that is clear is that the pandemic has accelerated the move to the cloud by companies of every size, and this should encourage the company’s largest customers to make the move.Atlassian’s number of total customers increased to 236118 as of June 2021 from 174,097 at June 30, 2020.</w:t>
            </w:r>
          </w:p>
        </w:tc>
      </w:tr>
      <w:tr w:rsidR="00871420" w:rsidRPr="00871420" w14:paraId="0DA0DA89" w14:textId="77777777" w:rsidTr="00871420">
        <w:trPr>
          <w:trHeight w:val="830"/>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5DF63AE7" w14:textId="77777777" w:rsidR="00871420" w:rsidRPr="00871420" w:rsidRDefault="00871420" w:rsidP="00871420">
            <w:pPr>
              <w:pStyle w:val="BodyText"/>
              <w:rPr>
                <w:lang w:val="tr-TR"/>
              </w:rPr>
            </w:pPr>
            <w:r w:rsidRPr="00871420">
              <w:rPr>
                <w:lang w:val="tr-TR"/>
              </w:rPr>
              <w:t>3</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4A3E99AE" w14:textId="77777777" w:rsidR="00871420" w:rsidRPr="00871420" w:rsidRDefault="00000000" w:rsidP="00871420">
            <w:pPr>
              <w:pStyle w:val="BodyText"/>
              <w:rPr>
                <w:lang w:val="tr-TR"/>
              </w:rPr>
            </w:pPr>
            <w:hyperlink r:id="rId35" w:history="1">
              <w:r w:rsidR="00871420" w:rsidRPr="00871420">
                <w:rPr>
                  <w:rStyle w:val="Hyperlink"/>
                  <w:lang w:val="tr-TR"/>
                </w:rPr>
                <w:t>LogMeIn, Inc.</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5E9A7DA1" w14:textId="77777777" w:rsidR="00871420" w:rsidRPr="00871420" w:rsidRDefault="00871420" w:rsidP="00871420">
            <w:pPr>
              <w:pStyle w:val="BodyText"/>
              <w:rPr>
                <w:lang w:val="tr-TR"/>
              </w:rPr>
            </w:pPr>
            <w:r w:rsidRPr="00871420">
              <w:rPr>
                <w:lang w:val="tr-TR"/>
              </w:rPr>
              <w:t>30.0%</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67D26606" w14:textId="77777777" w:rsidR="00871420" w:rsidRPr="00871420" w:rsidRDefault="00871420" w:rsidP="00871420">
            <w:pPr>
              <w:pStyle w:val="BodyText"/>
              <w:rPr>
                <w:lang w:val="tr-TR"/>
              </w:rPr>
            </w:pPr>
            <w:r w:rsidRPr="00871420">
              <w:rPr>
                <w:lang w:val="tr-TR"/>
              </w:rPr>
              <w:t>In 2020, LogMeIn has launched Remote Deployment for GoToMyPC enabling IT administrators and business professionals to remotely deploy, install, and configure GoToMyPC remote access software across any number of computers simultaneously.</w:t>
            </w:r>
          </w:p>
        </w:tc>
      </w:tr>
      <w:tr w:rsidR="00871420" w:rsidRPr="00871420" w14:paraId="19A4E0F5" w14:textId="77777777" w:rsidTr="00871420">
        <w:trPr>
          <w:trHeight w:val="1430"/>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6EEC71E3" w14:textId="77777777" w:rsidR="00871420" w:rsidRPr="00871420" w:rsidRDefault="00871420" w:rsidP="00871420">
            <w:pPr>
              <w:pStyle w:val="BodyText"/>
              <w:rPr>
                <w:lang w:val="tr-TR"/>
              </w:rPr>
            </w:pPr>
            <w:r w:rsidRPr="00871420">
              <w:rPr>
                <w:lang w:val="tr-TR"/>
              </w:rPr>
              <w:t>4</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7FDA1389" w14:textId="77777777" w:rsidR="00871420" w:rsidRPr="00871420" w:rsidRDefault="00000000" w:rsidP="00871420">
            <w:pPr>
              <w:pStyle w:val="BodyText"/>
              <w:rPr>
                <w:lang w:val="tr-TR"/>
              </w:rPr>
            </w:pPr>
            <w:hyperlink r:id="rId36" w:history="1">
              <w:r w:rsidR="00871420" w:rsidRPr="00871420">
                <w:rPr>
                  <w:rStyle w:val="Hyperlink"/>
                  <w:lang w:val="tr-TR"/>
                </w:rPr>
                <w:t>BMC Software, Inc.</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6C2C7B8F" w14:textId="77777777" w:rsidR="00871420" w:rsidRPr="00871420" w:rsidRDefault="00871420" w:rsidP="00871420">
            <w:pPr>
              <w:pStyle w:val="BodyText"/>
              <w:rPr>
                <w:lang w:val="tr-TR"/>
              </w:rPr>
            </w:pPr>
            <w:r w:rsidRPr="00871420">
              <w:rPr>
                <w:lang w:val="tr-TR"/>
              </w:rPr>
              <w:t>12.7%</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018D027B" w14:textId="77777777" w:rsidR="00871420" w:rsidRPr="00871420" w:rsidRDefault="00871420" w:rsidP="00871420">
            <w:pPr>
              <w:pStyle w:val="BodyText"/>
              <w:rPr>
                <w:lang w:val="tr-TR"/>
              </w:rPr>
            </w:pPr>
            <w:r w:rsidRPr="00871420">
              <w:rPr>
                <w:lang w:val="tr-TR"/>
              </w:rPr>
              <w:t>BMC Software has recently announced the industry’s first end-to-end integrated ITSM and ITOM platform which brings together the capabilities of ITSM and ITOM into BMC Helix. Integrated solutions will enable IT teams to discover, optimize, remediate and deliver through an omnichannel for IT and business users. Such solutions will eliminate silos to make better-informed decisions and enhance the customer experience. It’ll also help in discovering unknown assets in multi-cloud, monitor &amp; predict events, uncover &amp; remediate security vulnerabilities and provide 360-degree intelligence environment.</w:t>
            </w:r>
          </w:p>
        </w:tc>
      </w:tr>
      <w:tr w:rsidR="00871420" w:rsidRPr="00871420" w14:paraId="447DE90B" w14:textId="77777777" w:rsidTr="00871420">
        <w:trPr>
          <w:trHeight w:val="830"/>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6556DA4A" w14:textId="77777777" w:rsidR="00871420" w:rsidRPr="00871420" w:rsidRDefault="00871420" w:rsidP="00871420">
            <w:pPr>
              <w:pStyle w:val="BodyText"/>
              <w:rPr>
                <w:lang w:val="tr-TR"/>
              </w:rPr>
            </w:pPr>
            <w:r w:rsidRPr="00871420">
              <w:rPr>
                <w:lang w:val="tr-TR"/>
              </w:rPr>
              <w:lastRenderedPageBreak/>
              <w:t>5</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50013292" w14:textId="77777777" w:rsidR="00871420" w:rsidRPr="00871420" w:rsidRDefault="00000000" w:rsidP="00871420">
            <w:pPr>
              <w:pStyle w:val="BodyText"/>
              <w:rPr>
                <w:lang w:val="tr-TR"/>
              </w:rPr>
            </w:pPr>
            <w:hyperlink r:id="rId37" w:history="1">
              <w:r w:rsidR="00871420" w:rsidRPr="00871420">
                <w:rPr>
                  <w:rStyle w:val="Hyperlink"/>
                  <w:lang w:val="tr-TR"/>
                </w:rPr>
                <w:t>Ivanti</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58FDD990" w14:textId="77777777" w:rsidR="00871420" w:rsidRPr="00871420" w:rsidRDefault="00871420" w:rsidP="00871420">
            <w:pPr>
              <w:pStyle w:val="BodyText"/>
              <w:rPr>
                <w:lang w:val="tr-TR"/>
              </w:rPr>
            </w:pPr>
            <w:r w:rsidRPr="00871420">
              <w:rPr>
                <w:lang w:val="tr-TR"/>
              </w:rPr>
              <w:t>0.2%</w:t>
            </w:r>
          </w:p>
        </w:tc>
        <w:tc>
          <w:tcPr>
            <w:tcW w:w="0" w:type="auto"/>
            <w:tcBorders>
              <w:top w:val="single" w:sz="8" w:space="0" w:color="CCCCCC"/>
              <w:left w:val="single" w:sz="8" w:space="0" w:color="CCCCCC"/>
              <w:bottom w:val="single" w:sz="4" w:space="0" w:color="4472C4"/>
              <w:right w:val="single" w:sz="8" w:space="0" w:color="000000"/>
            </w:tcBorders>
            <w:shd w:val="clear" w:color="auto" w:fill="FFFFFF"/>
            <w:tcMar>
              <w:top w:w="100" w:type="dxa"/>
              <w:left w:w="100" w:type="dxa"/>
              <w:bottom w:w="100" w:type="dxa"/>
              <w:right w:w="100" w:type="dxa"/>
            </w:tcMar>
            <w:hideMark/>
          </w:tcPr>
          <w:p w14:paraId="1D9050F1" w14:textId="77777777" w:rsidR="00871420" w:rsidRPr="00871420" w:rsidRDefault="00871420" w:rsidP="00871420">
            <w:pPr>
              <w:pStyle w:val="BodyText"/>
              <w:rPr>
                <w:lang w:val="tr-TR"/>
              </w:rPr>
            </w:pPr>
            <w:r w:rsidRPr="00871420">
              <w:rPr>
                <w:lang w:val="tr-TR"/>
              </w:rPr>
              <w:t>Ivanti’s software is utilized by over 40,000 customers across various industries and five continents. From patch management and IT security solutions to IT Asset Management, IT Service Management, and IT Systems Management to solutions for the warehouse, Ivanti changes the way businesses work.</w:t>
            </w:r>
          </w:p>
        </w:tc>
      </w:tr>
      <w:tr w:rsidR="00871420" w:rsidRPr="00871420" w14:paraId="33A6637A" w14:textId="77777777" w:rsidTr="00871420">
        <w:trPr>
          <w:trHeight w:val="1025"/>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2D622D61" w14:textId="77777777" w:rsidR="00871420" w:rsidRPr="00871420" w:rsidRDefault="00871420" w:rsidP="00871420">
            <w:pPr>
              <w:pStyle w:val="BodyText"/>
              <w:rPr>
                <w:lang w:val="tr-TR"/>
              </w:rPr>
            </w:pPr>
            <w:r w:rsidRPr="00871420">
              <w:rPr>
                <w:lang w:val="tr-TR"/>
              </w:rPr>
              <w:t> </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2A73A8AC" w14:textId="77777777" w:rsidR="00871420" w:rsidRPr="00871420" w:rsidRDefault="00871420" w:rsidP="00871420">
            <w:pPr>
              <w:pStyle w:val="BodyText"/>
              <w:rPr>
                <w:lang w:val="tr-TR"/>
              </w:rPr>
            </w:pPr>
            <w:r w:rsidRPr="00871420">
              <w:rPr>
                <w:lang w:val="tr-TR"/>
              </w:rPr>
              <w:t> </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321A9E6F" w14:textId="77777777" w:rsidR="00871420" w:rsidRPr="00871420" w:rsidRDefault="00871420" w:rsidP="00871420">
            <w:pPr>
              <w:pStyle w:val="BodyText"/>
              <w:rPr>
                <w:lang w:val="tr-TR"/>
              </w:rPr>
            </w:pPr>
            <w:r w:rsidRPr="00871420">
              <w:rPr>
                <w:lang w:val="tr-TR"/>
              </w:rPr>
              <w:t> </w:t>
            </w:r>
          </w:p>
        </w:tc>
        <w:tc>
          <w:tcPr>
            <w:tcW w:w="0" w:type="auto"/>
            <w:tcBorders>
              <w:top w:val="single" w:sz="4" w:space="0" w:color="4472C4"/>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423CDAE5" w14:textId="77777777" w:rsidR="00871420" w:rsidRPr="00871420" w:rsidRDefault="00871420" w:rsidP="00871420">
            <w:pPr>
              <w:pStyle w:val="BodyText"/>
              <w:rPr>
                <w:lang w:val="tr-TR"/>
              </w:rPr>
            </w:pPr>
            <w:r w:rsidRPr="00871420">
              <w:rPr>
                <w:lang w:val="tr-TR"/>
              </w:rPr>
              <w:t>In 2021, Ivanti acquired Cherwell and their Cherwell Service Management platform to provide even greater capabilities in ESM and also in 2021, released Ivanti Neurons for HR and Ivanti Neurons for Facilities to provide the same consistent experience for employees across their onboarding, remote work services, and return to the office initiatives.</w:t>
            </w:r>
          </w:p>
        </w:tc>
      </w:tr>
      <w:tr w:rsidR="00871420" w:rsidRPr="00871420" w14:paraId="707C6F70" w14:textId="77777777" w:rsidTr="00871420">
        <w:trPr>
          <w:trHeight w:val="1025"/>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11430276" w14:textId="77777777" w:rsidR="00871420" w:rsidRPr="00871420" w:rsidRDefault="00871420" w:rsidP="00871420">
            <w:pPr>
              <w:pStyle w:val="BodyText"/>
              <w:rPr>
                <w:lang w:val="tr-TR"/>
              </w:rPr>
            </w:pPr>
            <w:r w:rsidRPr="00871420">
              <w:rPr>
                <w:lang w:val="tr-TR"/>
              </w:rPr>
              <w:t>6</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52C212C0" w14:textId="77777777" w:rsidR="00871420" w:rsidRPr="00871420" w:rsidRDefault="00000000" w:rsidP="00871420">
            <w:pPr>
              <w:pStyle w:val="BodyText"/>
              <w:rPr>
                <w:lang w:val="tr-TR"/>
              </w:rPr>
            </w:pPr>
            <w:hyperlink r:id="rId38" w:history="1">
              <w:r w:rsidR="00871420" w:rsidRPr="00871420">
                <w:rPr>
                  <w:rStyle w:val="Hyperlink"/>
                  <w:lang w:val="tr-TR"/>
                </w:rPr>
                <w:t>Microsoft</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7A563E31" w14:textId="77777777" w:rsidR="00871420" w:rsidRPr="00871420" w:rsidRDefault="00871420" w:rsidP="00871420">
            <w:pPr>
              <w:pStyle w:val="BodyText"/>
              <w:rPr>
                <w:lang w:val="tr-TR"/>
              </w:rPr>
            </w:pPr>
            <w:r w:rsidRPr="00871420">
              <w:rPr>
                <w:lang w:val="tr-TR"/>
              </w:rPr>
              <w:t>14.3%</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599CD3F6" w14:textId="77777777" w:rsidR="00871420" w:rsidRPr="00871420" w:rsidRDefault="00871420" w:rsidP="00871420">
            <w:pPr>
              <w:pStyle w:val="BodyText"/>
              <w:rPr>
                <w:lang w:val="tr-TR"/>
              </w:rPr>
            </w:pPr>
            <w:r w:rsidRPr="00871420">
              <w:rPr>
                <w:lang w:val="tr-TR"/>
              </w:rPr>
              <w:t>GitHub, which has 73 million developers, has emerged as the focal point of Microsoft’s ITSM strategy. Customers are choosing GitHub Enterprise to provide their developer teams the right platform to build, ship, and maintain software. In 1QFY22, it introduced more than 70 enterprise features like GitHub Actions for developers to better manage their workflows.</w:t>
            </w:r>
          </w:p>
        </w:tc>
      </w:tr>
      <w:tr w:rsidR="00871420" w:rsidRPr="00871420" w14:paraId="4CDA9E71" w14:textId="77777777" w:rsidTr="00871420">
        <w:trPr>
          <w:trHeight w:val="830"/>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70CC0B2E" w14:textId="77777777" w:rsidR="00871420" w:rsidRPr="00871420" w:rsidRDefault="00871420" w:rsidP="00871420">
            <w:pPr>
              <w:pStyle w:val="BodyText"/>
              <w:rPr>
                <w:lang w:val="tr-TR"/>
              </w:rPr>
            </w:pPr>
            <w:r w:rsidRPr="00871420">
              <w:rPr>
                <w:lang w:val="tr-TR"/>
              </w:rPr>
              <w:t>7</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5ED5C857" w14:textId="77777777" w:rsidR="00871420" w:rsidRPr="00871420" w:rsidRDefault="00000000" w:rsidP="00871420">
            <w:pPr>
              <w:pStyle w:val="BodyText"/>
              <w:rPr>
                <w:lang w:val="tr-TR"/>
              </w:rPr>
            </w:pPr>
            <w:hyperlink r:id="rId39" w:history="1">
              <w:r w:rsidR="00871420" w:rsidRPr="00871420">
                <w:rPr>
                  <w:rStyle w:val="Hyperlink"/>
                  <w:lang w:val="tr-TR"/>
                </w:rPr>
                <w:t>Broadcom Inc.</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4A738959" w14:textId="77777777" w:rsidR="00871420" w:rsidRPr="00871420" w:rsidRDefault="00871420" w:rsidP="00871420">
            <w:pPr>
              <w:pStyle w:val="BodyText"/>
              <w:rPr>
                <w:lang w:val="tr-TR"/>
              </w:rPr>
            </w:pPr>
            <w:r w:rsidRPr="00871420">
              <w:rPr>
                <w:lang w:val="tr-TR"/>
              </w:rPr>
              <w:t>5.4%</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4D68E9B5" w14:textId="77777777" w:rsidR="00871420" w:rsidRPr="00871420" w:rsidRDefault="00871420" w:rsidP="00871420">
            <w:pPr>
              <w:pStyle w:val="BodyText"/>
              <w:rPr>
                <w:lang w:val="tr-TR"/>
              </w:rPr>
            </w:pPr>
            <w:r w:rsidRPr="00871420">
              <w:rPr>
                <w:lang w:val="tr-TR"/>
              </w:rPr>
              <w:t>Broadcom Inc. has acquired CA Technologies to build one of the world’s leading infrastructure technology companies. The all-cash transaction represents an equity value of approximately $18.9 billion and an enterprise value of approximately $18.4 billion. CA Technologies has more than 90000 customers across the globe.</w:t>
            </w:r>
          </w:p>
        </w:tc>
      </w:tr>
      <w:tr w:rsidR="00871420" w:rsidRPr="00871420" w14:paraId="51024BF3" w14:textId="77777777" w:rsidTr="00871420">
        <w:trPr>
          <w:trHeight w:val="620"/>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79FD3F25" w14:textId="77777777" w:rsidR="00871420" w:rsidRPr="00871420" w:rsidRDefault="00871420" w:rsidP="00871420">
            <w:pPr>
              <w:pStyle w:val="BodyText"/>
              <w:rPr>
                <w:lang w:val="tr-TR"/>
              </w:rPr>
            </w:pPr>
            <w:r w:rsidRPr="00871420">
              <w:rPr>
                <w:lang w:val="tr-TR"/>
              </w:rPr>
              <w:t>8</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036C7671" w14:textId="77777777" w:rsidR="00871420" w:rsidRPr="00871420" w:rsidRDefault="00000000" w:rsidP="00871420">
            <w:pPr>
              <w:pStyle w:val="BodyText"/>
              <w:rPr>
                <w:lang w:val="tr-TR"/>
              </w:rPr>
            </w:pPr>
            <w:hyperlink r:id="rId40" w:history="1">
              <w:r w:rsidR="00871420" w:rsidRPr="00871420">
                <w:rPr>
                  <w:rStyle w:val="Hyperlink"/>
                  <w:lang w:val="tr-TR"/>
                </w:rPr>
                <w:t>IBM</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7308743C" w14:textId="77777777" w:rsidR="00871420" w:rsidRPr="00871420" w:rsidRDefault="00871420" w:rsidP="00871420">
            <w:pPr>
              <w:pStyle w:val="BodyText"/>
              <w:rPr>
                <w:lang w:val="tr-TR"/>
              </w:rPr>
            </w:pPr>
            <w:r w:rsidRPr="00871420">
              <w:rPr>
                <w:lang w:val="tr-TR"/>
              </w:rPr>
              <w:t>-8.8%</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266021ED" w14:textId="77777777" w:rsidR="00871420" w:rsidRPr="00871420" w:rsidRDefault="00871420" w:rsidP="00871420">
            <w:pPr>
              <w:pStyle w:val="BodyText"/>
              <w:rPr>
                <w:lang w:val="tr-TR"/>
              </w:rPr>
            </w:pPr>
            <w:r w:rsidRPr="00871420">
              <w:rPr>
                <w:lang w:val="tr-TR"/>
              </w:rPr>
              <w:t>ITSM remains a key focus for IBM after spinning off units like AppScan, Big Fix, Notes and Domino to HCL. Its Red Hat purchase could be a boon for IT security.</w:t>
            </w:r>
          </w:p>
        </w:tc>
      </w:tr>
      <w:tr w:rsidR="00871420" w:rsidRPr="00871420" w14:paraId="468E1FE7" w14:textId="77777777" w:rsidTr="00871420">
        <w:trPr>
          <w:trHeight w:val="1235"/>
        </w:trPr>
        <w:tc>
          <w:tcPr>
            <w:tcW w:w="0" w:type="auto"/>
            <w:tcBorders>
              <w:top w:val="single" w:sz="8" w:space="0" w:color="CCCCCC"/>
              <w:left w:val="single" w:sz="8" w:space="0" w:color="000000"/>
              <w:bottom w:val="single" w:sz="8" w:space="0" w:color="CCCCCC"/>
              <w:right w:val="single" w:sz="8" w:space="0" w:color="CCCCCC"/>
            </w:tcBorders>
            <w:shd w:val="clear" w:color="auto" w:fill="FFFFFF"/>
            <w:tcMar>
              <w:top w:w="100" w:type="dxa"/>
              <w:left w:w="100" w:type="dxa"/>
              <w:bottom w:w="100" w:type="dxa"/>
              <w:right w:w="100" w:type="dxa"/>
            </w:tcMar>
            <w:hideMark/>
          </w:tcPr>
          <w:p w14:paraId="602894B9" w14:textId="77777777" w:rsidR="00871420" w:rsidRPr="00871420" w:rsidRDefault="00871420" w:rsidP="00871420">
            <w:pPr>
              <w:pStyle w:val="BodyText"/>
              <w:rPr>
                <w:lang w:val="tr-TR"/>
              </w:rPr>
            </w:pPr>
            <w:r w:rsidRPr="00871420">
              <w:rPr>
                <w:lang w:val="tr-TR"/>
              </w:rPr>
              <w:t>9</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0FDE692F" w14:textId="77777777" w:rsidR="00871420" w:rsidRPr="00871420" w:rsidRDefault="00000000" w:rsidP="00871420">
            <w:pPr>
              <w:pStyle w:val="BodyText"/>
              <w:rPr>
                <w:lang w:val="tr-TR"/>
              </w:rPr>
            </w:pPr>
            <w:hyperlink r:id="rId41" w:history="1">
              <w:r w:rsidR="00871420" w:rsidRPr="00871420">
                <w:rPr>
                  <w:rStyle w:val="Hyperlink"/>
                  <w:lang w:val="tr-TR"/>
                </w:rPr>
                <w:t>Cisco Systems</w:t>
              </w:r>
            </w:hyperlink>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hideMark/>
          </w:tcPr>
          <w:p w14:paraId="6275D9BC" w14:textId="77777777" w:rsidR="00871420" w:rsidRPr="00871420" w:rsidRDefault="00871420" w:rsidP="00871420">
            <w:pPr>
              <w:pStyle w:val="BodyText"/>
              <w:rPr>
                <w:lang w:val="tr-TR"/>
              </w:rPr>
            </w:pPr>
            <w:r w:rsidRPr="00871420">
              <w:rPr>
                <w:lang w:val="tr-TR"/>
              </w:rPr>
              <w:t>6.7%</w:t>
            </w:r>
          </w:p>
        </w:tc>
        <w:tc>
          <w:tcPr>
            <w:tcW w:w="0" w:type="auto"/>
            <w:tcBorders>
              <w:top w:val="single" w:sz="8" w:space="0" w:color="CCCCCC"/>
              <w:left w:val="single" w:sz="8" w:space="0" w:color="CCCCCC"/>
              <w:bottom w:val="single" w:sz="8" w:space="0" w:color="CCCCCC"/>
              <w:right w:val="single" w:sz="8" w:space="0" w:color="000000"/>
            </w:tcBorders>
            <w:shd w:val="clear" w:color="auto" w:fill="FFFFFF"/>
            <w:tcMar>
              <w:top w:w="100" w:type="dxa"/>
              <w:left w:w="100" w:type="dxa"/>
              <w:bottom w:w="100" w:type="dxa"/>
              <w:right w:w="100" w:type="dxa"/>
            </w:tcMar>
            <w:hideMark/>
          </w:tcPr>
          <w:p w14:paraId="5E2EDAD6" w14:textId="77777777" w:rsidR="00871420" w:rsidRPr="00871420" w:rsidRDefault="00871420" w:rsidP="00871420">
            <w:pPr>
              <w:pStyle w:val="BodyText"/>
              <w:rPr>
                <w:lang w:val="tr-TR"/>
              </w:rPr>
            </w:pPr>
            <w:r w:rsidRPr="00871420">
              <w:rPr>
                <w:lang w:val="tr-TR"/>
              </w:rPr>
              <w:t>Cisco ACI, Cisco Cloud Center, and ServiceNow together automate and orchestrate service provisioning &amp; activation workflow by completely hiding complexities of infrastructure from IT or LOB end-users through software-defined abstraction. Using this powerful integrated solution, IT organizations can achieve accurate service mapping and extremely fast service provisioning, while having automated coordination between dynamic Hybrid IT infrastructure and relevant business services.</w:t>
            </w:r>
          </w:p>
        </w:tc>
      </w:tr>
      <w:tr w:rsidR="00871420" w:rsidRPr="00871420" w14:paraId="4151BDEB" w14:textId="77777777" w:rsidTr="00871420">
        <w:trPr>
          <w:trHeight w:val="1010"/>
        </w:trPr>
        <w:tc>
          <w:tcPr>
            <w:tcW w:w="0" w:type="auto"/>
            <w:tcBorders>
              <w:top w:val="single" w:sz="8" w:space="0" w:color="CCCCCC"/>
              <w:left w:val="single" w:sz="8" w:space="0" w:color="000000"/>
              <w:bottom w:val="single" w:sz="8" w:space="0" w:color="000000"/>
              <w:right w:val="single" w:sz="8" w:space="0" w:color="CCCCCC"/>
            </w:tcBorders>
            <w:shd w:val="clear" w:color="auto" w:fill="FFFFFF"/>
            <w:tcMar>
              <w:top w:w="100" w:type="dxa"/>
              <w:left w:w="100" w:type="dxa"/>
              <w:bottom w:w="100" w:type="dxa"/>
              <w:right w:w="100" w:type="dxa"/>
            </w:tcMar>
            <w:hideMark/>
          </w:tcPr>
          <w:p w14:paraId="556ACACA" w14:textId="77777777" w:rsidR="00871420" w:rsidRPr="00871420" w:rsidRDefault="00871420" w:rsidP="00871420">
            <w:pPr>
              <w:pStyle w:val="BodyText"/>
              <w:rPr>
                <w:lang w:val="tr-TR"/>
              </w:rPr>
            </w:pPr>
            <w:r w:rsidRPr="00871420">
              <w:rPr>
                <w:lang w:val="tr-TR"/>
              </w:rPr>
              <w:lastRenderedPageBreak/>
              <w:t>10</w:t>
            </w:r>
          </w:p>
        </w:tc>
        <w:tc>
          <w:tcPr>
            <w:tcW w:w="0" w:type="auto"/>
            <w:tcBorders>
              <w:top w:val="single" w:sz="8" w:space="0" w:color="CCCCCC"/>
              <w:left w:val="single" w:sz="8" w:space="0" w:color="CCCCCC"/>
              <w:bottom w:val="single" w:sz="8" w:space="0" w:color="000000"/>
              <w:right w:val="single" w:sz="8" w:space="0" w:color="CCCCCC"/>
            </w:tcBorders>
            <w:shd w:val="clear" w:color="auto" w:fill="FFFFFF"/>
            <w:tcMar>
              <w:top w:w="100" w:type="dxa"/>
              <w:left w:w="100" w:type="dxa"/>
              <w:bottom w:w="100" w:type="dxa"/>
              <w:right w:w="100" w:type="dxa"/>
            </w:tcMar>
            <w:hideMark/>
          </w:tcPr>
          <w:p w14:paraId="7CF29A78" w14:textId="77777777" w:rsidR="00871420" w:rsidRPr="00871420" w:rsidRDefault="00000000" w:rsidP="00871420">
            <w:pPr>
              <w:pStyle w:val="BodyText"/>
              <w:rPr>
                <w:lang w:val="tr-TR"/>
              </w:rPr>
            </w:pPr>
            <w:hyperlink r:id="rId42" w:history="1">
              <w:r w:rsidR="00871420" w:rsidRPr="00871420">
                <w:rPr>
                  <w:rStyle w:val="Hyperlink"/>
                  <w:lang w:val="tr-TR"/>
                </w:rPr>
                <w:t>Datto</w:t>
              </w:r>
            </w:hyperlink>
          </w:p>
        </w:tc>
        <w:tc>
          <w:tcPr>
            <w:tcW w:w="0" w:type="auto"/>
            <w:tcBorders>
              <w:top w:val="single" w:sz="8" w:space="0" w:color="CCCCCC"/>
              <w:left w:val="single" w:sz="8" w:space="0" w:color="CCCCCC"/>
              <w:bottom w:val="single" w:sz="8" w:space="0" w:color="000000"/>
              <w:right w:val="single" w:sz="8" w:space="0" w:color="CCCCCC"/>
            </w:tcBorders>
            <w:shd w:val="clear" w:color="auto" w:fill="FFFFFF"/>
            <w:tcMar>
              <w:top w:w="100" w:type="dxa"/>
              <w:left w:w="100" w:type="dxa"/>
              <w:bottom w:w="100" w:type="dxa"/>
              <w:right w:w="100" w:type="dxa"/>
            </w:tcMar>
            <w:hideMark/>
          </w:tcPr>
          <w:p w14:paraId="021CEDCD" w14:textId="77777777" w:rsidR="00871420" w:rsidRPr="00871420" w:rsidRDefault="00871420" w:rsidP="00871420">
            <w:pPr>
              <w:pStyle w:val="BodyText"/>
              <w:rPr>
                <w:lang w:val="tr-TR"/>
              </w:rPr>
            </w:pPr>
            <w:r w:rsidRPr="00871420">
              <w:rPr>
                <w:lang w:val="tr-TR"/>
              </w:rPr>
              <w:t>9.7%</w:t>
            </w:r>
          </w:p>
        </w:tc>
        <w:tc>
          <w:tcPr>
            <w:tcW w:w="0" w:type="auto"/>
            <w:tcBorders>
              <w:top w:val="single" w:sz="8" w:space="0" w:color="CCCCCC"/>
              <w:left w:val="single" w:sz="8" w:space="0" w:color="CCCCCC"/>
              <w:bottom w:val="single" w:sz="8" w:space="0" w:color="000000"/>
              <w:right w:val="single" w:sz="8" w:space="0" w:color="000000"/>
            </w:tcBorders>
            <w:shd w:val="clear" w:color="auto" w:fill="FFFFFF"/>
            <w:tcMar>
              <w:top w:w="100" w:type="dxa"/>
              <w:left w:w="100" w:type="dxa"/>
              <w:bottom w:w="100" w:type="dxa"/>
              <w:right w:w="100" w:type="dxa"/>
            </w:tcMar>
            <w:hideMark/>
          </w:tcPr>
          <w:p w14:paraId="2ADB7CDC" w14:textId="77777777" w:rsidR="00871420" w:rsidRPr="00871420" w:rsidRDefault="00871420" w:rsidP="00871420">
            <w:pPr>
              <w:pStyle w:val="BodyText"/>
              <w:rPr>
                <w:lang w:val="tr-TR"/>
              </w:rPr>
            </w:pPr>
            <w:r w:rsidRPr="00871420">
              <w:rPr>
                <w:lang w:val="tr-TR"/>
              </w:rPr>
              <w:t>Datto protects business data and provides secure connectivity for tens of thousands of the world’s fastest-growing companies. Datto’s Total Data Protection solutions deliver uninterrupted access to business data on-site, in transit, and in the cloud. Thousands of IT service providers globally rely on Datto’s combination of pioneering technology and dedicated services to ensure businesses are always on.</w:t>
            </w:r>
          </w:p>
        </w:tc>
      </w:tr>
    </w:tbl>
    <w:p w14:paraId="50BB5664" w14:textId="77777777" w:rsidR="00871420" w:rsidRDefault="00871420" w:rsidP="00871420">
      <w:pPr>
        <w:pStyle w:val="BodyText"/>
      </w:pPr>
    </w:p>
    <w:p w14:paraId="4389FF47" w14:textId="2B4642A1" w:rsidR="000A1BA7" w:rsidRDefault="00871420" w:rsidP="0086100D">
      <w:pPr>
        <w:pStyle w:val="BodyText"/>
        <w:jc w:val="both"/>
      </w:pPr>
      <w:r w:rsidRPr="00871420">
        <w:t>When we examine the above-mentioned companies and their software, the most important innovation we reveal within the scope of OMD will be the scoring technique we will use in the problem of assigning the ticket to the most accurate expert, and accordingly our optimization technique. With this aspect, we perform assignments with a more precise accuracy than our competitors in the market.</w:t>
      </w:r>
    </w:p>
    <w:p w14:paraId="20132AAD" w14:textId="77777777" w:rsidR="000A1BA7" w:rsidRDefault="000A1BA7" w:rsidP="000A1BA7">
      <w:pPr>
        <w:rPr>
          <w:color w:val="000000" w:themeColor="text1"/>
        </w:rPr>
      </w:pPr>
      <w:r>
        <w:rPr>
          <w:color w:val="000000" w:themeColor="text1"/>
        </w:rPr>
        <w:br w:type="page"/>
      </w:r>
    </w:p>
    <w:p w14:paraId="1A58E732" w14:textId="77777777" w:rsidR="000A1BA7" w:rsidRDefault="000A1BA7" w:rsidP="000A1BA7">
      <w:pPr>
        <w:pStyle w:val="Heading2withnumbering"/>
        <w:keepNext/>
        <w:keepLines/>
        <w:numPr>
          <w:ilvl w:val="0"/>
          <w:numId w:val="24"/>
        </w:numPr>
        <w:spacing w:before="240" w:line="276" w:lineRule="auto"/>
        <w:ind w:left="425" w:hanging="425"/>
      </w:pPr>
      <w:bookmarkStart w:id="16" w:name="_Toc41573353"/>
      <w:r>
        <w:lastRenderedPageBreak/>
        <w:t>Market access &amp; Exploitation</w:t>
      </w:r>
      <w:bookmarkEnd w:id="16"/>
    </w:p>
    <w:p w14:paraId="5FAA336B" w14:textId="77777777" w:rsidR="000A1BA7" w:rsidRDefault="000A1BA7" w:rsidP="000A1BA7">
      <w:pPr>
        <w:pStyle w:val="Heading3withnumbering"/>
        <w:numPr>
          <w:ilvl w:val="1"/>
          <w:numId w:val="24"/>
        </w:numPr>
        <w:tabs>
          <w:tab w:val="left" w:pos="567"/>
        </w:tabs>
        <w:spacing w:before="300" w:after="120" w:line="288" w:lineRule="auto"/>
      </w:pPr>
      <w:bookmarkStart w:id="17" w:name="_Toc41573354"/>
      <w:r>
        <w:t>Partners’ market access</w:t>
      </w:r>
      <w:bookmarkEnd w:id="17"/>
    </w:p>
    <w:p w14:paraId="1F8369F0" w14:textId="77777777" w:rsidR="000A1BA7" w:rsidRPr="0070301A" w:rsidRDefault="000A1BA7" w:rsidP="000A1BA7">
      <w:pPr>
        <w:pStyle w:val="ITEAautogenerated"/>
        <w:rPr>
          <w:u w:val="single"/>
        </w:rPr>
      </w:pPr>
      <w:r w:rsidRPr="0070301A">
        <w:rPr>
          <w:b/>
          <w:bCs/>
          <w:sz w:val="24"/>
          <w:szCs w:val="32"/>
          <w:u w:val="single"/>
        </w:rPr>
        <w:t>Auto-generated section</w:t>
      </w:r>
      <w:r w:rsidRPr="0070301A">
        <w:rPr>
          <w:u w:val="single"/>
        </w:rPr>
        <w:t xml:space="preserve">: Do not edit or remove this box and do not provide any text in this chapter but provide the requested information directly on the ITEA Community website.   </w:t>
      </w:r>
    </w:p>
    <w:p w14:paraId="0F83DC68" w14:textId="77777777" w:rsidR="000A1BA7" w:rsidRPr="0070301A" w:rsidRDefault="000A1BA7" w:rsidP="000A1BA7">
      <w:pPr>
        <w:pStyle w:val="ITEAautogenerated"/>
      </w:pPr>
    </w:p>
    <w:p w14:paraId="50AB2872" w14:textId="77777777" w:rsidR="000A1BA7" w:rsidRDefault="000A1BA7" w:rsidP="000A1BA7">
      <w:pPr>
        <w:pStyle w:val="ITEAautogenerated"/>
      </w:pPr>
      <w:r>
        <w:t>Each partner must update Market access of its’ organisation on the ITEA Community website. There are two locations where a partner can update the Market access:</w:t>
      </w:r>
    </w:p>
    <w:p w14:paraId="513B6CC3" w14:textId="77777777" w:rsidR="000A1BA7" w:rsidRDefault="000A1BA7" w:rsidP="000A1BA7">
      <w:pPr>
        <w:pStyle w:val="ITEAautogeneratedbullets"/>
      </w:pPr>
      <w:r>
        <w:t xml:space="preserve">ITEA Community website &gt; Project page &gt; Partners &gt; Click relevant organisation in the list &gt; Reporting &gt; Click relevant PPR to update </w:t>
      </w:r>
    </w:p>
    <w:p w14:paraId="6FC85C63" w14:textId="77777777" w:rsidR="000A1BA7" w:rsidRDefault="000A1BA7" w:rsidP="000A1BA7">
      <w:pPr>
        <w:pStyle w:val="ITEAautogenerated"/>
      </w:pPr>
      <w:r>
        <w:t>or</w:t>
      </w:r>
    </w:p>
    <w:p w14:paraId="748D4337" w14:textId="77777777" w:rsidR="000A1BA7" w:rsidRDefault="000A1BA7" w:rsidP="000A1BA7">
      <w:pPr>
        <w:pStyle w:val="ITEAautogeneratedbullets"/>
      </w:pPr>
      <w:r>
        <w:t xml:space="preserve">ITEA Community website &gt; Project page &gt; Partners &gt; Click relevant organisation in the list &gt; Partner details (click edit button on this page) </w:t>
      </w:r>
    </w:p>
    <w:p w14:paraId="6A587B8E" w14:textId="77777777" w:rsidR="000A1BA7" w:rsidRDefault="000A1BA7" w:rsidP="000A1BA7">
      <w:pPr>
        <w:pStyle w:val="ITEAautogenerated"/>
      </w:pPr>
    </w:p>
    <w:p w14:paraId="5F88EA0D" w14:textId="77777777" w:rsidR="000A1BA7" w:rsidRDefault="000A1BA7" w:rsidP="000A1BA7">
      <w:pPr>
        <w:pStyle w:val="ITEAautogenerated"/>
      </w:pPr>
      <w:r>
        <w:t xml:space="preserve">For more information, please check the latest version of the PPR instruction. </w:t>
      </w:r>
    </w:p>
    <w:p w14:paraId="2287CB0B" w14:textId="77777777" w:rsidR="000A1BA7" w:rsidRDefault="000A1BA7" w:rsidP="000A1BA7">
      <w:pPr>
        <w:pStyle w:val="Heading3withnumbering"/>
        <w:numPr>
          <w:ilvl w:val="1"/>
          <w:numId w:val="24"/>
        </w:numPr>
        <w:tabs>
          <w:tab w:val="left" w:pos="567"/>
        </w:tabs>
        <w:spacing w:before="300" w:after="120" w:line="288" w:lineRule="auto"/>
      </w:pPr>
      <w:bookmarkStart w:id="18" w:name="_Toc41573355"/>
      <w:r>
        <w:t>Top 8 overall partners’ achievements</w:t>
      </w:r>
      <w:bookmarkEnd w:id="18"/>
    </w:p>
    <w:p w14:paraId="4E852210" w14:textId="77777777" w:rsidR="000A1BA7" w:rsidRDefault="000A1BA7" w:rsidP="000A1BA7">
      <w:pPr>
        <w:pStyle w:val="ITEAautogenerated"/>
      </w:pPr>
      <w:r w:rsidRPr="0070301A">
        <w:rPr>
          <w:b/>
          <w:bCs/>
          <w:sz w:val="24"/>
          <w:szCs w:val="32"/>
          <w:u w:val="single"/>
        </w:rPr>
        <w:t>Auto-generated section</w:t>
      </w:r>
      <w:r w:rsidRPr="0070301A">
        <w:rPr>
          <w:u w:val="single"/>
        </w:rPr>
        <w:t>: Do not edit or remove this box and do not provide any text in this chapter but provide the requested information directly on the ITEA Community website</w:t>
      </w:r>
      <w:r w:rsidRPr="0070301A">
        <w:t xml:space="preserve">.  </w:t>
      </w:r>
    </w:p>
    <w:p w14:paraId="64789B13" w14:textId="77777777" w:rsidR="000A1BA7" w:rsidRDefault="000A1BA7" w:rsidP="000A1BA7">
      <w:pPr>
        <w:pStyle w:val="ITEAautogenerated"/>
      </w:pPr>
      <w:r w:rsidRPr="0070301A">
        <w:t xml:space="preserve"> </w:t>
      </w:r>
    </w:p>
    <w:p w14:paraId="01E20AE3" w14:textId="77777777" w:rsidR="000A1BA7" w:rsidRDefault="000A1BA7" w:rsidP="000A1BA7">
      <w:pPr>
        <w:pStyle w:val="ITEAautogenerated"/>
      </w:pPr>
      <w:r>
        <w:t>For more information about this section, please check the latest version of the PPR guideline.</w:t>
      </w:r>
    </w:p>
    <w:p w14:paraId="57C857EB" w14:textId="77777777" w:rsidR="000A1BA7" w:rsidRDefault="000A1BA7" w:rsidP="000A1BA7">
      <w:pPr>
        <w:pStyle w:val="Heading3withnumbering"/>
        <w:numPr>
          <w:ilvl w:val="1"/>
          <w:numId w:val="24"/>
        </w:numPr>
        <w:tabs>
          <w:tab w:val="left" w:pos="567"/>
        </w:tabs>
        <w:spacing w:before="300" w:after="120" w:line="288" w:lineRule="auto"/>
      </w:pPr>
      <w:bookmarkStart w:id="19" w:name="_Toc41573356"/>
      <w:r>
        <w:t>Realised achievements</w:t>
      </w:r>
      <w:bookmarkEnd w:id="19"/>
    </w:p>
    <w:p w14:paraId="3BE1A7B8" w14:textId="77777777" w:rsidR="000A1BA7" w:rsidRDefault="000A1BA7" w:rsidP="000A1BA7">
      <w:pPr>
        <w:pStyle w:val="ITEAautogenerated"/>
      </w:pPr>
      <w:r w:rsidRPr="0070301A">
        <w:rPr>
          <w:b/>
          <w:bCs/>
          <w:sz w:val="24"/>
          <w:szCs w:val="32"/>
          <w:u w:val="single"/>
        </w:rPr>
        <w:t>Auto-generated section</w:t>
      </w:r>
      <w:r w:rsidRPr="0070301A">
        <w:rPr>
          <w:u w:val="single"/>
        </w:rPr>
        <w:t>: Do not edit or remove this box and do not provide any text in this chapter but provide the requested information directly on the ITEA Community website</w:t>
      </w:r>
      <w:r w:rsidRPr="0070301A">
        <w:t xml:space="preserve">.  </w:t>
      </w:r>
    </w:p>
    <w:p w14:paraId="5AEC040D" w14:textId="77777777" w:rsidR="000A1BA7" w:rsidRDefault="000A1BA7" w:rsidP="000A1BA7">
      <w:pPr>
        <w:pStyle w:val="ITEAautogenerated"/>
      </w:pPr>
      <w:r w:rsidRPr="0070301A">
        <w:t xml:space="preserve"> </w:t>
      </w:r>
    </w:p>
    <w:p w14:paraId="2B644822" w14:textId="77777777" w:rsidR="000A1BA7" w:rsidRDefault="000A1BA7" w:rsidP="000A1BA7">
      <w:pPr>
        <w:pStyle w:val="ITEAautogenerated"/>
      </w:pPr>
      <w:r>
        <w:t>For more information about this section, please check the latest version of the PPR guideline.</w:t>
      </w:r>
    </w:p>
    <w:p w14:paraId="412FF8EC" w14:textId="77777777" w:rsidR="000A1BA7" w:rsidRDefault="000A1BA7" w:rsidP="000A1BA7">
      <w:pPr>
        <w:rPr>
          <w:color w:val="000000" w:themeColor="text1"/>
        </w:rPr>
      </w:pPr>
      <w:r>
        <w:br w:type="page"/>
      </w:r>
    </w:p>
    <w:p w14:paraId="686D54E4" w14:textId="77777777" w:rsidR="000A1BA7" w:rsidRDefault="000A1BA7" w:rsidP="000A1BA7">
      <w:pPr>
        <w:pStyle w:val="Heading2withnumbering"/>
        <w:keepNext/>
        <w:keepLines/>
        <w:numPr>
          <w:ilvl w:val="0"/>
          <w:numId w:val="24"/>
        </w:numPr>
        <w:spacing w:before="240" w:line="276" w:lineRule="auto"/>
        <w:ind w:left="425" w:hanging="425"/>
      </w:pPr>
      <w:bookmarkStart w:id="20" w:name="_Toc41573357"/>
      <w:r>
        <w:lastRenderedPageBreak/>
        <w:t>Project progress during the reporting period</w:t>
      </w:r>
      <w:bookmarkEnd w:id="20"/>
    </w:p>
    <w:p w14:paraId="455EA2E4" w14:textId="77777777" w:rsidR="000A1BA7" w:rsidRDefault="000A1BA7" w:rsidP="000A1BA7">
      <w:pPr>
        <w:pStyle w:val="Heading3withnumbering"/>
        <w:numPr>
          <w:ilvl w:val="1"/>
          <w:numId w:val="24"/>
        </w:numPr>
        <w:tabs>
          <w:tab w:val="left" w:pos="567"/>
        </w:tabs>
        <w:spacing w:before="300" w:after="120" w:line="288" w:lineRule="auto"/>
      </w:pPr>
      <w:bookmarkStart w:id="21" w:name="_Toc41573358"/>
      <w:r>
        <w:t>Project progress and issues during the reporting period</w:t>
      </w:r>
      <w:bookmarkEnd w:id="21"/>
    </w:p>
    <w:p w14:paraId="5A9BEC87" w14:textId="77777777" w:rsidR="000A1BA7" w:rsidRDefault="000A1BA7" w:rsidP="000A1BA7">
      <w:pPr>
        <w:pStyle w:val="Heading4withnumbering"/>
        <w:numPr>
          <w:ilvl w:val="2"/>
          <w:numId w:val="24"/>
        </w:numPr>
        <w:spacing w:before="240" w:after="120" w:line="288" w:lineRule="auto"/>
      </w:pPr>
      <w:r>
        <w:t>Top 4 technical achievements</w:t>
      </w:r>
    </w:p>
    <w:p w14:paraId="2ACDDFDF" w14:textId="77777777" w:rsidR="000A1BA7" w:rsidRDefault="000A1BA7" w:rsidP="000A1BA7">
      <w:pPr>
        <w:pStyle w:val="ITEAinstructions"/>
      </w:pPr>
      <w:r>
        <w:t xml:space="preserve">Identify and provide the 4 main technical achievements made during the reporting period. Do not simply list the deliverables as technical achievements. Focus on results that generate value (or enable value to be generated), </w:t>
      </w:r>
      <w:proofErr w:type="gramStart"/>
      <w:r>
        <w:t>i.e.</w:t>
      </w:r>
      <w:proofErr w:type="gramEnd"/>
      <w:r>
        <w:t xml:space="preserve"> outputs that bring you closer to your innovation and business goals.</w:t>
      </w:r>
    </w:p>
    <w:p w14:paraId="371225E9" w14:textId="77777777" w:rsidR="000A1BA7" w:rsidRDefault="000A1BA7" w:rsidP="000A1BA7">
      <w:pPr>
        <w:pStyle w:val="ITEAinstructions"/>
      </w:pPr>
    </w:p>
    <w:p w14:paraId="4E452274" w14:textId="77777777" w:rsidR="000A1BA7" w:rsidRDefault="000A1BA7" w:rsidP="000A1BA7">
      <w:pPr>
        <w:pStyle w:val="ITEAinstructions"/>
      </w:pPr>
      <w:r>
        <w:t>This top 4 should provide the current technical highlights of the project that were achieved or completed during the reporting period.</w:t>
      </w:r>
    </w:p>
    <w:p w14:paraId="4D478891" w14:textId="77777777" w:rsidR="000A1BA7" w:rsidRDefault="000A1BA7" w:rsidP="000A1BA7">
      <w:pPr>
        <w:pStyle w:val="ITEAinstructions"/>
      </w:pPr>
    </w:p>
    <w:p w14:paraId="4C4F0701" w14:textId="77777777" w:rsidR="000A1BA7" w:rsidRDefault="000A1BA7" w:rsidP="000A1BA7">
      <w:pPr>
        <w:pStyle w:val="ITEAinstructions"/>
      </w:pPr>
      <w:r>
        <w:t>For each identified technical achievement, provide some more details and - whenever relevant - clarifications on the actual nature of the achievement in approximately 50-70 words per achievement.</w:t>
      </w:r>
    </w:p>
    <w:p w14:paraId="0ECC9386"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27872691"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59442D35" w14:textId="74CF07E7" w:rsidR="000A1BA7" w:rsidRPr="006D64F6" w:rsidRDefault="000A1BA7" w:rsidP="00474339">
            <w:pPr>
              <w:pStyle w:val="BodyText"/>
              <w:jc w:val="center"/>
              <w:rPr>
                <w:b/>
                <w:bCs/>
              </w:rPr>
            </w:pPr>
            <w:r w:rsidRPr="006D64F6">
              <w:rPr>
                <w:b/>
                <w:bCs/>
              </w:rPr>
              <w:t xml:space="preserve">1. </w:t>
            </w:r>
            <w:r w:rsidR="00F5508F" w:rsidRPr="00F5508F">
              <w:rPr>
                <w:b/>
                <w:bCs/>
              </w:rPr>
              <w:t>Data Structure Analysis</w:t>
            </w:r>
          </w:p>
        </w:tc>
      </w:tr>
    </w:tbl>
    <w:p w14:paraId="53D92BF6" w14:textId="456F138A" w:rsidR="00F5508F" w:rsidRDefault="00F5508F" w:rsidP="0086100D">
      <w:pPr>
        <w:pStyle w:val="BodyText"/>
        <w:jc w:val="both"/>
      </w:pPr>
      <w:r>
        <w:t>According to the first data set provided, we started our trial studies as we share the details below. We have diversified the queries in our database to qualify our dataset for successful applications of feature engineering methods.</w:t>
      </w:r>
    </w:p>
    <w:p w14:paraId="4D785921" w14:textId="77777777" w:rsidR="00F5508F" w:rsidRDefault="00F5508F" w:rsidP="0086100D">
      <w:pPr>
        <w:pStyle w:val="BodyText"/>
        <w:jc w:val="both"/>
      </w:pPr>
      <w:r>
        <w:t xml:space="preserve">Our database consists of about seventeen thousand IT support tickets from several different customer companies. These tickets are assigned to a large pool of experts. The data in this database is in one of the common normal forms therefore distributed to many tables. </w:t>
      </w:r>
      <w:proofErr w:type="gramStart"/>
      <w:r>
        <w:t>So</w:t>
      </w:r>
      <w:proofErr w:type="gramEnd"/>
      <w:r>
        <w:t xml:space="preserve"> we first </w:t>
      </w:r>
      <w:proofErr w:type="spellStart"/>
      <w:r>
        <w:t>denormalize</w:t>
      </w:r>
      <w:proofErr w:type="spellEnd"/>
      <w:r>
        <w:t xml:space="preserve"> and transform the data into a single table. This </w:t>
      </w:r>
      <w:proofErr w:type="spellStart"/>
      <w:r>
        <w:t>preprocessing</w:t>
      </w:r>
      <w:proofErr w:type="spellEnd"/>
      <w:r>
        <w:t xml:space="preserve"> step also includes feature generation. Twenty features are created at this step. Some of these features are eliminated by manual observation of the domain experts. Most of the available features are categorical. These are also transformed to numeric features using one-hot-encoding for attributes with a small number of values. For attributes with large numbers of values, we use integer encoding if it is meaningful. Missing values are either filled with column average or the instance is deleted depending on the number of missing values in that instance. We also explore several normalisation techniques such as z-score normalisation. We manually checked for the outliers and eliminated several of them. Numeric prediction is a supervised machine learning task. Regression algorithms are commonly used in this task. In regression analysis, it is aimed to understand the effect of the change of one or more inputs, independent variable on the output, dependent variable. The regression problem, which is the subject of this article, aims to predict or model service completion time from historical data. The regression algorithms we </w:t>
      </w:r>
      <w:proofErr w:type="gramStart"/>
      <w:r>
        <w:t>use</w:t>
      </w:r>
      <w:proofErr w:type="gramEnd"/>
      <w:r>
        <w:t xml:space="preserve"> and their classification counterparts are listed in Table I. We use the </w:t>
      </w:r>
      <w:proofErr w:type="gramStart"/>
      <w:r>
        <w:t>most commonly used</w:t>
      </w:r>
      <w:proofErr w:type="gramEnd"/>
      <w:r>
        <w:t xml:space="preserve"> machine learning library, the Scikit-Learn in Python. For the </w:t>
      </w:r>
      <w:proofErr w:type="spellStart"/>
      <w:r>
        <w:t>preprocessing</w:t>
      </w:r>
      <w:proofErr w:type="spellEnd"/>
      <w:r>
        <w:t xml:space="preserve"> operations we also use Python libraries such as pandas, </w:t>
      </w:r>
      <w:proofErr w:type="spellStart"/>
      <w:r>
        <w:t>numpy</w:t>
      </w:r>
      <w:proofErr w:type="spellEnd"/>
      <w:r>
        <w:t>, matplotlib, and seaborn along with SQL.</w:t>
      </w:r>
    </w:p>
    <w:p w14:paraId="1D001BE2" w14:textId="77777777" w:rsidR="00F5508F" w:rsidRDefault="00F5508F" w:rsidP="0086100D">
      <w:pPr>
        <w:pStyle w:val="BodyText"/>
        <w:jc w:val="both"/>
      </w:pPr>
      <w:r>
        <w:lastRenderedPageBreak/>
        <w:t xml:space="preserve">In our dataset a ticket represents a task to be completed or a problem to be solved in a particular IT system. Ticket line object features; </w:t>
      </w:r>
      <w:proofErr w:type="spellStart"/>
      <w:r>
        <w:t>Issue_Id</w:t>
      </w:r>
      <w:proofErr w:type="spellEnd"/>
      <w:r>
        <w:t xml:space="preserve">, Reporter, </w:t>
      </w:r>
      <w:proofErr w:type="spellStart"/>
      <w:r>
        <w:t>Issue_Type</w:t>
      </w:r>
      <w:proofErr w:type="spellEnd"/>
      <w:r>
        <w:t xml:space="preserve">, Priority, </w:t>
      </w:r>
      <w:proofErr w:type="spellStart"/>
      <w:r>
        <w:t>Compname</w:t>
      </w:r>
      <w:proofErr w:type="spellEnd"/>
      <w:r>
        <w:t xml:space="preserve">, </w:t>
      </w:r>
      <w:proofErr w:type="spellStart"/>
      <w:r>
        <w:t>Jiraname</w:t>
      </w:r>
      <w:proofErr w:type="spellEnd"/>
      <w:r>
        <w:t xml:space="preserve">, Worker, </w:t>
      </w:r>
      <w:proofErr w:type="spellStart"/>
      <w:r>
        <w:t>Employee_Type</w:t>
      </w:r>
      <w:proofErr w:type="spellEnd"/>
      <w:r>
        <w:t xml:space="preserve">, </w:t>
      </w:r>
      <w:proofErr w:type="spellStart"/>
      <w:r>
        <w:t>Work_Log</w:t>
      </w:r>
      <w:proofErr w:type="spellEnd"/>
      <w:r>
        <w:t xml:space="preserve">, </w:t>
      </w:r>
      <w:proofErr w:type="spellStart"/>
      <w:r>
        <w:t>Work_Log_Total</w:t>
      </w:r>
      <w:proofErr w:type="spellEnd"/>
      <w:r>
        <w:t xml:space="preserve">, </w:t>
      </w:r>
      <w:proofErr w:type="spellStart"/>
      <w:r>
        <w:t>Work_Log_Ratio</w:t>
      </w:r>
      <w:proofErr w:type="spellEnd"/>
      <w:r>
        <w:t xml:space="preserve">, </w:t>
      </w:r>
      <w:proofErr w:type="spellStart"/>
      <w:r>
        <w:t>Issue_Category</w:t>
      </w:r>
      <w:proofErr w:type="spellEnd"/>
      <w:r>
        <w:t xml:space="preserve">, </w:t>
      </w:r>
      <w:proofErr w:type="spellStart"/>
      <w:r>
        <w:t>Creation_Date</w:t>
      </w:r>
      <w:proofErr w:type="spellEnd"/>
      <w:r>
        <w:t xml:space="preserve">, </w:t>
      </w:r>
      <w:proofErr w:type="spellStart"/>
      <w:r>
        <w:t>Resolution_Date</w:t>
      </w:r>
      <w:proofErr w:type="spellEnd"/>
      <w:r>
        <w:t xml:space="preserve">. In our study, we use following features as an input to the machine learning based regression algorithms: </w:t>
      </w:r>
    </w:p>
    <w:p w14:paraId="283A7F3A" w14:textId="77777777" w:rsidR="00F5508F" w:rsidRDefault="00F5508F" w:rsidP="0086100D">
      <w:pPr>
        <w:pStyle w:val="BodyText"/>
        <w:numPr>
          <w:ilvl w:val="0"/>
          <w:numId w:val="27"/>
        </w:numPr>
        <w:spacing w:after="0"/>
        <w:jc w:val="both"/>
      </w:pPr>
      <w:r>
        <w:t xml:space="preserve">Issue type: {incident, services request, change request, question, proactive, story, epic, task} </w:t>
      </w:r>
    </w:p>
    <w:p w14:paraId="672F8A8B" w14:textId="77777777" w:rsidR="00F5508F" w:rsidRDefault="00F5508F" w:rsidP="0086100D">
      <w:pPr>
        <w:pStyle w:val="BodyText"/>
        <w:numPr>
          <w:ilvl w:val="0"/>
          <w:numId w:val="27"/>
        </w:numPr>
        <w:spacing w:after="0"/>
        <w:jc w:val="both"/>
      </w:pPr>
      <w:r>
        <w:t xml:space="preserve">Issue category: {BI, CST, Custom, DB, EAM, FA, CL, HR, INV, OE, PA, PO, SF, SYSADMIN} </w:t>
      </w:r>
    </w:p>
    <w:p w14:paraId="25E2D25C" w14:textId="77777777" w:rsidR="00F5508F" w:rsidRDefault="00F5508F" w:rsidP="0086100D">
      <w:pPr>
        <w:pStyle w:val="BodyText"/>
        <w:numPr>
          <w:ilvl w:val="0"/>
          <w:numId w:val="27"/>
        </w:numPr>
        <w:spacing w:after="0"/>
        <w:jc w:val="both"/>
      </w:pPr>
      <w:r>
        <w:t>Priority: {blocker, critical, major, minor, trivial}</w:t>
      </w:r>
    </w:p>
    <w:p w14:paraId="09ACE16D" w14:textId="77777777" w:rsidR="00F5508F" w:rsidRDefault="00F5508F" w:rsidP="0086100D">
      <w:pPr>
        <w:pStyle w:val="BodyText"/>
        <w:numPr>
          <w:ilvl w:val="0"/>
          <w:numId w:val="27"/>
        </w:numPr>
        <w:spacing w:after="0"/>
        <w:jc w:val="both"/>
      </w:pPr>
      <w:r>
        <w:t xml:space="preserve">Employee type: {Analyst, DBA, Developer} </w:t>
      </w:r>
    </w:p>
    <w:p w14:paraId="4850C972" w14:textId="77777777" w:rsidR="00F5508F" w:rsidRDefault="00F5508F" w:rsidP="0086100D">
      <w:pPr>
        <w:pStyle w:val="BodyText"/>
        <w:numPr>
          <w:ilvl w:val="0"/>
          <w:numId w:val="27"/>
        </w:numPr>
        <w:spacing w:after="0"/>
        <w:jc w:val="both"/>
      </w:pPr>
      <w:r>
        <w:t xml:space="preserve">Day of Month: [1, 31] </w:t>
      </w:r>
    </w:p>
    <w:p w14:paraId="5E4CF2C1" w14:textId="77777777" w:rsidR="00F5508F" w:rsidRDefault="00F5508F" w:rsidP="0086100D">
      <w:pPr>
        <w:pStyle w:val="BodyText"/>
        <w:numPr>
          <w:ilvl w:val="0"/>
          <w:numId w:val="27"/>
        </w:numPr>
        <w:spacing w:after="0"/>
        <w:jc w:val="both"/>
      </w:pPr>
      <w:r>
        <w:t xml:space="preserve">Day of Week: [1,7] </w:t>
      </w:r>
    </w:p>
    <w:p w14:paraId="06DF5A20" w14:textId="147A6C9F" w:rsidR="000A1BA7" w:rsidRDefault="00F5508F" w:rsidP="0086100D">
      <w:pPr>
        <w:pStyle w:val="BodyText"/>
        <w:numPr>
          <w:ilvl w:val="0"/>
          <w:numId w:val="27"/>
        </w:numPr>
        <w:spacing w:after="0"/>
        <w:jc w:val="both"/>
      </w:pPr>
      <w:r>
        <w:t>Hour of Day: [0, 23] Prediction results for completion times were obtained by applying the prediction model with the specified algorithms.</w:t>
      </w:r>
    </w:p>
    <w:p w14:paraId="790CC14B" w14:textId="77777777" w:rsidR="00F5508F" w:rsidRDefault="00F5508F" w:rsidP="0086100D">
      <w:pPr>
        <w:pStyle w:val="BodyText"/>
        <w:spacing w:after="0"/>
        <w:ind w:left="720"/>
        <w:jc w:val="both"/>
      </w:pPr>
    </w:p>
    <w:tbl>
      <w:tblPr>
        <w:tblStyle w:val="TableGrid"/>
        <w:tblW w:w="0" w:type="auto"/>
        <w:tblLook w:val="0080" w:firstRow="0" w:lastRow="0" w:firstColumn="1" w:lastColumn="0" w:noHBand="0" w:noVBand="0"/>
      </w:tblPr>
      <w:tblGrid>
        <w:gridCol w:w="9060"/>
      </w:tblGrid>
      <w:tr w:rsidR="000A1BA7" w14:paraId="6EEA3177"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7CA206C2" w14:textId="6CFDAFCE" w:rsidR="000A1BA7" w:rsidRPr="006D64F6" w:rsidRDefault="000A1BA7" w:rsidP="00474339">
            <w:pPr>
              <w:pStyle w:val="BodyText"/>
              <w:jc w:val="center"/>
              <w:rPr>
                <w:b/>
                <w:bCs/>
              </w:rPr>
            </w:pPr>
            <w:r>
              <w:rPr>
                <w:b/>
                <w:bCs/>
              </w:rPr>
              <w:t>2</w:t>
            </w:r>
            <w:r w:rsidRPr="006D64F6">
              <w:rPr>
                <w:b/>
                <w:bCs/>
              </w:rPr>
              <w:t xml:space="preserve">. </w:t>
            </w:r>
            <w:r w:rsidR="005827EB" w:rsidRPr="005827EB">
              <w:rPr>
                <w:b/>
                <w:bCs/>
              </w:rPr>
              <w:t>Scenarios and Use-Cases</w:t>
            </w:r>
          </w:p>
        </w:tc>
      </w:tr>
    </w:tbl>
    <w:p w14:paraId="6403E3B9" w14:textId="5B4E5D48" w:rsidR="005827EB" w:rsidRDefault="005827EB" w:rsidP="0086100D">
      <w:pPr>
        <w:pStyle w:val="BodyText"/>
        <w:jc w:val="both"/>
      </w:pPr>
      <w:r>
        <w:t>OMD scenarios and use cases studies defined in Task 2.1 were completed and Scenarios and use cases document (D2.2) was submitted.  Scenarios and use cases for OMD domains are indicated below:</w:t>
      </w:r>
    </w:p>
    <w:p w14:paraId="04442A1F" w14:textId="12E9C5E3" w:rsidR="005827EB" w:rsidRDefault="005827EB" w:rsidP="0086100D">
      <w:pPr>
        <w:pStyle w:val="BodyText"/>
        <w:numPr>
          <w:ilvl w:val="0"/>
          <w:numId w:val="28"/>
        </w:numPr>
        <w:spacing w:after="0"/>
        <w:jc w:val="both"/>
      </w:pPr>
      <w:r>
        <w:t>Software Support</w:t>
      </w:r>
    </w:p>
    <w:p w14:paraId="461088AE" w14:textId="2D59512F" w:rsidR="005827EB" w:rsidRDefault="005827EB" w:rsidP="0086100D">
      <w:pPr>
        <w:pStyle w:val="BodyText"/>
        <w:numPr>
          <w:ilvl w:val="0"/>
          <w:numId w:val="28"/>
        </w:numPr>
        <w:spacing w:after="0"/>
        <w:jc w:val="both"/>
      </w:pPr>
      <w:r>
        <w:t>Justice</w:t>
      </w:r>
    </w:p>
    <w:p w14:paraId="03585581" w14:textId="568C48FF" w:rsidR="005827EB" w:rsidRDefault="005827EB" w:rsidP="0086100D">
      <w:pPr>
        <w:pStyle w:val="BodyText"/>
        <w:numPr>
          <w:ilvl w:val="0"/>
          <w:numId w:val="28"/>
        </w:numPr>
        <w:spacing w:after="0"/>
        <w:jc w:val="both"/>
      </w:pPr>
      <w:r>
        <w:t>Healthcare</w:t>
      </w:r>
    </w:p>
    <w:p w14:paraId="6ED4E49E" w14:textId="5ED93F11" w:rsidR="005827EB" w:rsidRDefault="005827EB" w:rsidP="0086100D">
      <w:pPr>
        <w:pStyle w:val="BodyText"/>
        <w:numPr>
          <w:ilvl w:val="0"/>
          <w:numId w:val="28"/>
        </w:numPr>
        <w:spacing w:after="0"/>
        <w:jc w:val="both"/>
      </w:pPr>
      <w:r>
        <w:t>Consumer Electronics</w:t>
      </w:r>
    </w:p>
    <w:p w14:paraId="7853686C" w14:textId="77777777" w:rsidR="005827EB" w:rsidRDefault="005827EB" w:rsidP="0086100D">
      <w:pPr>
        <w:pStyle w:val="BodyText"/>
        <w:numPr>
          <w:ilvl w:val="0"/>
          <w:numId w:val="28"/>
        </w:numPr>
        <w:spacing w:after="0"/>
        <w:jc w:val="both"/>
      </w:pPr>
      <w:r>
        <w:t>E-Commerce</w:t>
      </w:r>
    </w:p>
    <w:p w14:paraId="32D9EE26" w14:textId="77777777" w:rsidR="005827EB" w:rsidRDefault="005827EB" w:rsidP="0086100D">
      <w:pPr>
        <w:pStyle w:val="BodyText"/>
        <w:numPr>
          <w:ilvl w:val="0"/>
          <w:numId w:val="28"/>
        </w:numPr>
        <w:spacing w:after="0"/>
        <w:jc w:val="both"/>
      </w:pPr>
      <w:r>
        <w:t>Telemarketing</w:t>
      </w:r>
    </w:p>
    <w:p w14:paraId="6D91E578" w14:textId="77777777" w:rsidR="005827EB" w:rsidRDefault="005827EB" w:rsidP="0086100D">
      <w:pPr>
        <w:pStyle w:val="BodyText"/>
        <w:numPr>
          <w:ilvl w:val="0"/>
          <w:numId w:val="28"/>
        </w:numPr>
        <w:spacing w:after="0"/>
        <w:jc w:val="both"/>
      </w:pPr>
      <w:r>
        <w:t>Manufacturing</w:t>
      </w:r>
    </w:p>
    <w:p w14:paraId="111D193E" w14:textId="4F55669C" w:rsidR="005827EB" w:rsidRDefault="005827EB" w:rsidP="0086100D">
      <w:pPr>
        <w:pStyle w:val="BodyText"/>
        <w:numPr>
          <w:ilvl w:val="0"/>
          <w:numId w:val="28"/>
        </w:numPr>
        <w:spacing w:after="0"/>
        <w:jc w:val="both"/>
      </w:pPr>
      <w:r>
        <w:t>Logistics</w:t>
      </w:r>
    </w:p>
    <w:p w14:paraId="245E21B0" w14:textId="07AF95BB" w:rsidR="005827EB" w:rsidRDefault="005827EB" w:rsidP="0086100D">
      <w:pPr>
        <w:pStyle w:val="BodyText"/>
        <w:numPr>
          <w:ilvl w:val="0"/>
          <w:numId w:val="28"/>
        </w:numPr>
        <w:spacing w:after="0"/>
        <w:jc w:val="both"/>
      </w:pPr>
      <w:r>
        <w:t>Software Development</w:t>
      </w:r>
    </w:p>
    <w:p w14:paraId="760FD3D0" w14:textId="77777777" w:rsidR="005827EB" w:rsidRDefault="005827EB" w:rsidP="0086100D">
      <w:pPr>
        <w:pStyle w:val="BodyText"/>
        <w:spacing w:after="0"/>
        <w:ind w:left="720"/>
        <w:jc w:val="both"/>
      </w:pPr>
    </w:p>
    <w:p w14:paraId="4A3F1F53" w14:textId="77777777" w:rsidR="005827EB" w:rsidRDefault="005827EB" w:rsidP="0086100D">
      <w:pPr>
        <w:pStyle w:val="BodyText"/>
        <w:jc w:val="both"/>
      </w:pPr>
      <w:r>
        <w:t xml:space="preserve">The study first addressed the problem and defined the stakeholders. Expected benefits to End Users and innovations expectations were identified before the scope and objectives of the use case.   </w:t>
      </w:r>
    </w:p>
    <w:p w14:paraId="137DD3C4" w14:textId="685D7F47" w:rsidR="000A1BA7" w:rsidRDefault="005827EB" w:rsidP="0086100D">
      <w:pPr>
        <w:pStyle w:val="BodyText"/>
        <w:jc w:val="both"/>
      </w:pPr>
      <w:r>
        <w:t>KPI’s were also included in this study for a clear reflection of the outcome for the domain.</w:t>
      </w:r>
    </w:p>
    <w:tbl>
      <w:tblPr>
        <w:tblStyle w:val="TableGrid"/>
        <w:tblW w:w="0" w:type="auto"/>
        <w:tblLook w:val="0080" w:firstRow="0" w:lastRow="0" w:firstColumn="1" w:lastColumn="0" w:noHBand="0" w:noVBand="0"/>
      </w:tblPr>
      <w:tblGrid>
        <w:gridCol w:w="9060"/>
      </w:tblGrid>
      <w:tr w:rsidR="000A1BA7" w14:paraId="5714C0BC"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5D31B5B5" w14:textId="0348D727" w:rsidR="000A1BA7" w:rsidRPr="006D64F6" w:rsidRDefault="000A1BA7" w:rsidP="00474339">
            <w:pPr>
              <w:pStyle w:val="BodyText"/>
              <w:jc w:val="center"/>
              <w:rPr>
                <w:b/>
                <w:bCs/>
              </w:rPr>
            </w:pPr>
            <w:r>
              <w:rPr>
                <w:b/>
                <w:bCs/>
              </w:rPr>
              <w:t>3</w:t>
            </w:r>
            <w:r w:rsidRPr="006D64F6">
              <w:rPr>
                <w:b/>
                <w:bCs/>
              </w:rPr>
              <w:t xml:space="preserve">. </w:t>
            </w:r>
            <w:r w:rsidR="005827EB" w:rsidRPr="005827EB">
              <w:rPr>
                <w:b/>
                <w:bCs/>
              </w:rPr>
              <w:t>IT Support Ticket Completion Time Prediction</w:t>
            </w:r>
          </w:p>
        </w:tc>
      </w:tr>
    </w:tbl>
    <w:p w14:paraId="61A3F9E3" w14:textId="1C72AED0" w:rsidR="005827EB" w:rsidRDefault="005827EB" w:rsidP="0086100D">
      <w:pPr>
        <w:pStyle w:val="BodyText"/>
        <w:jc w:val="both"/>
      </w:pPr>
      <w:r>
        <w:t xml:space="preserve">We use many machine learning algorithms because the results of the algorithms are mostly unpredictable and the best performing algorithms in a particular field should be chosen based on experiments. We emphasize again that data </w:t>
      </w:r>
      <w:proofErr w:type="spellStart"/>
      <w:r>
        <w:t>preprocessing</w:t>
      </w:r>
      <w:proofErr w:type="spellEnd"/>
      <w:r>
        <w:t xml:space="preserve"> and feature selection are very important steps in increasing the performances of the algorithms used. </w:t>
      </w:r>
    </w:p>
    <w:p w14:paraId="04D33142" w14:textId="76A92B84" w:rsidR="000A1BA7" w:rsidRDefault="005827EB" w:rsidP="0086100D">
      <w:pPr>
        <w:pStyle w:val="BodyText"/>
        <w:jc w:val="both"/>
      </w:pPr>
      <w:r>
        <w:t xml:space="preserve">Linear Regression, Decision Tree Regression, Support Vector Machines Regression, Random Forest Regression, Multiple Regression algorithms from the scikit-learn library of the Python programming language were chosen to be used in the prediction model. The default parameters of the scikit-learn library have not been changed. The experiment plan was presented in three different stages. The first </w:t>
      </w:r>
      <w:r>
        <w:lastRenderedPageBreak/>
        <w:t>plan is to split the dataset to train and test algorithms. Using the hold-out method in the evaluation of our data set, we divided our data into training, 70% and test data, 30%. In practice, it is quite common to use one-third (1/3) of the available data for tests and the rest for trains. It was not considered necessary in our study, but we also state that some of the data to be used for training can be separated as validation data. In the second experiment, the data is split as %70 testing %30 training data by using test_ train_ split function in scikit-learn library. In the third experiment, finally, the confidence interval was set to 95%.</w:t>
      </w:r>
    </w:p>
    <w:tbl>
      <w:tblPr>
        <w:tblStyle w:val="TableGrid"/>
        <w:tblW w:w="0" w:type="auto"/>
        <w:tblLook w:val="0080" w:firstRow="0" w:lastRow="0" w:firstColumn="1" w:lastColumn="0" w:noHBand="0" w:noVBand="0"/>
      </w:tblPr>
      <w:tblGrid>
        <w:gridCol w:w="9060"/>
      </w:tblGrid>
      <w:tr w:rsidR="000A1BA7" w14:paraId="0DD8C90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5155132" w14:textId="778B034B" w:rsidR="000A1BA7" w:rsidRPr="006D64F6" w:rsidRDefault="000A1BA7" w:rsidP="00474339">
            <w:pPr>
              <w:pStyle w:val="BodyText"/>
              <w:jc w:val="center"/>
              <w:rPr>
                <w:b/>
                <w:bCs/>
              </w:rPr>
            </w:pPr>
            <w:r>
              <w:rPr>
                <w:b/>
                <w:bCs/>
              </w:rPr>
              <w:t>4</w:t>
            </w:r>
            <w:r w:rsidRPr="006D64F6">
              <w:rPr>
                <w:b/>
                <w:bCs/>
              </w:rPr>
              <w:t xml:space="preserve">. </w:t>
            </w:r>
            <w:r w:rsidR="005827EB" w:rsidRPr="005827EB">
              <w:rPr>
                <w:b/>
                <w:bCs/>
              </w:rPr>
              <w:t>Article in the November edition of the ITEA Magazine</w:t>
            </w:r>
          </w:p>
        </w:tc>
      </w:tr>
    </w:tbl>
    <w:p w14:paraId="02124DC2" w14:textId="455C7CB3" w:rsidR="000A1BA7" w:rsidRDefault="005827EB" w:rsidP="0086100D">
      <w:pPr>
        <w:pStyle w:val="BodyText"/>
        <w:jc w:val="both"/>
      </w:pPr>
      <w:r w:rsidRPr="005827EB">
        <w:t xml:space="preserve">This dissemination activity mentions the outcomes of the OMD Project. Primarily in the ITSM use case </w:t>
      </w:r>
      <w:proofErr w:type="gramStart"/>
      <w:r w:rsidRPr="005827EB">
        <w:t>and also</w:t>
      </w:r>
      <w:proofErr w:type="gramEnd"/>
      <w:r w:rsidRPr="005827EB">
        <w:t xml:space="preserve"> mentions the other use cases briefly.</w:t>
      </w:r>
    </w:p>
    <w:p w14:paraId="133DC792" w14:textId="77777777" w:rsidR="000A1BA7" w:rsidRDefault="000A1BA7" w:rsidP="000A1BA7">
      <w:pPr>
        <w:pStyle w:val="ITEAinstructions"/>
      </w:pPr>
      <w:r>
        <w:t xml:space="preserve">Copy the above template if more technical achievements need to be indicated. </w:t>
      </w:r>
    </w:p>
    <w:p w14:paraId="441DF971" w14:textId="77777777" w:rsidR="000A1BA7" w:rsidRDefault="000A1BA7" w:rsidP="000A1BA7">
      <w:pPr>
        <w:pStyle w:val="Heading4withnumbering"/>
        <w:numPr>
          <w:ilvl w:val="2"/>
          <w:numId w:val="24"/>
        </w:numPr>
        <w:spacing w:before="240" w:after="120" w:line="288" w:lineRule="auto"/>
      </w:pPr>
      <w:r>
        <w:t>Top 4 next technical targets</w:t>
      </w:r>
    </w:p>
    <w:p w14:paraId="4CF746E1" w14:textId="77777777" w:rsidR="000A1BA7" w:rsidRDefault="000A1BA7" w:rsidP="000A1BA7">
      <w:pPr>
        <w:pStyle w:val="ITEAinstructions"/>
      </w:pPr>
      <w:r w:rsidRPr="00745292">
        <w:t xml:space="preserve">Identify and provide the </w:t>
      </w:r>
      <w:r>
        <w:t>4</w:t>
      </w:r>
      <w:r w:rsidRPr="00745292">
        <w:t xml:space="preserve"> main technical targets planned for the forthcoming reporting period. Provide further details in approximately 50-70 words per target.</w:t>
      </w:r>
    </w:p>
    <w:p w14:paraId="456715FB"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3E0D2963"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1EC31BC5" w14:textId="2BB889D5" w:rsidR="000A1BA7" w:rsidRPr="006D64F6" w:rsidRDefault="000A1BA7" w:rsidP="00474339">
            <w:pPr>
              <w:pStyle w:val="BodyText"/>
              <w:jc w:val="center"/>
              <w:rPr>
                <w:b/>
                <w:bCs/>
              </w:rPr>
            </w:pPr>
            <w:r w:rsidRPr="006D64F6">
              <w:rPr>
                <w:b/>
                <w:bCs/>
              </w:rPr>
              <w:t xml:space="preserve">1. </w:t>
            </w:r>
            <w:r w:rsidR="002970A1" w:rsidRPr="002970A1">
              <w:rPr>
                <w:b/>
                <w:bCs/>
              </w:rPr>
              <w:t>Legal, ethical and Acceptance analysis</w:t>
            </w:r>
          </w:p>
        </w:tc>
      </w:tr>
    </w:tbl>
    <w:p w14:paraId="149B0DDC" w14:textId="677719D3" w:rsidR="000A1BA7" w:rsidRDefault="002970A1" w:rsidP="0086100D">
      <w:pPr>
        <w:pStyle w:val="BodyText"/>
        <w:jc w:val="both"/>
      </w:pPr>
      <w:r w:rsidRPr="002970A1">
        <w:t xml:space="preserve">Ethical problems and approach are generally not considered in research and development processes in a project and often addressed during the commercialization period. Our target focuses on Giving the project participants an overview of the importance of ethics for OMD project and to ensure that OMD meets the applicable and ethical framework and General Data Protection Regulation (GDPR). The study will cover legal </w:t>
      </w:r>
      <w:proofErr w:type="spellStart"/>
      <w:r w:rsidRPr="002970A1">
        <w:t>imprescriptibility</w:t>
      </w:r>
      <w:proofErr w:type="spellEnd"/>
      <w:r w:rsidRPr="002970A1">
        <w:t xml:space="preserve"> as well as social exigency.</w:t>
      </w:r>
    </w:p>
    <w:p w14:paraId="5440002C" w14:textId="77777777" w:rsidR="00C85554" w:rsidRDefault="00C85554" w:rsidP="0086100D">
      <w:pPr>
        <w:pStyle w:val="BodyText"/>
        <w:jc w:val="both"/>
      </w:pPr>
    </w:p>
    <w:tbl>
      <w:tblPr>
        <w:tblStyle w:val="TableGrid"/>
        <w:tblW w:w="0" w:type="auto"/>
        <w:tblLook w:val="0080" w:firstRow="0" w:lastRow="0" w:firstColumn="1" w:lastColumn="0" w:noHBand="0" w:noVBand="0"/>
      </w:tblPr>
      <w:tblGrid>
        <w:gridCol w:w="9060"/>
      </w:tblGrid>
      <w:tr w:rsidR="000A1BA7" w14:paraId="1BAAABE2"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1B6F660C" w14:textId="3AEC45B8" w:rsidR="000A1BA7" w:rsidRPr="006D64F6" w:rsidRDefault="000A1BA7" w:rsidP="00474339">
            <w:pPr>
              <w:pStyle w:val="BodyText"/>
              <w:jc w:val="center"/>
              <w:rPr>
                <w:b/>
                <w:bCs/>
              </w:rPr>
            </w:pPr>
            <w:r>
              <w:rPr>
                <w:b/>
                <w:bCs/>
              </w:rPr>
              <w:t>2</w:t>
            </w:r>
            <w:r w:rsidRPr="006D64F6">
              <w:rPr>
                <w:b/>
                <w:bCs/>
              </w:rPr>
              <w:t xml:space="preserve">. </w:t>
            </w:r>
            <w:r w:rsidR="002970A1" w:rsidRPr="002970A1">
              <w:rPr>
                <w:b/>
                <w:bCs/>
              </w:rPr>
              <w:t>First version of requirement analysis</w:t>
            </w:r>
          </w:p>
        </w:tc>
      </w:tr>
    </w:tbl>
    <w:p w14:paraId="366AC60E" w14:textId="271D8B11" w:rsidR="000A1BA7" w:rsidRDefault="002970A1" w:rsidP="0086100D">
      <w:pPr>
        <w:pStyle w:val="BodyText"/>
        <w:jc w:val="both"/>
      </w:pPr>
      <w:r w:rsidRPr="002970A1">
        <w:t>This target will enable to identify the requirements of all domains within OMD Framework. The purpose of this task will be defining all functional and non-functional requirements of OMD Framework.   The base requirements of the FPP document will be elaborated according to the project-level and partner-level key results and objectives that are set by the contributors.</w:t>
      </w:r>
    </w:p>
    <w:p w14:paraId="6B8464FE" w14:textId="77777777" w:rsidR="00C85554" w:rsidRDefault="00C85554" w:rsidP="000A1BA7">
      <w:pPr>
        <w:pStyle w:val="BodyText"/>
      </w:pPr>
    </w:p>
    <w:tbl>
      <w:tblPr>
        <w:tblStyle w:val="TableGrid"/>
        <w:tblW w:w="0" w:type="auto"/>
        <w:tblLook w:val="0080" w:firstRow="0" w:lastRow="0" w:firstColumn="1" w:lastColumn="0" w:noHBand="0" w:noVBand="0"/>
      </w:tblPr>
      <w:tblGrid>
        <w:gridCol w:w="9060"/>
      </w:tblGrid>
      <w:tr w:rsidR="000A1BA7" w14:paraId="6D5A4F1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93CD23D" w14:textId="00589671" w:rsidR="000A1BA7" w:rsidRPr="006D64F6" w:rsidRDefault="000A1BA7" w:rsidP="00474339">
            <w:pPr>
              <w:pStyle w:val="BodyText"/>
              <w:jc w:val="center"/>
              <w:rPr>
                <w:b/>
                <w:bCs/>
              </w:rPr>
            </w:pPr>
            <w:r>
              <w:rPr>
                <w:b/>
                <w:bCs/>
              </w:rPr>
              <w:t>3</w:t>
            </w:r>
            <w:r w:rsidRPr="006D64F6">
              <w:rPr>
                <w:b/>
                <w:bCs/>
              </w:rPr>
              <w:t xml:space="preserve">. </w:t>
            </w:r>
            <w:r w:rsidR="002970A1" w:rsidRPr="002970A1">
              <w:rPr>
                <w:b/>
                <w:bCs/>
              </w:rPr>
              <w:t xml:space="preserve">Definition of </w:t>
            </w:r>
            <w:proofErr w:type="gramStart"/>
            <w:r w:rsidR="002970A1" w:rsidRPr="002970A1">
              <w:rPr>
                <w:b/>
                <w:bCs/>
              </w:rPr>
              <w:t>the  Optimization</w:t>
            </w:r>
            <w:proofErr w:type="gramEnd"/>
            <w:r w:rsidR="002970A1" w:rsidRPr="002970A1">
              <w:rPr>
                <w:b/>
                <w:bCs/>
              </w:rPr>
              <w:t xml:space="preserve"> Problem</w:t>
            </w:r>
          </w:p>
        </w:tc>
      </w:tr>
    </w:tbl>
    <w:p w14:paraId="3C9A0D63" w14:textId="6E348FA2" w:rsidR="000A1BA7" w:rsidRDefault="002970A1" w:rsidP="0086100D">
      <w:pPr>
        <w:pStyle w:val="BodyText"/>
        <w:jc w:val="both"/>
      </w:pPr>
      <w:r w:rsidRPr="002970A1">
        <w:t xml:space="preserve">Workforce scheduling and dynamic task assignment is an optimization problem which focuses on assigning the tasks to appropriate agents for minimizing the "total" duration to complete "all / or many" tasks in a shorter time. There have been many studies on task optimization which mostly focus on integer programming. When we come to the ticket resolution business, the optimal solution will be to assign the problems to the right person at the right time and to solve them. When we look at the different use </w:t>
      </w:r>
      <w:proofErr w:type="gramStart"/>
      <w:r w:rsidRPr="002970A1">
        <w:t>cases</w:t>
      </w:r>
      <w:proofErr w:type="gramEnd"/>
      <w:r w:rsidRPr="002970A1">
        <w:t xml:space="preserve"> we have in order to reach the optimal solution, the system will need different </w:t>
      </w:r>
      <w:r w:rsidRPr="002970A1">
        <w:lastRenderedPageBreak/>
        <w:t xml:space="preserve">inputs. For example, </w:t>
      </w:r>
      <w:proofErr w:type="spellStart"/>
      <w:r w:rsidRPr="002970A1">
        <w:t>company wide</w:t>
      </w:r>
      <w:proofErr w:type="spellEnd"/>
      <w:r w:rsidRPr="002970A1">
        <w:t xml:space="preserve"> ticket, agent information and their schedule information are among the data types that we can normally collect as raw data. However, we want to work on algorithms that we can use on the side of artificial intelligence and on deep learning algorithms on the side of the data that comes to us. We aim to predict ticket dynamic time to finish times with machine learning, regression algorithms, dynamic optimization to determine optimization based on the dynamic workload of the agents, </w:t>
      </w:r>
      <w:proofErr w:type="gramStart"/>
      <w:r w:rsidRPr="002970A1">
        <w:t>SLAs</w:t>
      </w:r>
      <w:proofErr w:type="gramEnd"/>
      <w:r w:rsidRPr="002970A1">
        <w:t xml:space="preserve"> and other company wide constraints. In addition, we aim to estimate the workload of the agents and the workload of the company / departments, again with the information of regression analysis and time series forecasting.</w:t>
      </w:r>
    </w:p>
    <w:p w14:paraId="7D00608F"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1DF76CA5"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128546BD" w14:textId="0F63A276" w:rsidR="000A1BA7" w:rsidRPr="006D64F6" w:rsidRDefault="000A1BA7" w:rsidP="00474339">
            <w:pPr>
              <w:pStyle w:val="BodyText"/>
              <w:jc w:val="center"/>
              <w:rPr>
                <w:b/>
                <w:bCs/>
              </w:rPr>
            </w:pPr>
            <w:r>
              <w:rPr>
                <w:b/>
                <w:bCs/>
              </w:rPr>
              <w:t>4</w:t>
            </w:r>
            <w:r w:rsidRPr="006D64F6">
              <w:rPr>
                <w:b/>
                <w:bCs/>
              </w:rPr>
              <w:t xml:space="preserve">. </w:t>
            </w:r>
            <w:r w:rsidR="002970A1" w:rsidRPr="002970A1">
              <w:rPr>
                <w:b/>
                <w:bCs/>
              </w:rPr>
              <w:t>General system architecture - GSA1 - High Level Architecture</w:t>
            </w:r>
          </w:p>
        </w:tc>
      </w:tr>
    </w:tbl>
    <w:p w14:paraId="380FC152" w14:textId="77AF42B8" w:rsidR="000A1BA7" w:rsidRDefault="002970A1" w:rsidP="0086100D">
      <w:pPr>
        <w:pStyle w:val="BodyText"/>
        <w:jc w:val="both"/>
      </w:pPr>
      <w:r w:rsidRPr="002970A1">
        <w:t>The OMD is an application that can be rented as a SAAS service or sold as an application setup. The application is a shell that provides basic functions and will be able to support different sectors and applications through Plugins. The application will consist of parts provisioned as pods running in the Kubernetes environment. The communication between the pods and the connections will be provided by a service mesh application. The application and plugins will be expected to have their own databases.</w:t>
      </w:r>
    </w:p>
    <w:p w14:paraId="4F78364A" w14:textId="77777777" w:rsidR="000A1BA7" w:rsidRDefault="000A1BA7" w:rsidP="0086100D">
      <w:pPr>
        <w:pStyle w:val="BodyText"/>
        <w:jc w:val="both"/>
      </w:pPr>
    </w:p>
    <w:p w14:paraId="51C78402" w14:textId="77777777" w:rsidR="000A1BA7" w:rsidRDefault="000A1BA7" w:rsidP="000A1BA7">
      <w:pPr>
        <w:pStyle w:val="ITEAinstructions"/>
      </w:pPr>
      <w:r>
        <w:t xml:space="preserve">Copy the above template if more next technical achievements need to be indicated. </w:t>
      </w:r>
    </w:p>
    <w:p w14:paraId="6E20135F" w14:textId="77777777" w:rsidR="000A1BA7" w:rsidRDefault="000A1BA7" w:rsidP="000A1BA7">
      <w:pPr>
        <w:pStyle w:val="Heading4withnumbering"/>
        <w:numPr>
          <w:ilvl w:val="2"/>
          <w:numId w:val="24"/>
        </w:numPr>
        <w:spacing w:before="240" w:after="120" w:line="288" w:lineRule="auto"/>
      </w:pPr>
      <w:r>
        <w:t>Top 4 issues</w:t>
      </w:r>
    </w:p>
    <w:p w14:paraId="5F940AC3" w14:textId="77777777" w:rsidR="000A1BA7" w:rsidRDefault="000A1BA7" w:rsidP="000A1BA7">
      <w:pPr>
        <w:pStyle w:val="ITEAinstructions"/>
      </w:pPr>
      <w:r>
        <w:t xml:space="preserve">This part should highlight the 4 main issues the project had to face during the reporting period. Issues can be related </w:t>
      </w:r>
      <w:proofErr w:type="gramStart"/>
      <w:r>
        <w:t>to:</w:t>
      </w:r>
      <w:proofErr w:type="gramEnd"/>
      <w:r>
        <w:t xml:space="preserve"> management, overall progress, technical bottlenecks, funding, a brand-new game-changing competitor, etc. Issues can typically be realised risks that were identified beforehand (they can also be related to unexpected events or results).</w:t>
      </w:r>
    </w:p>
    <w:p w14:paraId="4D6DC05E" w14:textId="77777777" w:rsidR="000A1BA7" w:rsidRDefault="000A1BA7" w:rsidP="000A1BA7">
      <w:pPr>
        <w:pStyle w:val="ITEAinstructions"/>
      </w:pPr>
    </w:p>
    <w:p w14:paraId="0679B4B6" w14:textId="77777777" w:rsidR="000A1BA7" w:rsidRDefault="000A1BA7" w:rsidP="000A1BA7">
      <w:pPr>
        <w:pStyle w:val="ITEAinstructions"/>
      </w:pPr>
      <w:r>
        <w:t>For each identified issue:</w:t>
      </w:r>
    </w:p>
    <w:p w14:paraId="06166670" w14:textId="77777777" w:rsidR="000A1BA7" w:rsidRDefault="000A1BA7" w:rsidP="000A1BA7">
      <w:pPr>
        <w:pStyle w:val="ITEAinstructionsbullets"/>
      </w:pPr>
      <w:r>
        <w:t xml:space="preserve">provide details in approximately 20-30 words per </w:t>
      </w:r>
      <w:proofErr w:type="gramStart"/>
      <w:r>
        <w:t>issue;</w:t>
      </w:r>
      <w:proofErr w:type="gramEnd"/>
    </w:p>
    <w:p w14:paraId="246492A2" w14:textId="77777777" w:rsidR="000A1BA7" w:rsidRDefault="000A1BA7" w:rsidP="000A1BA7">
      <w:pPr>
        <w:pStyle w:val="ITEAinstructionsbullets"/>
      </w:pPr>
      <w:r>
        <w:t>indicate the impact on the project; and</w:t>
      </w:r>
    </w:p>
    <w:p w14:paraId="415A1051" w14:textId="77777777" w:rsidR="000A1BA7" w:rsidRDefault="000A1BA7" w:rsidP="000A1BA7">
      <w:pPr>
        <w:pStyle w:val="ITEAinstructionsbullets"/>
      </w:pPr>
      <w:r>
        <w:t xml:space="preserve">explain which mitigation action has been (or will be) set up to solve the issue. Clarify if the current situation is the final one related to this issue or if there is </w:t>
      </w:r>
      <w:proofErr w:type="gramStart"/>
      <w:r>
        <w:t>still remaining</w:t>
      </w:r>
      <w:proofErr w:type="gramEnd"/>
      <w:r>
        <w:t xml:space="preserve"> impact to be dealt with, in approximately 20-30 words.</w:t>
      </w:r>
    </w:p>
    <w:p w14:paraId="3730C77F" w14:textId="77777777" w:rsidR="000A1BA7" w:rsidRDefault="000A1BA7" w:rsidP="000A1BA7">
      <w:pPr>
        <w:pStyle w:val="ITEAinstructions"/>
      </w:pPr>
    </w:p>
    <w:p w14:paraId="65622555" w14:textId="77777777" w:rsidR="000A1BA7" w:rsidRDefault="000A1BA7" w:rsidP="000A1BA7">
      <w:pPr>
        <w:pStyle w:val="ITEAinstructions"/>
      </w:pPr>
      <w:r>
        <w:t>If needed, the project leader can identify up to 8 issues in the template reviewed by the STG. In this case, copy the necessary table rows and insert as new rows. However, it is important to properly select the 4 main ones, as only these will be visible in the final generated PPR.</w:t>
      </w:r>
    </w:p>
    <w:p w14:paraId="013F11B0"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7DE177CC"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6B963E50" w14:textId="4D6D8526" w:rsidR="000A1BA7" w:rsidRPr="006D64F6" w:rsidRDefault="000A1BA7" w:rsidP="00474339">
            <w:pPr>
              <w:pStyle w:val="BodyText"/>
              <w:jc w:val="center"/>
              <w:rPr>
                <w:b/>
                <w:bCs/>
              </w:rPr>
            </w:pPr>
            <w:r w:rsidRPr="006D64F6">
              <w:rPr>
                <w:b/>
                <w:bCs/>
              </w:rPr>
              <w:lastRenderedPageBreak/>
              <w:t xml:space="preserve">1. </w:t>
            </w:r>
            <w:r w:rsidR="00BF5071" w:rsidRPr="00BF5071">
              <w:rPr>
                <w:b/>
                <w:bCs/>
              </w:rPr>
              <w:t>Delay in the project start date</w:t>
            </w:r>
          </w:p>
        </w:tc>
      </w:tr>
    </w:tbl>
    <w:p w14:paraId="4DBDD8B3" w14:textId="77777777" w:rsidR="000A1BA7" w:rsidRDefault="000A1BA7" w:rsidP="007E458F">
      <w:pPr>
        <w:pStyle w:val="BodyText"/>
        <w:jc w:val="both"/>
      </w:pPr>
      <w:r w:rsidRPr="00982738">
        <w:rPr>
          <w:b/>
          <w:bCs/>
          <w:i/>
          <w:iCs/>
        </w:rPr>
        <w:t>Details</w:t>
      </w:r>
      <w:r>
        <w:t>:</w:t>
      </w:r>
    </w:p>
    <w:p w14:paraId="072F3428" w14:textId="11BE229C" w:rsidR="000A1BA7" w:rsidRDefault="00BF5071" w:rsidP="007E458F">
      <w:pPr>
        <w:pStyle w:val="BodyText"/>
        <w:jc w:val="both"/>
      </w:pPr>
      <w:r w:rsidRPr="00BF5071">
        <w:t>National contracts arrived late and at different times</w:t>
      </w:r>
      <w:r>
        <w:t>.</w:t>
      </w:r>
    </w:p>
    <w:p w14:paraId="38F08FF0" w14:textId="77777777" w:rsidR="000A1BA7" w:rsidRDefault="000A1BA7" w:rsidP="007E458F">
      <w:pPr>
        <w:pStyle w:val="BodyText"/>
        <w:jc w:val="both"/>
      </w:pPr>
      <w:r w:rsidRPr="00982738">
        <w:rPr>
          <w:b/>
          <w:bCs/>
          <w:i/>
          <w:iCs/>
        </w:rPr>
        <w:t>Impact</w:t>
      </w:r>
      <w:r>
        <w:t>:</w:t>
      </w:r>
    </w:p>
    <w:p w14:paraId="7FCEC6DF" w14:textId="5805B169" w:rsidR="000A1BA7" w:rsidRDefault="00BF5071" w:rsidP="007E458F">
      <w:pPr>
        <w:pStyle w:val="BodyText"/>
        <w:jc w:val="both"/>
      </w:pPr>
      <w:r w:rsidRPr="00BF5071">
        <w:t>Big uncertainty in the initial phase and a delayed kick</w:t>
      </w:r>
      <w:r w:rsidR="00273B8D">
        <w:t>-</w:t>
      </w:r>
      <w:r w:rsidRPr="00BF5071">
        <w:t>off on our part</w:t>
      </w:r>
      <w:r>
        <w:t>.</w:t>
      </w:r>
    </w:p>
    <w:p w14:paraId="3AB04D4D" w14:textId="77777777" w:rsidR="000A1BA7" w:rsidRDefault="000A1BA7" w:rsidP="007E458F">
      <w:pPr>
        <w:pStyle w:val="BodyText"/>
        <w:jc w:val="both"/>
      </w:pPr>
      <w:r w:rsidRPr="00982738">
        <w:rPr>
          <w:b/>
          <w:bCs/>
          <w:i/>
          <w:iCs/>
        </w:rPr>
        <w:t>Mitigation action</w:t>
      </w:r>
      <w:r>
        <w:t>:</w:t>
      </w:r>
    </w:p>
    <w:p w14:paraId="18925938" w14:textId="79547EFC" w:rsidR="000A1BA7" w:rsidRDefault="00BF5071" w:rsidP="007E458F">
      <w:pPr>
        <w:pStyle w:val="BodyText"/>
        <w:jc w:val="both"/>
      </w:pPr>
      <w:r w:rsidRPr="00BF5071">
        <w:t>We have adopted our Gannt chart and deliverables, compensated for the delay and so avoided changing our calendar</w:t>
      </w:r>
      <w:r>
        <w:t>.</w:t>
      </w:r>
    </w:p>
    <w:p w14:paraId="41756F71" w14:textId="77777777" w:rsidR="000A1BA7" w:rsidRDefault="000A1BA7" w:rsidP="007E458F">
      <w:pPr>
        <w:pStyle w:val="BodyText"/>
        <w:jc w:val="both"/>
      </w:pPr>
    </w:p>
    <w:tbl>
      <w:tblPr>
        <w:tblStyle w:val="TableGrid"/>
        <w:tblW w:w="0" w:type="auto"/>
        <w:tblLook w:val="0080" w:firstRow="0" w:lastRow="0" w:firstColumn="1" w:lastColumn="0" w:noHBand="0" w:noVBand="0"/>
      </w:tblPr>
      <w:tblGrid>
        <w:gridCol w:w="9060"/>
      </w:tblGrid>
      <w:tr w:rsidR="000A1BA7" w14:paraId="4AAC81EE"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5141216F" w14:textId="2C9E746D" w:rsidR="000A1BA7" w:rsidRPr="006D64F6" w:rsidRDefault="000A1BA7" w:rsidP="00474339">
            <w:pPr>
              <w:pStyle w:val="BodyText"/>
              <w:jc w:val="center"/>
              <w:rPr>
                <w:b/>
                <w:bCs/>
              </w:rPr>
            </w:pPr>
            <w:r>
              <w:rPr>
                <w:b/>
                <w:bCs/>
              </w:rPr>
              <w:t>2</w:t>
            </w:r>
            <w:r w:rsidRPr="006D64F6">
              <w:rPr>
                <w:b/>
                <w:bCs/>
              </w:rPr>
              <w:t xml:space="preserve">. </w:t>
            </w:r>
            <w:r w:rsidR="00BF5071" w:rsidRPr="00BF5071">
              <w:rPr>
                <w:b/>
                <w:bCs/>
              </w:rPr>
              <w:t>Project start differences for each partner</w:t>
            </w:r>
          </w:p>
        </w:tc>
      </w:tr>
    </w:tbl>
    <w:p w14:paraId="570162CC" w14:textId="77777777" w:rsidR="000A1BA7" w:rsidRDefault="000A1BA7" w:rsidP="007E458F">
      <w:pPr>
        <w:pStyle w:val="BodyText"/>
        <w:jc w:val="both"/>
      </w:pPr>
      <w:r w:rsidRPr="00982738">
        <w:rPr>
          <w:b/>
          <w:bCs/>
          <w:i/>
          <w:iCs/>
        </w:rPr>
        <w:t>Details</w:t>
      </w:r>
      <w:r>
        <w:t>:</w:t>
      </w:r>
    </w:p>
    <w:p w14:paraId="6B38160E" w14:textId="575A7CE8" w:rsidR="000A1BA7" w:rsidRDefault="00BF5071" w:rsidP="007E458F">
      <w:pPr>
        <w:pStyle w:val="BodyText"/>
        <w:jc w:val="both"/>
      </w:pPr>
      <w:r w:rsidRPr="00BF5071">
        <w:t xml:space="preserve">Varying </w:t>
      </w:r>
      <w:proofErr w:type="gramStart"/>
      <w:r w:rsidRPr="00BF5071">
        <w:t>project</w:t>
      </w:r>
      <w:proofErr w:type="gramEnd"/>
      <w:r w:rsidRPr="00BF5071">
        <w:t xml:space="preserve"> start dates for the consortium made it more difficult to coordinate and to keep a coherence between the tasks and groups</w:t>
      </w:r>
      <w:r>
        <w:t>.</w:t>
      </w:r>
    </w:p>
    <w:p w14:paraId="61B31124" w14:textId="77777777" w:rsidR="000A1BA7" w:rsidRDefault="000A1BA7" w:rsidP="007E458F">
      <w:pPr>
        <w:pStyle w:val="BodyText"/>
        <w:jc w:val="both"/>
      </w:pPr>
      <w:r w:rsidRPr="00982738">
        <w:rPr>
          <w:b/>
          <w:bCs/>
          <w:i/>
          <w:iCs/>
        </w:rPr>
        <w:t>Impact</w:t>
      </w:r>
      <w:r>
        <w:t>:</w:t>
      </w:r>
    </w:p>
    <w:p w14:paraId="2DA58E3C" w14:textId="73A8A198" w:rsidR="000A1BA7" w:rsidRDefault="00BF5071" w:rsidP="007E458F">
      <w:pPr>
        <w:pStyle w:val="BodyText"/>
        <w:jc w:val="both"/>
      </w:pPr>
      <w:r w:rsidRPr="00BF5071">
        <w:t>The so-called architecture focus group could not make joint efforts towards an overarching structure</w:t>
      </w:r>
      <w:r>
        <w:t>.</w:t>
      </w:r>
    </w:p>
    <w:p w14:paraId="434E6CD0" w14:textId="77777777" w:rsidR="000A1BA7" w:rsidRDefault="000A1BA7" w:rsidP="007E458F">
      <w:pPr>
        <w:pStyle w:val="BodyText"/>
        <w:jc w:val="both"/>
      </w:pPr>
      <w:r w:rsidRPr="00982738">
        <w:rPr>
          <w:b/>
          <w:bCs/>
          <w:i/>
          <w:iCs/>
        </w:rPr>
        <w:t>Mitigation action</w:t>
      </w:r>
      <w:r>
        <w:t>:</w:t>
      </w:r>
    </w:p>
    <w:p w14:paraId="32B1394F" w14:textId="34FAC8C5" w:rsidR="000A1BA7" w:rsidRDefault="00BF5071" w:rsidP="007E458F">
      <w:pPr>
        <w:pStyle w:val="BodyText"/>
        <w:jc w:val="both"/>
      </w:pPr>
      <w:r w:rsidRPr="00BF5071">
        <w:t xml:space="preserve">We delayed the generalised architecture to a later </w:t>
      </w:r>
      <w:proofErr w:type="gramStart"/>
      <w:r w:rsidRPr="00BF5071">
        <w:t>deliverable, and</w:t>
      </w:r>
      <w:proofErr w:type="gramEnd"/>
      <w:r w:rsidRPr="00BF5071">
        <w:t xml:space="preserve"> started our feature engineering in the first deliverable for the high level architecture</w:t>
      </w:r>
      <w:r>
        <w:t>.</w:t>
      </w:r>
    </w:p>
    <w:p w14:paraId="53F06C0E"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266F24B7"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496E458E" w14:textId="6F1377C3" w:rsidR="000A1BA7" w:rsidRPr="006D64F6" w:rsidRDefault="000A1BA7" w:rsidP="00474339">
            <w:pPr>
              <w:pStyle w:val="BodyText"/>
              <w:jc w:val="center"/>
              <w:rPr>
                <w:b/>
                <w:bCs/>
              </w:rPr>
            </w:pPr>
            <w:r>
              <w:rPr>
                <w:b/>
                <w:bCs/>
              </w:rPr>
              <w:t>3</w:t>
            </w:r>
            <w:r w:rsidRPr="006D64F6">
              <w:rPr>
                <w:b/>
                <w:bCs/>
              </w:rPr>
              <w:t xml:space="preserve">. </w:t>
            </w:r>
            <w:r w:rsidR="00BF5071" w:rsidRPr="00BF5071">
              <w:rPr>
                <w:b/>
                <w:bCs/>
              </w:rPr>
              <w:t>Changing staff</w:t>
            </w:r>
          </w:p>
        </w:tc>
      </w:tr>
    </w:tbl>
    <w:p w14:paraId="10E048F0" w14:textId="77777777" w:rsidR="000A1BA7" w:rsidRDefault="000A1BA7" w:rsidP="007E458F">
      <w:pPr>
        <w:pStyle w:val="BodyText"/>
        <w:jc w:val="both"/>
      </w:pPr>
      <w:r w:rsidRPr="00982738">
        <w:rPr>
          <w:b/>
          <w:bCs/>
          <w:i/>
          <w:iCs/>
        </w:rPr>
        <w:t>Details</w:t>
      </w:r>
      <w:r>
        <w:t>:</w:t>
      </w:r>
    </w:p>
    <w:p w14:paraId="075AEB78" w14:textId="19E7F3CD" w:rsidR="000A1BA7" w:rsidRDefault="00BF5071" w:rsidP="007E458F">
      <w:pPr>
        <w:pStyle w:val="BodyText"/>
        <w:jc w:val="both"/>
      </w:pPr>
      <w:r w:rsidRPr="00BF5071">
        <w:t>In this extreme period of pandemic circumstances most companies changed their project team, some companies changed themselves or were bought in by others, as the delays during the last years have changed structures</w:t>
      </w:r>
      <w:r>
        <w:t>.</w:t>
      </w:r>
    </w:p>
    <w:p w14:paraId="46080A9F" w14:textId="77777777" w:rsidR="000A1BA7" w:rsidRDefault="000A1BA7" w:rsidP="007E458F">
      <w:pPr>
        <w:pStyle w:val="BodyText"/>
        <w:jc w:val="both"/>
      </w:pPr>
      <w:r w:rsidRPr="00982738">
        <w:rPr>
          <w:b/>
          <w:bCs/>
          <w:i/>
          <w:iCs/>
        </w:rPr>
        <w:t>Impact</w:t>
      </w:r>
      <w:r>
        <w:t>:</w:t>
      </w:r>
    </w:p>
    <w:p w14:paraId="3D8C6029" w14:textId="4F3B3BFE" w:rsidR="000A1BA7" w:rsidRDefault="00BF5071" w:rsidP="007E458F">
      <w:pPr>
        <w:pStyle w:val="BodyText"/>
        <w:jc w:val="both"/>
      </w:pPr>
      <w:r w:rsidRPr="00BF5071">
        <w:t>We have delays with the PCA document and the change request</w:t>
      </w:r>
      <w:r>
        <w:t>.</w:t>
      </w:r>
    </w:p>
    <w:p w14:paraId="4D51DC09" w14:textId="77777777" w:rsidR="000A1BA7" w:rsidRDefault="000A1BA7" w:rsidP="007E458F">
      <w:pPr>
        <w:pStyle w:val="BodyText"/>
        <w:jc w:val="both"/>
      </w:pPr>
      <w:r w:rsidRPr="00982738">
        <w:rPr>
          <w:b/>
          <w:bCs/>
          <w:i/>
          <w:iCs/>
        </w:rPr>
        <w:t>Mitigation action</w:t>
      </w:r>
      <w:r>
        <w:t>:</w:t>
      </w:r>
    </w:p>
    <w:p w14:paraId="587328A0" w14:textId="573A2122" w:rsidR="000A1BA7" w:rsidRDefault="00BF5071" w:rsidP="007E458F">
      <w:pPr>
        <w:pStyle w:val="BodyText"/>
        <w:jc w:val="both"/>
      </w:pPr>
      <w:r w:rsidRPr="00BF5071">
        <w:t>Both documents are in progress and on their ways to completion</w:t>
      </w:r>
      <w:r>
        <w:t>.</w:t>
      </w:r>
    </w:p>
    <w:p w14:paraId="54EA566B"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17AA80E7"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D022DF9" w14:textId="5C25BEAE" w:rsidR="000A1BA7" w:rsidRPr="006D64F6" w:rsidRDefault="000A1BA7" w:rsidP="00474339">
            <w:pPr>
              <w:pStyle w:val="BodyText"/>
              <w:jc w:val="center"/>
              <w:rPr>
                <w:b/>
                <w:bCs/>
              </w:rPr>
            </w:pPr>
            <w:r>
              <w:rPr>
                <w:b/>
                <w:bCs/>
              </w:rPr>
              <w:lastRenderedPageBreak/>
              <w:t>4</w:t>
            </w:r>
            <w:r w:rsidRPr="006D64F6">
              <w:rPr>
                <w:b/>
                <w:bCs/>
              </w:rPr>
              <w:t xml:space="preserve">. </w:t>
            </w:r>
            <w:r w:rsidR="00BF5071" w:rsidRPr="00BF5071">
              <w:rPr>
                <w:b/>
                <w:bCs/>
              </w:rPr>
              <w:t>Delays in data acquisition</w:t>
            </w:r>
          </w:p>
        </w:tc>
      </w:tr>
    </w:tbl>
    <w:p w14:paraId="031FD06C" w14:textId="77777777" w:rsidR="000A1BA7" w:rsidRDefault="000A1BA7" w:rsidP="007E458F">
      <w:pPr>
        <w:pStyle w:val="BodyText"/>
        <w:jc w:val="both"/>
      </w:pPr>
      <w:r w:rsidRPr="00982738">
        <w:rPr>
          <w:b/>
          <w:bCs/>
          <w:i/>
          <w:iCs/>
        </w:rPr>
        <w:t>Details</w:t>
      </w:r>
      <w:r>
        <w:t>:</w:t>
      </w:r>
    </w:p>
    <w:p w14:paraId="768B830B" w14:textId="38548AE1" w:rsidR="000A1BA7" w:rsidRDefault="00BF5071" w:rsidP="007E458F">
      <w:pPr>
        <w:pStyle w:val="BodyText"/>
        <w:jc w:val="both"/>
      </w:pPr>
      <w:r w:rsidRPr="00BF5071">
        <w:t xml:space="preserve">In the first six months while conducting the requirements analysis our companies </w:t>
      </w:r>
      <w:proofErr w:type="gramStart"/>
      <w:r w:rsidRPr="00BF5071">
        <w:t>endured also</w:t>
      </w:r>
      <w:proofErr w:type="gramEnd"/>
      <w:r w:rsidRPr="00BF5071">
        <w:t xml:space="preserve"> some difficulty in data acquisition</w:t>
      </w:r>
      <w:r>
        <w:t>.</w:t>
      </w:r>
    </w:p>
    <w:p w14:paraId="612F2599" w14:textId="77777777" w:rsidR="000A1BA7" w:rsidRDefault="000A1BA7" w:rsidP="007E458F">
      <w:pPr>
        <w:pStyle w:val="BodyText"/>
        <w:jc w:val="both"/>
      </w:pPr>
      <w:r w:rsidRPr="00982738">
        <w:rPr>
          <w:b/>
          <w:bCs/>
          <w:i/>
          <w:iCs/>
        </w:rPr>
        <w:t>Impact</w:t>
      </w:r>
      <w:r>
        <w:t>:</w:t>
      </w:r>
    </w:p>
    <w:p w14:paraId="68C23F03" w14:textId="7C4C63A9" w:rsidR="000A1BA7" w:rsidRDefault="00BF5071" w:rsidP="007E458F">
      <w:pPr>
        <w:pStyle w:val="BodyText"/>
        <w:jc w:val="both"/>
      </w:pPr>
      <w:r w:rsidRPr="00BF5071">
        <w:t>It was impossible for us to complete the deliverables without gaining access to the data</w:t>
      </w:r>
      <w:r>
        <w:t>.</w:t>
      </w:r>
    </w:p>
    <w:p w14:paraId="7EF84D86" w14:textId="77777777" w:rsidR="000A1BA7" w:rsidRDefault="000A1BA7" w:rsidP="007E458F">
      <w:pPr>
        <w:pStyle w:val="BodyText"/>
        <w:jc w:val="both"/>
      </w:pPr>
      <w:r w:rsidRPr="00982738">
        <w:rPr>
          <w:b/>
          <w:bCs/>
          <w:i/>
          <w:iCs/>
        </w:rPr>
        <w:t>Mitigation action</w:t>
      </w:r>
      <w:r>
        <w:t>:</w:t>
      </w:r>
    </w:p>
    <w:p w14:paraId="16C2FC0D" w14:textId="03F98FBF" w:rsidR="000A1BA7" w:rsidRDefault="00BF5071" w:rsidP="007E458F">
      <w:pPr>
        <w:pStyle w:val="BodyText"/>
        <w:jc w:val="both"/>
      </w:pPr>
      <w:r w:rsidRPr="00BF5071">
        <w:t xml:space="preserve">We overcame that </w:t>
      </w:r>
      <w:proofErr w:type="gramStart"/>
      <w:r w:rsidRPr="00BF5071">
        <w:t>trouble</w:t>
      </w:r>
      <w:proofErr w:type="gramEnd"/>
      <w:r w:rsidRPr="00BF5071">
        <w:t xml:space="preserve"> and our deliverables are complete to 70 %, we will be able to give the Change request soon after the PPR</w:t>
      </w:r>
      <w:r>
        <w:t>.</w:t>
      </w:r>
    </w:p>
    <w:p w14:paraId="514C47A1" w14:textId="77777777" w:rsidR="000A1BA7" w:rsidRDefault="000A1BA7" w:rsidP="000A1BA7">
      <w:pPr>
        <w:pStyle w:val="BodyText"/>
      </w:pPr>
    </w:p>
    <w:p w14:paraId="7664BB36" w14:textId="77777777" w:rsidR="000A1BA7" w:rsidRDefault="000A1BA7" w:rsidP="000A1BA7">
      <w:pPr>
        <w:pStyle w:val="ITEAinstructions"/>
      </w:pPr>
      <w:r>
        <w:t xml:space="preserve">Copy the above template if more issues need to be indicated. </w:t>
      </w:r>
    </w:p>
    <w:p w14:paraId="116EEAA6" w14:textId="77777777" w:rsidR="000A1BA7" w:rsidRDefault="000A1BA7" w:rsidP="000A1BA7">
      <w:pPr>
        <w:pStyle w:val="BodyText"/>
      </w:pPr>
    </w:p>
    <w:p w14:paraId="672CA8A9" w14:textId="77777777" w:rsidR="000A1BA7" w:rsidRDefault="000A1BA7" w:rsidP="000A1BA7">
      <w:pPr>
        <w:pStyle w:val="Heading4withnumbering"/>
        <w:numPr>
          <w:ilvl w:val="2"/>
          <w:numId w:val="24"/>
        </w:numPr>
        <w:spacing w:before="240" w:after="120" w:line="288" w:lineRule="auto"/>
      </w:pPr>
      <w:r>
        <w:t>Status of deliverables</w:t>
      </w:r>
    </w:p>
    <w:p w14:paraId="374F4ABD" w14:textId="77777777" w:rsidR="000A1BA7" w:rsidRDefault="000A1BA7" w:rsidP="000A1BA7">
      <w:pPr>
        <w:pStyle w:val="ITEAinstructions"/>
      </w:pPr>
      <w:r w:rsidRPr="002B3451">
        <w:t xml:space="preserve">Indicate the status of the deliverables. If available, include the Gantt chart or any other overview that shows the progress of project tasks and </w:t>
      </w:r>
      <w:r>
        <w:t xml:space="preserve">the status of </w:t>
      </w:r>
      <w:r w:rsidRPr="002B3451">
        <w:t>deliverables.</w:t>
      </w:r>
    </w:p>
    <w:p w14:paraId="77F30B59" w14:textId="77777777" w:rsidR="000A1BA7" w:rsidRPr="009761E0" w:rsidRDefault="000A1BA7" w:rsidP="000A1BA7">
      <w:pPr>
        <w:pStyle w:val="BodyText"/>
        <w:rPr>
          <w:b/>
          <w:bCs/>
        </w:rPr>
      </w:pPr>
    </w:p>
    <w:tbl>
      <w:tblPr>
        <w:tblStyle w:val="TableGrid"/>
        <w:tblW w:w="0" w:type="auto"/>
        <w:tblLook w:val="0080" w:firstRow="0" w:lastRow="0" w:firstColumn="1" w:lastColumn="0" w:noHBand="0" w:noVBand="0"/>
      </w:tblPr>
      <w:tblGrid>
        <w:gridCol w:w="9060"/>
      </w:tblGrid>
      <w:tr w:rsidR="000A1BA7" w14:paraId="2F520FF8"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42075B9B" w14:textId="77777777" w:rsidR="000A1BA7" w:rsidRPr="00A56D9C" w:rsidRDefault="000A1BA7" w:rsidP="00474339">
            <w:pPr>
              <w:pStyle w:val="BodyText"/>
              <w:rPr>
                <w:b/>
                <w:bCs/>
              </w:rPr>
            </w:pPr>
            <w:r>
              <w:rPr>
                <w:b/>
                <w:bCs/>
              </w:rPr>
              <w:t>[</w:t>
            </w:r>
            <w:r w:rsidRPr="009761E0">
              <w:rPr>
                <w:b/>
                <w:bCs/>
              </w:rPr>
              <w:t>Planned</w:t>
            </w:r>
            <w:r>
              <w:rPr>
                <w:b/>
                <w:bCs/>
              </w:rPr>
              <w:t>]</w:t>
            </w:r>
            <w:r w:rsidRPr="009761E0">
              <w:rPr>
                <w:b/>
                <w:bCs/>
              </w:rPr>
              <w:t xml:space="preserve"> What is the total number of deliverables in the project? </w:t>
            </w:r>
          </w:p>
        </w:tc>
      </w:tr>
    </w:tbl>
    <w:p w14:paraId="52354FB3" w14:textId="33773817" w:rsidR="000A1BA7" w:rsidRDefault="00EE7E65" w:rsidP="007E458F">
      <w:pPr>
        <w:pStyle w:val="BodyText"/>
        <w:jc w:val="both"/>
      </w:pPr>
      <w:r w:rsidRPr="00EE7E65">
        <w:t>There are twenty-six deliverables defined in the overall project.</w:t>
      </w:r>
    </w:p>
    <w:tbl>
      <w:tblPr>
        <w:tblStyle w:val="TableGrid"/>
        <w:tblW w:w="0" w:type="auto"/>
        <w:tblLook w:val="0080" w:firstRow="0" w:lastRow="0" w:firstColumn="1" w:lastColumn="0" w:noHBand="0" w:noVBand="0"/>
      </w:tblPr>
      <w:tblGrid>
        <w:gridCol w:w="9060"/>
      </w:tblGrid>
      <w:tr w:rsidR="000A1BA7" w14:paraId="3572CC21"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623F6782" w14:textId="77777777" w:rsidR="000A1BA7" w:rsidRPr="00A56D9C" w:rsidRDefault="000A1BA7" w:rsidP="00474339">
            <w:pPr>
              <w:pStyle w:val="BodyText"/>
              <w:rPr>
                <w:b/>
                <w:bCs/>
              </w:rPr>
            </w:pPr>
            <w:r>
              <w:rPr>
                <w:b/>
                <w:bCs/>
              </w:rPr>
              <w:t>[</w:t>
            </w:r>
            <w:r w:rsidRPr="009761E0">
              <w:rPr>
                <w:b/>
                <w:bCs/>
              </w:rPr>
              <w:t>Planned</w:t>
            </w:r>
            <w:r>
              <w:rPr>
                <w:b/>
                <w:bCs/>
              </w:rPr>
              <w:t>]</w:t>
            </w:r>
            <w:r w:rsidRPr="009761E0">
              <w:rPr>
                <w:b/>
                <w:bCs/>
              </w:rPr>
              <w:t xml:space="preserve"> </w:t>
            </w:r>
            <w:r>
              <w:rPr>
                <w:b/>
                <w:bCs/>
              </w:rPr>
              <w:t>How many</w:t>
            </w:r>
            <w:r w:rsidRPr="009761E0">
              <w:rPr>
                <w:b/>
                <w:bCs/>
              </w:rPr>
              <w:t xml:space="preserve"> deliverables are supposed to be finalised </w:t>
            </w:r>
            <w:r>
              <w:rPr>
                <w:b/>
                <w:bCs/>
              </w:rPr>
              <w:t>(</w:t>
            </w:r>
            <w:r w:rsidRPr="009761E0">
              <w:rPr>
                <w:b/>
                <w:bCs/>
              </w:rPr>
              <w:t xml:space="preserve">from the start of the project </w:t>
            </w:r>
            <w:r>
              <w:rPr>
                <w:b/>
                <w:bCs/>
              </w:rPr>
              <w:t>un</w:t>
            </w:r>
            <w:r w:rsidRPr="009761E0">
              <w:rPr>
                <w:b/>
                <w:bCs/>
              </w:rPr>
              <w:t>til the end of this reporting period</w:t>
            </w:r>
            <w:r>
              <w:rPr>
                <w:b/>
                <w:bCs/>
              </w:rPr>
              <w:t>)</w:t>
            </w:r>
            <w:r w:rsidRPr="009761E0">
              <w:rPr>
                <w:b/>
                <w:bCs/>
              </w:rPr>
              <w:t>?</w:t>
            </w:r>
          </w:p>
        </w:tc>
      </w:tr>
    </w:tbl>
    <w:p w14:paraId="07C8CDCD" w14:textId="7FAF9FFF" w:rsidR="00EE7E65" w:rsidRDefault="00EE7E65" w:rsidP="000A1BA7">
      <w:pPr>
        <w:pStyle w:val="BodyText"/>
      </w:pPr>
      <w:r w:rsidRPr="00EE7E65">
        <w:t>The following deliverables are supposed to be finalised in this reporting period:</w:t>
      </w:r>
    </w:p>
    <w:tbl>
      <w:tblPr>
        <w:tblW w:w="5237" w:type="dxa"/>
        <w:tblCellMar>
          <w:top w:w="15" w:type="dxa"/>
          <w:left w:w="15" w:type="dxa"/>
          <w:bottom w:w="15" w:type="dxa"/>
          <w:right w:w="15" w:type="dxa"/>
        </w:tblCellMar>
        <w:tblLook w:val="04A0" w:firstRow="1" w:lastRow="0" w:firstColumn="1" w:lastColumn="0" w:noHBand="0" w:noVBand="1"/>
      </w:tblPr>
      <w:tblGrid>
        <w:gridCol w:w="4103"/>
        <w:gridCol w:w="1134"/>
      </w:tblGrid>
      <w:tr w:rsidR="00EE7E65" w:rsidRPr="00EE7E65" w14:paraId="2F5626EC" w14:textId="77777777" w:rsidTr="00EE7E65">
        <w:trPr>
          <w:trHeight w:val="427"/>
        </w:trPr>
        <w:tc>
          <w:tcPr>
            <w:tcW w:w="41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197B46" w14:textId="77777777" w:rsidR="00EE7E65" w:rsidRPr="00EE7E65" w:rsidRDefault="00EE7E65" w:rsidP="00EE7E65">
            <w:pPr>
              <w:pStyle w:val="BodyText"/>
              <w:rPr>
                <w:lang w:val="tr-TR"/>
              </w:rPr>
            </w:pPr>
            <w:r w:rsidRPr="00EE7E65">
              <w:rPr>
                <w:lang w:val="tr-TR"/>
              </w:rPr>
              <w:t>D2.1.1 - State-of-the-art Analysis - SOTA1</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9AD7D0" w14:textId="77777777" w:rsidR="00EE7E65" w:rsidRPr="00EE7E65" w:rsidRDefault="00EE7E65" w:rsidP="00EE7E65">
            <w:pPr>
              <w:pStyle w:val="BodyText"/>
              <w:rPr>
                <w:lang w:val="tr-TR"/>
              </w:rPr>
            </w:pPr>
            <w:r w:rsidRPr="00EE7E65">
              <w:rPr>
                <w:lang w:val="tr-TR"/>
              </w:rPr>
              <w:t>Jun 2022</w:t>
            </w:r>
          </w:p>
        </w:tc>
      </w:tr>
      <w:tr w:rsidR="00EE7E65" w:rsidRPr="00EE7E65" w14:paraId="15B764E5" w14:textId="77777777" w:rsidTr="00EE7E65">
        <w:trPr>
          <w:trHeight w:val="187"/>
        </w:trPr>
        <w:tc>
          <w:tcPr>
            <w:tcW w:w="41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027053C" w14:textId="77777777" w:rsidR="00EE7E65" w:rsidRPr="00EE7E65" w:rsidRDefault="00EE7E65" w:rsidP="00EE7E65">
            <w:pPr>
              <w:pStyle w:val="BodyText"/>
              <w:rPr>
                <w:lang w:val="tr-TR"/>
              </w:rPr>
            </w:pPr>
            <w:r w:rsidRPr="00EE7E65">
              <w:rPr>
                <w:lang w:val="tr-TR"/>
              </w:rPr>
              <w:t>D2.2 - Scenarios and Use cases</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4009741" w14:textId="77777777" w:rsidR="00EE7E65" w:rsidRPr="00EE7E65" w:rsidRDefault="00EE7E65" w:rsidP="00EE7E65">
            <w:pPr>
              <w:pStyle w:val="BodyText"/>
              <w:rPr>
                <w:lang w:val="tr-TR"/>
              </w:rPr>
            </w:pPr>
            <w:r w:rsidRPr="00EE7E65">
              <w:rPr>
                <w:lang w:val="tr-TR"/>
              </w:rPr>
              <w:t>Jun 2022</w:t>
            </w:r>
          </w:p>
        </w:tc>
      </w:tr>
    </w:tbl>
    <w:p w14:paraId="016CB4F8" w14:textId="77777777" w:rsidR="005F6C17" w:rsidRDefault="005F6C17" w:rsidP="000A1BA7">
      <w:pPr>
        <w:pStyle w:val="BodyText"/>
      </w:pPr>
    </w:p>
    <w:tbl>
      <w:tblPr>
        <w:tblStyle w:val="TableGrid"/>
        <w:tblW w:w="0" w:type="auto"/>
        <w:tblLook w:val="0080" w:firstRow="0" w:lastRow="0" w:firstColumn="1" w:lastColumn="0" w:noHBand="0" w:noVBand="0"/>
      </w:tblPr>
      <w:tblGrid>
        <w:gridCol w:w="9060"/>
      </w:tblGrid>
      <w:tr w:rsidR="000A1BA7" w14:paraId="3C1165F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479B494" w14:textId="77777777" w:rsidR="000A1BA7" w:rsidRDefault="000A1BA7" w:rsidP="00474339">
            <w:pPr>
              <w:pStyle w:val="BodyText"/>
              <w:rPr>
                <w:b/>
                <w:bCs/>
              </w:rPr>
            </w:pPr>
            <w:r>
              <w:rPr>
                <w:b/>
                <w:bCs/>
              </w:rPr>
              <w:t>[</w:t>
            </w:r>
            <w:r w:rsidRPr="009761E0">
              <w:rPr>
                <w:b/>
                <w:bCs/>
              </w:rPr>
              <w:t>Actual</w:t>
            </w:r>
            <w:r>
              <w:rPr>
                <w:b/>
                <w:bCs/>
              </w:rPr>
              <w:t>]</w:t>
            </w:r>
            <w:r w:rsidRPr="009761E0">
              <w:rPr>
                <w:b/>
                <w:bCs/>
              </w:rPr>
              <w:t xml:space="preserve"> </w:t>
            </w:r>
            <w:r>
              <w:rPr>
                <w:b/>
                <w:bCs/>
              </w:rPr>
              <w:t>How many</w:t>
            </w:r>
            <w:r w:rsidRPr="009761E0">
              <w:rPr>
                <w:b/>
                <w:bCs/>
              </w:rPr>
              <w:t xml:space="preserve"> deliverables </w:t>
            </w:r>
            <w:r>
              <w:rPr>
                <w:b/>
                <w:bCs/>
              </w:rPr>
              <w:t>have</w:t>
            </w:r>
            <w:r w:rsidRPr="009761E0">
              <w:rPr>
                <w:b/>
                <w:bCs/>
              </w:rPr>
              <w:t xml:space="preserve"> already been finalised </w:t>
            </w:r>
            <w:r>
              <w:rPr>
                <w:b/>
                <w:bCs/>
              </w:rPr>
              <w:t>(</w:t>
            </w:r>
            <w:r w:rsidRPr="009761E0">
              <w:rPr>
                <w:b/>
                <w:bCs/>
              </w:rPr>
              <w:t xml:space="preserve">from the start of the project </w:t>
            </w:r>
            <w:r>
              <w:rPr>
                <w:b/>
                <w:bCs/>
              </w:rPr>
              <w:t>un</w:t>
            </w:r>
            <w:r w:rsidRPr="009761E0">
              <w:rPr>
                <w:b/>
                <w:bCs/>
              </w:rPr>
              <w:t>til the end of this reporting period</w:t>
            </w:r>
            <w:r>
              <w:rPr>
                <w:b/>
                <w:bCs/>
              </w:rPr>
              <w:t>)</w:t>
            </w:r>
            <w:r w:rsidRPr="009761E0">
              <w:rPr>
                <w:b/>
                <w:bCs/>
              </w:rPr>
              <w:t>?</w:t>
            </w:r>
          </w:p>
        </w:tc>
      </w:tr>
    </w:tbl>
    <w:p w14:paraId="67C9CD7E" w14:textId="426730A3" w:rsidR="00EE7E65" w:rsidRDefault="00EE7E65" w:rsidP="007E458F">
      <w:pPr>
        <w:pStyle w:val="BodyText"/>
        <w:jc w:val="both"/>
      </w:pPr>
      <w:r w:rsidRPr="00EE7E65">
        <w:t>We have started the following five deliverables which are complete up to 80%.</w:t>
      </w:r>
    </w:p>
    <w:tbl>
      <w:tblPr>
        <w:tblW w:w="5237" w:type="dxa"/>
        <w:tblCellMar>
          <w:top w:w="15" w:type="dxa"/>
          <w:left w:w="15" w:type="dxa"/>
          <w:bottom w:w="15" w:type="dxa"/>
          <w:right w:w="15" w:type="dxa"/>
        </w:tblCellMar>
        <w:tblLook w:val="04A0" w:firstRow="1" w:lastRow="0" w:firstColumn="1" w:lastColumn="0" w:noHBand="0" w:noVBand="1"/>
      </w:tblPr>
      <w:tblGrid>
        <w:gridCol w:w="4103"/>
        <w:gridCol w:w="1134"/>
      </w:tblGrid>
      <w:tr w:rsidR="00EE7E65" w:rsidRPr="00EE7E65" w14:paraId="493ED861" w14:textId="77777777" w:rsidTr="005F3739">
        <w:trPr>
          <w:trHeight w:val="427"/>
        </w:trPr>
        <w:tc>
          <w:tcPr>
            <w:tcW w:w="41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93A1562" w14:textId="77777777" w:rsidR="00EE7E65" w:rsidRPr="00EE7E65" w:rsidRDefault="00EE7E65" w:rsidP="005F3739">
            <w:pPr>
              <w:pStyle w:val="BodyText"/>
              <w:rPr>
                <w:lang w:val="tr-TR"/>
              </w:rPr>
            </w:pPr>
            <w:r w:rsidRPr="00EE7E65">
              <w:rPr>
                <w:lang w:val="tr-TR"/>
              </w:rPr>
              <w:t>D2.1.1 - State-of-the-art Analysis - SOTA1</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4534304" w14:textId="77777777" w:rsidR="00EE7E65" w:rsidRPr="00EE7E65" w:rsidRDefault="00EE7E65" w:rsidP="005F3739">
            <w:pPr>
              <w:pStyle w:val="BodyText"/>
              <w:rPr>
                <w:lang w:val="tr-TR"/>
              </w:rPr>
            </w:pPr>
            <w:r w:rsidRPr="00EE7E65">
              <w:rPr>
                <w:lang w:val="tr-TR"/>
              </w:rPr>
              <w:t>Jun 2022</w:t>
            </w:r>
          </w:p>
        </w:tc>
      </w:tr>
      <w:tr w:rsidR="00EE7E65" w:rsidRPr="00EE7E65" w14:paraId="7E4DAD2E" w14:textId="77777777" w:rsidTr="005F3739">
        <w:trPr>
          <w:trHeight w:val="187"/>
        </w:trPr>
        <w:tc>
          <w:tcPr>
            <w:tcW w:w="41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AFFD89C" w14:textId="77777777" w:rsidR="00EE7E65" w:rsidRPr="00EE7E65" w:rsidRDefault="00EE7E65" w:rsidP="005F3739">
            <w:pPr>
              <w:pStyle w:val="BodyText"/>
              <w:rPr>
                <w:lang w:val="tr-TR"/>
              </w:rPr>
            </w:pPr>
            <w:r w:rsidRPr="00EE7E65">
              <w:rPr>
                <w:lang w:val="tr-TR"/>
              </w:rPr>
              <w:t>D2.2 - Scenarios and Use cases</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4258435" w14:textId="77777777" w:rsidR="00EE7E65" w:rsidRPr="00EE7E65" w:rsidRDefault="00EE7E65" w:rsidP="005F3739">
            <w:pPr>
              <w:pStyle w:val="BodyText"/>
              <w:rPr>
                <w:lang w:val="tr-TR"/>
              </w:rPr>
            </w:pPr>
            <w:r w:rsidRPr="00EE7E65">
              <w:rPr>
                <w:lang w:val="tr-TR"/>
              </w:rPr>
              <w:t>Jun 2022</w:t>
            </w:r>
          </w:p>
        </w:tc>
      </w:tr>
    </w:tbl>
    <w:tbl>
      <w:tblPr>
        <w:tblStyle w:val="TableGrid"/>
        <w:tblW w:w="0" w:type="auto"/>
        <w:tblLook w:val="0080" w:firstRow="0" w:lastRow="0" w:firstColumn="1" w:lastColumn="0" w:noHBand="0" w:noVBand="0"/>
      </w:tblPr>
      <w:tblGrid>
        <w:gridCol w:w="9060"/>
      </w:tblGrid>
      <w:tr w:rsidR="000A1BA7" w14:paraId="75FECFA3"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B34DC93" w14:textId="77777777" w:rsidR="000A1BA7" w:rsidRPr="00A56D9C" w:rsidRDefault="000A1BA7" w:rsidP="00474339">
            <w:pPr>
              <w:pStyle w:val="BodyText"/>
              <w:rPr>
                <w:b/>
                <w:bCs/>
              </w:rPr>
            </w:pPr>
            <w:r>
              <w:rPr>
                <w:b/>
                <w:bCs/>
              </w:rPr>
              <w:lastRenderedPageBreak/>
              <w:t>[</w:t>
            </w:r>
            <w:r w:rsidRPr="009761E0">
              <w:rPr>
                <w:b/>
                <w:bCs/>
              </w:rPr>
              <w:t>Dela</w:t>
            </w:r>
            <w:r>
              <w:rPr>
                <w:b/>
                <w:bCs/>
              </w:rPr>
              <w:t>yed]</w:t>
            </w:r>
            <w:r w:rsidRPr="009761E0">
              <w:rPr>
                <w:b/>
                <w:bCs/>
              </w:rPr>
              <w:t xml:space="preserve"> Are there any deliverables delayed more than 2 months in this reporting period? If so, please explain why.</w:t>
            </w:r>
          </w:p>
        </w:tc>
      </w:tr>
    </w:tbl>
    <w:p w14:paraId="4B70910E" w14:textId="7C79A3FE" w:rsidR="000A1BA7" w:rsidRDefault="000A1BA7" w:rsidP="000A1BA7">
      <w:pPr>
        <w:pStyle w:val="BodyText"/>
      </w:pPr>
    </w:p>
    <w:p w14:paraId="3879B535" w14:textId="77777777" w:rsidR="000A1BA7" w:rsidRDefault="000A1BA7" w:rsidP="000A1BA7">
      <w:pPr>
        <w:pStyle w:val="ITEAinstructions"/>
      </w:pPr>
      <w:r>
        <w:t xml:space="preserve">If useful, include the Gantt chart that shows the progress of project task and status of </w:t>
      </w:r>
      <w:proofErr w:type="gramStart"/>
      <w:r>
        <w:t>deliverables .</w:t>
      </w:r>
      <w:proofErr w:type="gramEnd"/>
    </w:p>
    <w:p w14:paraId="3029740B" w14:textId="77777777" w:rsidR="000A1BA7" w:rsidRDefault="000A1BA7" w:rsidP="000A1BA7">
      <w:pPr>
        <w:pStyle w:val="Heading4withnumbering"/>
        <w:numPr>
          <w:ilvl w:val="2"/>
          <w:numId w:val="24"/>
        </w:numPr>
        <w:spacing w:before="240" w:after="120" w:line="288" w:lineRule="auto"/>
      </w:pPr>
      <w:r>
        <w:t>Statement on project progress during the reporting period</w:t>
      </w:r>
    </w:p>
    <w:p w14:paraId="41558FE8" w14:textId="77777777" w:rsidR="000A1BA7" w:rsidRDefault="000A1BA7" w:rsidP="000A1BA7">
      <w:pPr>
        <w:pStyle w:val="ITEAinstructions"/>
      </w:pPr>
      <w:r>
        <w:t>Explain the current global status and progress of the overall project in approximately 100 words. Indicate any possible change or delay that occurred during the reporting period, as well as its cause.</w:t>
      </w:r>
    </w:p>
    <w:p w14:paraId="0A7E7CD1" w14:textId="77777777" w:rsidR="000A1BA7" w:rsidRDefault="000A1BA7" w:rsidP="000A1BA7">
      <w:pPr>
        <w:pStyle w:val="ITEAinstructions"/>
      </w:pPr>
    </w:p>
    <w:p w14:paraId="318726FB" w14:textId="77777777" w:rsidR="000A1BA7" w:rsidRDefault="000A1BA7" w:rsidP="000A1BA7">
      <w:pPr>
        <w:pStyle w:val="ITEAinstructions"/>
      </w:pPr>
      <w:r>
        <w:t>Do not report detailed technical progress of each WP here. The progress per WP can be reported in Chapter 4.2 of this PPR. Do not report on achievements from previous reporting periods (if such past achievements are required to better understand the current achievements, then state clearly that they are from previous reporting periods).</w:t>
      </w:r>
    </w:p>
    <w:p w14:paraId="28EF48D8" w14:textId="77777777" w:rsidR="000A1BA7" w:rsidRDefault="000A1BA7" w:rsidP="000A1BA7">
      <w:pPr>
        <w:pStyle w:val="ITEAinstructions"/>
      </w:pPr>
    </w:p>
    <w:p w14:paraId="7ECA6241" w14:textId="77777777" w:rsidR="000A1BA7" w:rsidRDefault="000A1BA7" w:rsidP="000A1BA7">
      <w:pPr>
        <w:pStyle w:val="ITEAinstructions"/>
      </w:pPr>
      <w:r>
        <w:t>The level of the international collaboration might be mentioned here whenever relevant.</w:t>
      </w:r>
    </w:p>
    <w:p w14:paraId="35284502" w14:textId="77777777" w:rsidR="000A1BA7" w:rsidRDefault="000A1BA7" w:rsidP="000A1BA7">
      <w:pPr>
        <w:pStyle w:val="BodyText"/>
      </w:pPr>
    </w:p>
    <w:p w14:paraId="64EC3F0E" w14:textId="2796E00D" w:rsidR="000A1BA7" w:rsidRDefault="00082936" w:rsidP="00EE34A1">
      <w:pPr>
        <w:pStyle w:val="BodyText"/>
        <w:jc w:val="both"/>
      </w:pPr>
      <w:r w:rsidRPr="00082936">
        <w:t xml:space="preserve">OMD Project has started with a Kick-off Meeting on the first of April. Since then, </w:t>
      </w:r>
      <w:proofErr w:type="gramStart"/>
      <w:r w:rsidRPr="00082936">
        <w:t>global</w:t>
      </w:r>
      <w:proofErr w:type="gramEnd"/>
      <w:r w:rsidRPr="00082936">
        <w:t xml:space="preserve"> and national meetings, communication of the stakeholders were carried out. Teams have prepared project deliverables. Project leaders did the monitoring and controlling tasks and configuration management. Our PCA document is in progress and the change request is being prepared.</w:t>
      </w:r>
    </w:p>
    <w:p w14:paraId="563BFA6A" w14:textId="77777777" w:rsidR="000A1BA7" w:rsidRDefault="000A1BA7" w:rsidP="000A1BA7">
      <w:pPr>
        <w:pStyle w:val="Heading3withnumbering"/>
        <w:numPr>
          <w:ilvl w:val="1"/>
          <w:numId w:val="24"/>
        </w:numPr>
        <w:tabs>
          <w:tab w:val="left" w:pos="567"/>
        </w:tabs>
        <w:spacing w:before="300" w:after="120" w:line="288" w:lineRule="auto"/>
      </w:pPr>
      <w:bookmarkStart w:id="22" w:name="_Toc41573359"/>
      <w:r>
        <w:t>Details of progress per Work Package</w:t>
      </w:r>
      <w:bookmarkEnd w:id="22"/>
    </w:p>
    <w:p w14:paraId="560297C9" w14:textId="77777777" w:rsidR="000A1BA7" w:rsidRDefault="000A1BA7" w:rsidP="000A1BA7">
      <w:pPr>
        <w:pStyle w:val="ITEAautogenerated"/>
      </w:pPr>
      <w:r w:rsidRPr="0070301A">
        <w:rPr>
          <w:b/>
          <w:bCs/>
          <w:sz w:val="24"/>
          <w:szCs w:val="32"/>
          <w:u w:val="single"/>
        </w:rPr>
        <w:t>Auto-generated section</w:t>
      </w:r>
      <w:r w:rsidRPr="0070301A">
        <w:rPr>
          <w:u w:val="single"/>
        </w:rPr>
        <w:t>: Do not edit or remove this box and do not provide any text in this chapter but provide the requested information directly on the ITEA Community website</w:t>
      </w:r>
      <w:r w:rsidRPr="0070301A">
        <w:t xml:space="preserve">.  </w:t>
      </w:r>
    </w:p>
    <w:p w14:paraId="3C85EDB6" w14:textId="77777777" w:rsidR="000A1BA7" w:rsidRDefault="000A1BA7" w:rsidP="000A1BA7">
      <w:pPr>
        <w:pStyle w:val="ITEAautogenerated"/>
      </w:pPr>
    </w:p>
    <w:p w14:paraId="78FD23F9" w14:textId="77777777" w:rsidR="000A1BA7" w:rsidRDefault="000A1BA7" w:rsidP="000A1BA7">
      <w:pPr>
        <w:pStyle w:val="ITEAautogenerated"/>
      </w:pPr>
      <w:r>
        <w:t>Each WP leader must provide input on the following location: ITEA Community website &gt; Project page &gt; Management &gt; Reporting &gt; Select the current PPR to report &gt;Work Package progress.</w:t>
      </w:r>
    </w:p>
    <w:p w14:paraId="225A04E4" w14:textId="77777777" w:rsidR="000A1BA7" w:rsidRDefault="000A1BA7" w:rsidP="000A1BA7">
      <w:pPr>
        <w:pStyle w:val="ITEAautogenerated"/>
      </w:pPr>
    </w:p>
    <w:p w14:paraId="727A5500" w14:textId="77777777" w:rsidR="000A1BA7" w:rsidRDefault="000A1BA7" w:rsidP="000A1BA7">
      <w:pPr>
        <w:pStyle w:val="ITEAautogenerated"/>
      </w:pPr>
      <w:r>
        <w:t xml:space="preserve">For more details, check the latest version of the PPR instruction. </w:t>
      </w:r>
    </w:p>
    <w:p w14:paraId="5A1BC75A" w14:textId="77777777" w:rsidR="000A1BA7" w:rsidRDefault="000A1BA7" w:rsidP="000A1BA7">
      <w:pPr>
        <w:pStyle w:val="Heading3withnumbering"/>
        <w:numPr>
          <w:ilvl w:val="1"/>
          <w:numId w:val="24"/>
        </w:numPr>
        <w:tabs>
          <w:tab w:val="left" w:pos="567"/>
        </w:tabs>
        <w:spacing w:before="300" w:after="120" w:line="288" w:lineRule="auto"/>
      </w:pPr>
      <w:bookmarkStart w:id="23" w:name="_Toc41573360"/>
      <w:r>
        <w:lastRenderedPageBreak/>
        <w:t>Per partner progress during the reporting period</w:t>
      </w:r>
      <w:bookmarkEnd w:id="23"/>
    </w:p>
    <w:p w14:paraId="76BBA654" w14:textId="77777777" w:rsidR="000A1BA7" w:rsidRDefault="000A1BA7" w:rsidP="000A1BA7">
      <w:pPr>
        <w:pStyle w:val="ITEAinstructions"/>
      </w:pPr>
      <w:r w:rsidRPr="00FC65FC">
        <w:t xml:space="preserve">This instruction is for </w:t>
      </w:r>
      <w:r>
        <w:t>C</w:t>
      </w:r>
      <w:r w:rsidRPr="00FC65FC">
        <w:t>hapter</w:t>
      </w:r>
      <w:r>
        <w:t>s</w:t>
      </w:r>
      <w:r w:rsidRPr="00FC65FC">
        <w:t xml:space="preserve"> 4.3.1 and 4.3.2 of this PPR. These chapters are </w:t>
      </w:r>
      <w:proofErr w:type="gramStart"/>
      <w:r w:rsidRPr="00FC65FC">
        <w:t>auto</w:t>
      </w:r>
      <w:r>
        <w:t>-</w:t>
      </w:r>
      <w:r w:rsidRPr="00FC65FC">
        <w:t>generated</w:t>
      </w:r>
      <w:proofErr w:type="gramEnd"/>
      <w:r w:rsidRPr="00FC65FC">
        <w:t>. All project partners need to fill in all the required fields in their respective “Reporting” tab on the ITEA Community website.</w:t>
      </w:r>
    </w:p>
    <w:p w14:paraId="17E8CE2B" w14:textId="77777777" w:rsidR="000A1BA7" w:rsidRDefault="000A1BA7" w:rsidP="000A1BA7">
      <w:pPr>
        <w:pStyle w:val="Heading4withnumbering"/>
        <w:numPr>
          <w:ilvl w:val="2"/>
          <w:numId w:val="24"/>
        </w:numPr>
        <w:spacing w:before="240" w:after="120" w:line="288" w:lineRule="auto"/>
      </w:pPr>
      <w:r>
        <w:t>Partners’ main contribution and effort</w:t>
      </w:r>
    </w:p>
    <w:p w14:paraId="5939FF97" w14:textId="77777777" w:rsidR="000A1BA7" w:rsidRDefault="000A1BA7" w:rsidP="000A1BA7">
      <w:pPr>
        <w:pStyle w:val="ITEAautogenerated"/>
      </w:pPr>
      <w:r w:rsidRPr="0070301A">
        <w:rPr>
          <w:b/>
          <w:bCs/>
          <w:sz w:val="24"/>
          <w:szCs w:val="32"/>
          <w:u w:val="single"/>
        </w:rPr>
        <w:t>Auto-generated section</w:t>
      </w:r>
      <w:r w:rsidRPr="0070301A">
        <w:rPr>
          <w:u w:val="single"/>
        </w:rPr>
        <w:t>: Do not edit or remove this box and do not provide any text in this chapter but provide the requested information directly on the ITEA Community website</w:t>
      </w:r>
      <w:r w:rsidRPr="0070301A">
        <w:t xml:space="preserve">.  </w:t>
      </w:r>
    </w:p>
    <w:p w14:paraId="210F37FF" w14:textId="77777777" w:rsidR="000A1BA7" w:rsidRDefault="000A1BA7" w:rsidP="000A1BA7">
      <w:pPr>
        <w:pStyle w:val="ITEAautogenerated"/>
      </w:pPr>
    </w:p>
    <w:p w14:paraId="5FE3F9F1" w14:textId="77777777" w:rsidR="000A1BA7" w:rsidRDefault="000A1BA7" w:rsidP="000A1BA7">
      <w:pPr>
        <w:pStyle w:val="ITEAautogenerated"/>
      </w:pPr>
      <w:r>
        <w:t xml:space="preserve">All project partners must provide input on the following location:  ITEA Community website &gt; Project page &gt; Partners &gt; Click Relevant organisation in the list &gt; Reporting &gt; Click relevant PPR to update. </w:t>
      </w:r>
    </w:p>
    <w:p w14:paraId="47F87741" w14:textId="77777777" w:rsidR="000A1BA7" w:rsidRDefault="000A1BA7" w:rsidP="000A1BA7">
      <w:pPr>
        <w:pStyle w:val="ITEAautogenerated"/>
      </w:pPr>
    </w:p>
    <w:p w14:paraId="2203D740" w14:textId="77777777" w:rsidR="000A1BA7" w:rsidRDefault="000A1BA7" w:rsidP="000A1BA7">
      <w:pPr>
        <w:pStyle w:val="ITEAautogenerated"/>
      </w:pPr>
      <w:r>
        <w:t xml:space="preserve">Project coordinators must initiate the PPR for the current reporting period on the website, so that the rest of partners can access the current PPR reporting section. For more </w:t>
      </w:r>
      <w:proofErr w:type="gramStart"/>
      <w:r>
        <w:t>information</w:t>
      </w:r>
      <w:proofErr w:type="gramEnd"/>
      <w:r>
        <w:t xml:space="preserve"> please check the latest version of the PPR instruction. </w:t>
      </w:r>
    </w:p>
    <w:p w14:paraId="0865758A" w14:textId="77777777" w:rsidR="000A1BA7" w:rsidRDefault="000A1BA7" w:rsidP="000A1BA7">
      <w:pPr>
        <w:pStyle w:val="Heading4withnumbering"/>
        <w:numPr>
          <w:ilvl w:val="2"/>
          <w:numId w:val="24"/>
        </w:numPr>
        <w:spacing w:before="240" w:after="120" w:line="288" w:lineRule="auto"/>
      </w:pPr>
      <w:r>
        <w:t>Actual vs. planned effort overview</w:t>
      </w:r>
    </w:p>
    <w:p w14:paraId="375AE6F5" w14:textId="77777777" w:rsidR="000A1BA7" w:rsidRDefault="000A1BA7" w:rsidP="000A1BA7">
      <w:pPr>
        <w:pStyle w:val="ITEAautogenerated"/>
      </w:pPr>
      <w:r w:rsidRPr="0070301A">
        <w:rPr>
          <w:b/>
          <w:bCs/>
          <w:sz w:val="24"/>
          <w:szCs w:val="32"/>
          <w:u w:val="single"/>
        </w:rPr>
        <w:t>Auto-generated section</w:t>
      </w:r>
      <w:r w:rsidRPr="0070301A">
        <w:rPr>
          <w:u w:val="single"/>
        </w:rPr>
        <w:t>: Do not edit or remove this box and do not provide any text in this chapter but provide the requested information directly on the ITEA Community website</w:t>
      </w:r>
      <w:r w:rsidRPr="0070301A">
        <w:t xml:space="preserve">.  </w:t>
      </w:r>
    </w:p>
    <w:p w14:paraId="355B04D8" w14:textId="77777777" w:rsidR="000A1BA7" w:rsidRDefault="000A1BA7" w:rsidP="000A1BA7">
      <w:pPr>
        <w:pStyle w:val="ITEAautogenerated"/>
      </w:pPr>
    </w:p>
    <w:p w14:paraId="7FD5A303" w14:textId="77777777" w:rsidR="000A1BA7" w:rsidRDefault="000A1BA7" w:rsidP="000A1BA7">
      <w:pPr>
        <w:pStyle w:val="ITEAautogenerated"/>
      </w:pPr>
      <w:r>
        <w:t xml:space="preserve">All project partners must provide input on the following location:  ITEA Community website &gt; Project page &gt; Partners &gt; Click Relevant organisation in the list &gt; Reporting &gt; Click relevant PPR to update. </w:t>
      </w:r>
    </w:p>
    <w:p w14:paraId="41DBB468" w14:textId="77777777" w:rsidR="000A1BA7" w:rsidRDefault="000A1BA7" w:rsidP="000A1BA7">
      <w:pPr>
        <w:pStyle w:val="ITEAautogenerated"/>
      </w:pPr>
    </w:p>
    <w:p w14:paraId="24A4DF9C" w14:textId="4FBDD90F" w:rsidR="000A1BA7" w:rsidRDefault="000A1BA7" w:rsidP="000A1BA7">
      <w:pPr>
        <w:pStyle w:val="ITEAautogenerated"/>
      </w:pPr>
      <w:r>
        <w:t xml:space="preserve">Project coordinators must initiate the PPR for the current reporting period on the website, so that the rest of partners can access the current PPR reporting section. For more </w:t>
      </w:r>
      <w:r w:rsidR="00FC435F">
        <w:t>information,</w:t>
      </w:r>
      <w:r>
        <w:t xml:space="preserve"> please check the latest version of the PPR instruction.</w:t>
      </w:r>
    </w:p>
    <w:p w14:paraId="642337BD" w14:textId="77777777" w:rsidR="000A1BA7" w:rsidRDefault="000A1BA7" w:rsidP="000A1BA7">
      <w:pPr>
        <w:rPr>
          <w:color w:val="000000" w:themeColor="text1"/>
        </w:rPr>
      </w:pPr>
      <w:r>
        <w:br w:type="page"/>
      </w:r>
    </w:p>
    <w:p w14:paraId="361E4639" w14:textId="77777777" w:rsidR="000A1BA7" w:rsidRDefault="000A1BA7" w:rsidP="000A1BA7">
      <w:pPr>
        <w:pStyle w:val="Heading2withnumbering"/>
        <w:keepNext/>
        <w:keepLines/>
        <w:numPr>
          <w:ilvl w:val="0"/>
          <w:numId w:val="24"/>
        </w:numPr>
        <w:spacing w:before="240" w:line="276" w:lineRule="auto"/>
        <w:ind w:left="425" w:hanging="425"/>
      </w:pPr>
      <w:bookmarkStart w:id="24" w:name="_Toc41573361"/>
      <w:r>
        <w:lastRenderedPageBreak/>
        <w:t>Additional feedback to previous STG remarks (optional)</w:t>
      </w:r>
      <w:bookmarkEnd w:id="24"/>
    </w:p>
    <w:p w14:paraId="4278B626" w14:textId="46AF9AD8" w:rsidR="000A1BA7" w:rsidRDefault="000A1BA7" w:rsidP="000A1BA7">
      <w:pPr>
        <w:pStyle w:val="ITEAinstructions"/>
      </w:pPr>
      <w:r>
        <w:t xml:space="preserve">This chapter is meant to provide additional information on the status of </w:t>
      </w:r>
      <w:r w:rsidR="006C4586">
        <w:t xml:space="preserve">previously defined </w:t>
      </w:r>
      <w:r>
        <w:t>actions</w:t>
      </w:r>
      <w:r w:rsidR="006C4586">
        <w:t xml:space="preserve"> by the reviewers</w:t>
      </w:r>
      <w:r>
        <w:t xml:space="preserve"> (in addition to the information in the comment-field of the Project action list tool on the ITEA website). Use this chapter to provide more detailed information on how the reviewers can verify the updated action status. </w:t>
      </w:r>
      <w:r w:rsidR="003350FB">
        <w:t xml:space="preserve">The status of the actions must be updated in the online </w:t>
      </w:r>
      <w:r w:rsidR="00F76E7D">
        <w:t xml:space="preserve">project action list (under </w:t>
      </w:r>
      <w:r w:rsidR="00727EA9">
        <w:t>M</w:t>
      </w:r>
      <w:r w:rsidR="00F76E7D">
        <w:t>anagement&gt;</w:t>
      </w:r>
      <w:r w:rsidR="00727EA9">
        <w:t>Project Action list)</w:t>
      </w:r>
      <w:r w:rsidR="00FC435F">
        <w:t>.</w:t>
      </w:r>
    </w:p>
    <w:p w14:paraId="2BF0A78C" w14:textId="77777777" w:rsidR="000A1BA7" w:rsidRDefault="000A1BA7" w:rsidP="000A1BA7">
      <w:pPr>
        <w:pStyle w:val="ITEAinstructions"/>
      </w:pPr>
    </w:p>
    <w:p w14:paraId="4A58743C" w14:textId="77777777" w:rsidR="000A1BA7" w:rsidRDefault="000A1BA7" w:rsidP="000A1BA7">
      <w:pPr>
        <w:pStyle w:val="ITEAinstructions"/>
      </w:pPr>
      <w:r>
        <w:t xml:space="preserve">The aim of the Project action list tool is to react on the previous remarks from the Steering Group (STG), </w:t>
      </w:r>
      <w:proofErr w:type="gramStart"/>
      <w:r>
        <w:t>i.e.</w:t>
      </w:r>
      <w:proofErr w:type="gramEnd"/>
      <w:r>
        <w:t xml:space="preserve"> from the latest FPP evaluation, CR evaluation, latest PPR and/ or review. It can also be used to ask for recommendations from the STG (in which case the question should be detailed enough for any feedback to be possible).</w:t>
      </w:r>
    </w:p>
    <w:p w14:paraId="3E6FFB7D" w14:textId="77777777" w:rsidR="000A1BA7" w:rsidRDefault="000A1BA7" w:rsidP="00EE34A1">
      <w:pPr>
        <w:pStyle w:val="BodyText"/>
        <w:jc w:val="both"/>
      </w:pPr>
    </w:p>
    <w:p w14:paraId="1998A313" w14:textId="0236BB67" w:rsidR="000A1BA7" w:rsidRDefault="000A1BA7" w:rsidP="00EE34A1">
      <w:pPr>
        <w:pStyle w:val="BodyText"/>
        <w:jc w:val="both"/>
      </w:pPr>
      <w:r w:rsidRPr="002E6927">
        <w:rPr>
          <w:b/>
          <w:bCs/>
        </w:rPr>
        <w:t>To STG reviewers</w:t>
      </w:r>
      <w:r>
        <w:t xml:space="preserve">: This chapter is meant to provide additional information on the status of actions, in addition to the information on the online action tool (the information is exported on the Excel file). The project consortium uses this chapter to provide longer and more detailed information that are too exhaustive for online action tool and the Excel export. </w:t>
      </w:r>
    </w:p>
    <w:sectPr w:rsidR="000A1BA7" w:rsidSect="00D35235">
      <w:headerReference w:type="default" r:id="rId43"/>
      <w:footerReference w:type="default" r:id="rId44"/>
      <w:headerReference w:type="first" r:id="rId45"/>
      <w:footerReference w:type="first" r:id="rId46"/>
      <w:pgSz w:w="11906" w:h="16838"/>
      <w:pgMar w:top="2215" w:right="1418" w:bottom="1276"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8326" w14:textId="77777777" w:rsidR="00F03D81" w:rsidRDefault="00F03D81" w:rsidP="000A60D9">
      <w:r>
        <w:separator/>
      </w:r>
    </w:p>
    <w:p w14:paraId="27823E5E" w14:textId="77777777" w:rsidR="00F03D81" w:rsidRDefault="00F03D81" w:rsidP="000A60D9"/>
  </w:endnote>
  <w:endnote w:type="continuationSeparator" w:id="0">
    <w:p w14:paraId="62787CD7" w14:textId="77777777" w:rsidR="00F03D81" w:rsidRDefault="00F03D81" w:rsidP="000A60D9">
      <w:r>
        <w:continuationSeparator/>
      </w:r>
    </w:p>
    <w:p w14:paraId="435A25BD" w14:textId="77777777" w:rsidR="00F03D81" w:rsidRDefault="00F03D81" w:rsidP="000A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6F9D" w14:textId="77777777" w:rsidR="00C607C5" w:rsidRDefault="0069478C" w:rsidP="000A60D9">
    <w:pPr>
      <w:pStyle w:val="Footer"/>
    </w:pPr>
    <w:r>
      <w:rPr>
        <w:noProof/>
      </w:rPr>
      <w:drawing>
        <wp:anchor distT="0" distB="0" distL="114300" distR="114300" simplePos="0" relativeHeight="251668480" behindDoc="0" locked="0" layoutInCell="1" allowOverlap="1" wp14:anchorId="178BC79B" wp14:editId="68754AEA">
          <wp:simplePos x="0" y="0"/>
          <wp:positionH relativeFrom="column">
            <wp:posOffset>3719195</wp:posOffset>
          </wp:positionH>
          <wp:positionV relativeFrom="paragraph">
            <wp:posOffset>146050</wp:posOffset>
          </wp:positionV>
          <wp:extent cx="2555875" cy="320040"/>
          <wp:effectExtent l="0" t="0" r="0" b="381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587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8B53A" w14:textId="77777777" w:rsidR="00C607C5" w:rsidRDefault="00C607C5" w:rsidP="000A60D9">
    <w:pPr>
      <w:pStyle w:val="Footer"/>
    </w:pPr>
  </w:p>
  <w:p w14:paraId="234D27B9" w14:textId="77777777" w:rsidR="00C607C5" w:rsidRDefault="00C607C5" w:rsidP="000A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FB2" w14:textId="77777777" w:rsidR="00C607C5" w:rsidRDefault="0069478C" w:rsidP="000A60D9">
    <w:pPr>
      <w:pStyle w:val="Footer"/>
    </w:pPr>
    <w:r>
      <w:rPr>
        <w:noProof/>
      </w:rPr>
      <w:drawing>
        <wp:anchor distT="0" distB="0" distL="114300" distR="114300" simplePos="0" relativeHeight="251666432" behindDoc="0" locked="0" layoutInCell="1" allowOverlap="1" wp14:anchorId="4CA330AB" wp14:editId="2B8F010A">
          <wp:simplePos x="0" y="0"/>
          <wp:positionH relativeFrom="column">
            <wp:posOffset>3719195</wp:posOffset>
          </wp:positionH>
          <wp:positionV relativeFrom="paragraph">
            <wp:posOffset>-194945</wp:posOffset>
          </wp:positionV>
          <wp:extent cx="2556000" cy="320056"/>
          <wp:effectExtent l="0" t="0" r="0" b="381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1DB8" w14:textId="77777777" w:rsidR="00F03D81" w:rsidRDefault="00F03D81" w:rsidP="000A60D9">
      <w:r>
        <w:separator/>
      </w:r>
    </w:p>
    <w:p w14:paraId="096FF995" w14:textId="77777777" w:rsidR="00F03D81" w:rsidRDefault="00F03D81" w:rsidP="000A60D9"/>
  </w:footnote>
  <w:footnote w:type="continuationSeparator" w:id="0">
    <w:p w14:paraId="05FD2898" w14:textId="77777777" w:rsidR="00F03D81" w:rsidRDefault="00F03D81" w:rsidP="000A60D9">
      <w:r>
        <w:continuationSeparator/>
      </w:r>
    </w:p>
    <w:p w14:paraId="5C0B0A90" w14:textId="77777777" w:rsidR="00F03D81" w:rsidRDefault="00F03D81" w:rsidP="000A6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Content>
      <w:p w14:paraId="0EC3F06C" w14:textId="77777777" w:rsidR="00C607C5" w:rsidRPr="00BC6839" w:rsidRDefault="00B8659E" w:rsidP="00FA3515">
        <w:pPr>
          <w:pStyle w:val="Header"/>
          <w:jc w:val="right"/>
        </w:pPr>
        <w:r>
          <w:rPr>
            <w:noProof/>
          </w:rPr>
          <w:drawing>
            <wp:anchor distT="0" distB="0" distL="114300" distR="114300" simplePos="0" relativeHeight="251658240" behindDoc="1" locked="0" layoutInCell="1" allowOverlap="1" wp14:anchorId="40A10CCF" wp14:editId="7D754959">
              <wp:simplePos x="0" y="0"/>
              <wp:positionH relativeFrom="page">
                <wp:align>left</wp:align>
              </wp:positionH>
              <wp:positionV relativeFrom="page">
                <wp:posOffset>28575</wp:posOffset>
              </wp:positionV>
              <wp:extent cx="2437200" cy="964800"/>
              <wp:effectExtent l="0" t="0" r="1270" b="6985"/>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E368D0" w:rsidRPr="00BC6839">
          <w:rPr>
            <w:noProof/>
          </w:rPr>
          <w:t>2</w:t>
        </w:r>
        <w:r w:rsidR="00635F25" w:rsidRPr="00BC6839">
          <w:rPr>
            <w:noProof/>
          </w:rPr>
          <w:fldChar w:fldCharType="end"/>
        </w:r>
      </w:p>
    </w:sdtContent>
  </w:sdt>
  <w:p w14:paraId="0DEB0F6B" w14:textId="77777777" w:rsidR="00C607C5" w:rsidRPr="00BC6839" w:rsidRDefault="00C607C5" w:rsidP="00FA3515">
    <w:pPr>
      <w:pStyle w:val="Header"/>
      <w:jc w:val="right"/>
    </w:pPr>
  </w:p>
  <w:p w14:paraId="0DBB277C" w14:textId="4AD6D1AF" w:rsidR="00C607C5" w:rsidRPr="002A3205" w:rsidRDefault="00FA2A99" w:rsidP="00FA3515">
    <w:pPr>
      <w:pStyle w:val="Header"/>
      <w:jc w:val="right"/>
    </w:pPr>
    <w:r>
      <w:t>PROJECT NAME</w:t>
    </w:r>
  </w:p>
  <w:p w14:paraId="5FE66895" w14:textId="172B18A0" w:rsidR="00C607C5" w:rsidRPr="00FA3515" w:rsidRDefault="00FA2A99" w:rsidP="00FA3515">
    <w:pPr>
      <w:pStyle w:val="Header"/>
      <w:jc w:val="right"/>
      <w:rPr>
        <w:color w:val="00C440"/>
      </w:rPr>
    </w:pPr>
    <w:r>
      <w:rPr>
        <w:color w:val="00C440"/>
      </w:rPr>
      <w:t>PPR</w:t>
    </w:r>
  </w:p>
  <w:p w14:paraId="2547003C" w14:textId="77777777" w:rsidR="00F3232B" w:rsidRDefault="00F3232B" w:rsidP="000A6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62A0" w14:textId="77777777" w:rsidR="00C607C5" w:rsidRDefault="00C12809" w:rsidP="000A60D9">
    <w:pPr>
      <w:pStyle w:val="Header"/>
    </w:pPr>
    <w:r>
      <w:rPr>
        <w:noProof/>
      </w:rPr>
      <w:drawing>
        <wp:anchor distT="0" distB="0" distL="114300" distR="114300" simplePos="0" relativeHeight="251656192" behindDoc="1" locked="0" layoutInCell="1" allowOverlap="1" wp14:anchorId="76C7E964" wp14:editId="6E51A13A">
          <wp:simplePos x="0" y="0"/>
          <wp:positionH relativeFrom="page">
            <wp:align>left</wp:align>
          </wp:positionH>
          <wp:positionV relativeFrom="page">
            <wp:align>top</wp:align>
          </wp:positionV>
          <wp:extent cx="3981450" cy="1133475"/>
          <wp:effectExtent l="0" t="0" r="0" b="9525"/>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24ACB"/>
    <w:multiLevelType w:val="hybridMultilevel"/>
    <w:tmpl w:val="38F2EB7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C469B9"/>
    <w:multiLevelType w:val="hybridMultilevel"/>
    <w:tmpl w:val="8938B28C"/>
    <w:lvl w:ilvl="0" w:tplc="60B09EB2">
      <w:start w:val="11"/>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C5790C"/>
    <w:multiLevelType w:val="hybridMultilevel"/>
    <w:tmpl w:val="61149470"/>
    <w:lvl w:ilvl="0" w:tplc="07220A28">
      <w:start w:val="1"/>
      <w:numFmt w:val="bullet"/>
      <w:pStyle w:val="ListParagraph"/>
      <w:lvlText w:val=""/>
      <w:lvlJc w:val="left"/>
      <w:pPr>
        <w:ind w:left="720" w:hanging="360"/>
      </w:pPr>
      <w:rPr>
        <w:rFonts w:ascii="Wingdings" w:hAnsi="Wingdings" w:hint="default"/>
        <w:color w:val="00C340" w:themeColor="accent1"/>
      </w:rPr>
    </w:lvl>
    <w:lvl w:ilvl="1" w:tplc="0409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317AFD"/>
    <w:multiLevelType w:val="hybridMultilevel"/>
    <w:tmpl w:val="326CB242"/>
    <w:lvl w:ilvl="0" w:tplc="FE64E024">
      <w:start w:val="1"/>
      <w:numFmt w:val="bullet"/>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547AB2"/>
    <w:multiLevelType w:val="multilevel"/>
    <w:tmpl w:val="9FDC535A"/>
    <w:lvl w:ilvl="0">
      <w:start w:val="1"/>
      <w:numFmt w:val="decimal"/>
      <w:pStyle w:val="Heading2withnumbering"/>
      <w:lvlText w:val="%1."/>
      <w:lvlJc w:val="left"/>
      <w:pPr>
        <w:ind w:left="340" w:hanging="340"/>
      </w:pPr>
      <w:rPr>
        <w:rFonts w:hint="default"/>
      </w:rPr>
    </w:lvl>
    <w:lvl w:ilvl="1">
      <w:start w:val="1"/>
      <w:numFmt w:val="decimal"/>
      <w:pStyle w:val="Heading3withnumbering"/>
      <w:lvlText w:val="%1.%2."/>
      <w:lvlJc w:val="left"/>
      <w:pPr>
        <w:ind w:left="340" w:hanging="340"/>
      </w:pPr>
      <w:rPr>
        <w:rFonts w:hint="default"/>
      </w:rPr>
    </w:lvl>
    <w:lvl w:ilvl="2">
      <w:start w:val="1"/>
      <w:numFmt w:val="decimal"/>
      <w:pStyle w:val="Heading4withnumbering"/>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F918B4"/>
    <w:multiLevelType w:val="hybridMultilevel"/>
    <w:tmpl w:val="E56AABF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03F48"/>
    <w:multiLevelType w:val="hybridMultilevel"/>
    <w:tmpl w:val="9596473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3" w15:restartNumberingAfterBreak="0">
    <w:nsid w:val="4921307D"/>
    <w:multiLevelType w:val="hybridMultilevel"/>
    <w:tmpl w:val="EE76DA5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1359F7"/>
    <w:multiLevelType w:val="hybridMultilevel"/>
    <w:tmpl w:val="45147E44"/>
    <w:lvl w:ilvl="0" w:tplc="975C547C">
      <w:start w:val="1"/>
      <w:numFmt w:val="bullet"/>
      <w:pStyle w:val="ITEAinstructionsbullets"/>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7215B3A"/>
    <w:multiLevelType w:val="multilevel"/>
    <w:tmpl w:val="504A9BA2"/>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A72D94"/>
    <w:multiLevelType w:val="hybridMultilevel"/>
    <w:tmpl w:val="0AB29210"/>
    <w:lvl w:ilvl="0" w:tplc="5C06B51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C37D3"/>
    <w:multiLevelType w:val="multilevel"/>
    <w:tmpl w:val="8D6A8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4751C7"/>
    <w:multiLevelType w:val="hybridMultilevel"/>
    <w:tmpl w:val="FD14919A"/>
    <w:lvl w:ilvl="0" w:tplc="48D450DE">
      <w:start w:val="1"/>
      <w:numFmt w:val="bullet"/>
      <w:pStyle w:val="ITEAautogenerated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87507"/>
    <w:multiLevelType w:val="hybridMultilevel"/>
    <w:tmpl w:val="32BE13DE"/>
    <w:lvl w:ilvl="0" w:tplc="0413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CA13E06"/>
    <w:multiLevelType w:val="hybridMultilevel"/>
    <w:tmpl w:val="57083296"/>
    <w:lvl w:ilvl="0" w:tplc="2670E1B2">
      <w:start w:val="1"/>
      <w:numFmt w:val="decimal"/>
      <w:lvlText w:val="%1."/>
      <w:lvlJc w:val="left"/>
      <w:pPr>
        <w:ind w:left="360" w:hanging="360"/>
      </w:pPr>
      <w:rPr>
        <w:rFonts w:ascii="Arial" w:hAnsi="Arial" w:cs="Arial" w:hint="default"/>
        <w:color w:val="000082" w:themeColor="text2"/>
        <w:sz w:val="28"/>
        <w:szCs w:val="28"/>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71616F4D"/>
    <w:multiLevelType w:val="hybridMultilevel"/>
    <w:tmpl w:val="AA04FDB2"/>
    <w:lvl w:ilvl="0" w:tplc="CE505C62">
      <w:start w:val="1"/>
      <w:numFmt w:val="decimal"/>
      <w:lvlText w:val="%1."/>
      <w:lvlJc w:val="left"/>
      <w:pPr>
        <w:ind w:left="720" w:hanging="360"/>
      </w:pPr>
      <w:rPr>
        <w:b/>
        <w:bCs/>
      </w:rPr>
    </w:lvl>
    <w:lvl w:ilvl="1" w:tplc="2000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7268886">
    <w:abstractNumId w:val="2"/>
  </w:num>
  <w:num w:numId="2" w16cid:durableId="1936982714">
    <w:abstractNumId w:val="15"/>
  </w:num>
  <w:num w:numId="3" w16cid:durableId="1175534442">
    <w:abstractNumId w:val="25"/>
  </w:num>
  <w:num w:numId="4" w16cid:durableId="402411781">
    <w:abstractNumId w:val="18"/>
  </w:num>
  <w:num w:numId="5" w16cid:durableId="1464498904">
    <w:abstractNumId w:val="14"/>
  </w:num>
  <w:num w:numId="6" w16cid:durableId="644359752">
    <w:abstractNumId w:val="5"/>
  </w:num>
  <w:num w:numId="7" w16cid:durableId="2073506464">
    <w:abstractNumId w:val="4"/>
  </w:num>
  <w:num w:numId="8" w16cid:durableId="736364033">
    <w:abstractNumId w:val="1"/>
  </w:num>
  <w:num w:numId="9" w16cid:durableId="2047441515">
    <w:abstractNumId w:val="0"/>
  </w:num>
  <w:num w:numId="10" w16cid:durableId="1214462413">
    <w:abstractNumId w:val="9"/>
  </w:num>
  <w:num w:numId="11" w16cid:durableId="126632214">
    <w:abstractNumId w:val="8"/>
  </w:num>
  <w:num w:numId="12" w16cid:durableId="1242981389">
    <w:abstractNumId w:val="24"/>
  </w:num>
  <w:num w:numId="13" w16cid:durableId="1495336733">
    <w:abstractNumId w:val="22"/>
  </w:num>
  <w:num w:numId="14" w16cid:durableId="781613482">
    <w:abstractNumId w:val="23"/>
  </w:num>
  <w:num w:numId="15" w16cid:durableId="1509711502">
    <w:abstractNumId w:val="7"/>
  </w:num>
  <w:num w:numId="16" w16cid:durableId="880441207">
    <w:abstractNumId w:val="6"/>
  </w:num>
  <w:num w:numId="17" w16cid:durableId="860433392">
    <w:abstractNumId w:val="12"/>
  </w:num>
  <w:num w:numId="18" w16cid:durableId="165099709">
    <w:abstractNumId w:val="3"/>
  </w:num>
  <w:num w:numId="19" w16cid:durableId="1570846149">
    <w:abstractNumId w:val="20"/>
  </w:num>
  <w:num w:numId="20" w16cid:durableId="715398028">
    <w:abstractNumId w:val="8"/>
  </w:num>
  <w:num w:numId="21" w16cid:durableId="1451899324">
    <w:abstractNumId w:val="19"/>
  </w:num>
  <w:num w:numId="22" w16cid:durableId="941955071">
    <w:abstractNumId w:val="23"/>
  </w:num>
  <w:num w:numId="23" w16cid:durableId="1005475011">
    <w:abstractNumId w:val="10"/>
  </w:num>
  <w:num w:numId="24" w16cid:durableId="273875100">
    <w:abstractNumId w:val="17"/>
  </w:num>
  <w:num w:numId="25" w16cid:durableId="1946648229">
    <w:abstractNumId w:val="16"/>
  </w:num>
  <w:num w:numId="26" w16cid:durableId="1869681550">
    <w:abstractNumId w:val="21"/>
  </w:num>
  <w:num w:numId="27" w16cid:durableId="1265580290">
    <w:abstractNumId w:val="11"/>
  </w:num>
  <w:num w:numId="28" w16cid:durableId="6285101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4C"/>
    <w:rsid w:val="00002100"/>
    <w:rsid w:val="00005744"/>
    <w:rsid w:val="00010469"/>
    <w:rsid w:val="00013551"/>
    <w:rsid w:val="000142F4"/>
    <w:rsid w:val="00015E1E"/>
    <w:rsid w:val="00024C34"/>
    <w:rsid w:val="000274B2"/>
    <w:rsid w:val="00030740"/>
    <w:rsid w:val="00033500"/>
    <w:rsid w:val="00035F85"/>
    <w:rsid w:val="000405ED"/>
    <w:rsid w:val="00043B07"/>
    <w:rsid w:val="00056AE2"/>
    <w:rsid w:val="00065221"/>
    <w:rsid w:val="00082936"/>
    <w:rsid w:val="00084296"/>
    <w:rsid w:val="00085EF8"/>
    <w:rsid w:val="00092007"/>
    <w:rsid w:val="000964E5"/>
    <w:rsid w:val="000A04BC"/>
    <w:rsid w:val="000A1BA7"/>
    <w:rsid w:val="000A25B3"/>
    <w:rsid w:val="000A4F17"/>
    <w:rsid w:val="000A60D9"/>
    <w:rsid w:val="000B0D69"/>
    <w:rsid w:val="000B173A"/>
    <w:rsid w:val="000B5EFD"/>
    <w:rsid w:val="000C1B5C"/>
    <w:rsid w:val="000C5181"/>
    <w:rsid w:val="000C7BBB"/>
    <w:rsid w:val="000E22AF"/>
    <w:rsid w:val="000E4E85"/>
    <w:rsid w:val="000F10A9"/>
    <w:rsid w:val="00100EC3"/>
    <w:rsid w:val="0010162F"/>
    <w:rsid w:val="00101887"/>
    <w:rsid w:val="00103201"/>
    <w:rsid w:val="00105C9C"/>
    <w:rsid w:val="00110433"/>
    <w:rsid w:val="00112382"/>
    <w:rsid w:val="001236BB"/>
    <w:rsid w:val="001278D5"/>
    <w:rsid w:val="00127F10"/>
    <w:rsid w:val="00131F14"/>
    <w:rsid w:val="0013584C"/>
    <w:rsid w:val="00155104"/>
    <w:rsid w:val="00161183"/>
    <w:rsid w:val="001750C4"/>
    <w:rsid w:val="001A4221"/>
    <w:rsid w:val="001A7D78"/>
    <w:rsid w:val="001B0DAD"/>
    <w:rsid w:val="001C5D61"/>
    <w:rsid w:val="001C5FCC"/>
    <w:rsid w:val="001D004D"/>
    <w:rsid w:val="001E2322"/>
    <w:rsid w:val="001F7473"/>
    <w:rsid w:val="002007D9"/>
    <w:rsid w:val="00202315"/>
    <w:rsid w:val="0021542D"/>
    <w:rsid w:val="00220C0C"/>
    <w:rsid w:val="00222182"/>
    <w:rsid w:val="00231A64"/>
    <w:rsid w:val="00232FE6"/>
    <w:rsid w:val="00245881"/>
    <w:rsid w:val="00255BDC"/>
    <w:rsid w:val="00260810"/>
    <w:rsid w:val="0026406F"/>
    <w:rsid w:val="00273B8D"/>
    <w:rsid w:val="0027574E"/>
    <w:rsid w:val="00281B32"/>
    <w:rsid w:val="002970A1"/>
    <w:rsid w:val="00297904"/>
    <w:rsid w:val="002A0B1C"/>
    <w:rsid w:val="002A3205"/>
    <w:rsid w:val="002C3F50"/>
    <w:rsid w:val="002C5D8B"/>
    <w:rsid w:val="002D1C90"/>
    <w:rsid w:val="002D268A"/>
    <w:rsid w:val="002D47C3"/>
    <w:rsid w:val="002E0BDD"/>
    <w:rsid w:val="002E0D3A"/>
    <w:rsid w:val="002E2D0F"/>
    <w:rsid w:val="002E3F13"/>
    <w:rsid w:val="00300049"/>
    <w:rsid w:val="00300E84"/>
    <w:rsid w:val="00310C19"/>
    <w:rsid w:val="00313811"/>
    <w:rsid w:val="00315FB2"/>
    <w:rsid w:val="003165E4"/>
    <w:rsid w:val="00327923"/>
    <w:rsid w:val="00331DDB"/>
    <w:rsid w:val="00334852"/>
    <w:rsid w:val="003350FB"/>
    <w:rsid w:val="00340EE6"/>
    <w:rsid w:val="003457FF"/>
    <w:rsid w:val="00355E70"/>
    <w:rsid w:val="00355FF9"/>
    <w:rsid w:val="0035680C"/>
    <w:rsid w:val="0036522D"/>
    <w:rsid w:val="00373E2D"/>
    <w:rsid w:val="003740A6"/>
    <w:rsid w:val="0038358C"/>
    <w:rsid w:val="00387238"/>
    <w:rsid w:val="00387C1B"/>
    <w:rsid w:val="003A13EE"/>
    <w:rsid w:val="003B1153"/>
    <w:rsid w:val="003B51C3"/>
    <w:rsid w:val="003C1326"/>
    <w:rsid w:val="003C43DE"/>
    <w:rsid w:val="003D179D"/>
    <w:rsid w:val="00400E59"/>
    <w:rsid w:val="004032F1"/>
    <w:rsid w:val="00403E12"/>
    <w:rsid w:val="0040421B"/>
    <w:rsid w:val="004102F0"/>
    <w:rsid w:val="00412E8E"/>
    <w:rsid w:val="00416D05"/>
    <w:rsid w:val="00434A1D"/>
    <w:rsid w:val="00452DD0"/>
    <w:rsid w:val="004561C8"/>
    <w:rsid w:val="00466926"/>
    <w:rsid w:val="0046774E"/>
    <w:rsid w:val="004743DB"/>
    <w:rsid w:val="004758AA"/>
    <w:rsid w:val="0048232F"/>
    <w:rsid w:val="00483DF2"/>
    <w:rsid w:val="00486B00"/>
    <w:rsid w:val="00493544"/>
    <w:rsid w:val="004A2390"/>
    <w:rsid w:val="004A36DB"/>
    <w:rsid w:val="004A5FA7"/>
    <w:rsid w:val="004C0098"/>
    <w:rsid w:val="004C046A"/>
    <w:rsid w:val="004C65B0"/>
    <w:rsid w:val="004D031D"/>
    <w:rsid w:val="004E0F3E"/>
    <w:rsid w:val="004E224C"/>
    <w:rsid w:val="004E2F0A"/>
    <w:rsid w:val="004E487E"/>
    <w:rsid w:val="004E55BB"/>
    <w:rsid w:val="004E7F2D"/>
    <w:rsid w:val="004F367D"/>
    <w:rsid w:val="004F69BA"/>
    <w:rsid w:val="005019F3"/>
    <w:rsid w:val="00512C20"/>
    <w:rsid w:val="00524520"/>
    <w:rsid w:val="0053374C"/>
    <w:rsid w:val="00534B19"/>
    <w:rsid w:val="0054532F"/>
    <w:rsid w:val="00554B1E"/>
    <w:rsid w:val="00570156"/>
    <w:rsid w:val="00574A26"/>
    <w:rsid w:val="005800C9"/>
    <w:rsid w:val="005827EB"/>
    <w:rsid w:val="005A7851"/>
    <w:rsid w:val="005B3A89"/>
    <w:rsid w:val="005C68F9"/>
    <w:rsid w:val="005F6C17"/>
    <w:rsid w:val="0060634B"/>
    <w:rsid w:val="00610612"/>
    <w:rsid w:val="006107F8"/>
    <w:rsid w:val="00617430"/>
    <w:rsid w:val="00617F68"/>
    <w:rsid w:val="006259A6"/>
    <w:rsid w:val="00626308"/>
    <w:rsid w:val="0062693D"/>
    <w:rsid w:val="00626D6B"/>
    <w:rsid w:val="00630C02"/>
    <w:rsid w:val="00635C7E"/>
    <w:rsid w:val="00635F25"/>
    <w:rsid w:val="00641E73"/>
    <w:rsid w:val="00642387"/>
    <w:rsid w:val="00647364"/>
    <w:rsid w:val="0065359B"/>
    <w:rsid w:val="00655FF1"/>
    <w:rsid w:val="00665D13"/>
    <w:rsid w:val="00674AF5"/>
    <w:rsid w:val="00692D9F"/>
    <w:rsid w:val="0069478C"/>
    <w:rsid w:val="00697F3D"/>
    <w:rsid w:val="006A108D"/>
    <w:rsid w:val="006A18A5"/>
    <w:rsid w:val="006B7B09"/>
    <w:rsid w:val="006B7E60"/>
    <w:rsid w:val="006C0503"/>
    <w:rsid w:val="006C4586"/>
    <w:rsid w:val="006D0243"/>
    <w:rsid w:val="006D074C"/>
    <w:rsid w:val="006D2824"/>
    <w:rsid w:val="006D4C56"/>
    <w:rsid w:val="006E6EFB"/>
    <w:rsid w:val="006F4247"/>
    <w:rsid w:val="007023E5"/>
    <w:rsid w:val="00703752"/>
    <w:rsid w:val="00705987"/>
    <w:rsid w:val="0070638E"/>
    <w:rsid w:val="00710797"/>
    <w:rsid w:val="0071262E"/>
    <w:rsid w:val="007128B4"/>
    <w:rsid w:val="0071324B"/>
    <w:rsid w:val="0071374B"/>
    <w:rsid w:val="00717FE8"/>
    <w:rsid w:val="0072014B"/>
    <w:rsid w:val="00725904"/>
    <w:rsid w:val="00727EA9"/>
    <w:rsid w:val="00733809"/>
    <w:rsid w:val="00734F10"/>
    <w:rsid w:val="00740128"/>
    <w:rsid w:val="00741556"/>
    <w:rsid w:val="00743306"/>
    <w:rsid w:val="00744E54"/>
    <w:rsid w:val="00766C7E"/>
    <w:rsid w:val="0077363E"/>
    <w:rsid w:val="007746B1"/>
    <w:rsid w:val="007824DB"/>
    <w:rsid w:val="007908A0"/>
    <w:rsid w:val="00797163"/>
    <w:rsid w:val="007A1DFC"/>
    <w:rsid w:val="007A26DF"/>
    <w:rsid w:val="007A373F"/>
    <w:rsid w:val="007A5B7C"/>
    <w:rsid w:val="007A7143"/>
    <w:rsid w:val="007B2958"/>
    <w:rsid w:val="007B4C85"/>
    <w:rsid w:val="007B5F86"/>
    <w:rsid w:val="007C01B9"/>
    <w:rsid w:val="007D1581"/>
    <w:rsid w:val="007D3012"/>
    <w:rsid w:val="007E29FC"/>
    <w:rsid w:val="007E3B53"/>
    <w:rsid w:val="007E458F"/>
    <w:rsid w:val="00804BAB"/>
    <w:rsid w:val="008075EF"/>
    <w:rsid w:val="00812FCD"/>
    <w:rsid w:val="008155EB"/>
    <w:rsid w:val="00823938"/>
    <w:rsid w:val="0084028C"/>
    <w:rsid w:val="0084135C"/>
    <w:rsid w:val="008462DB"/>
    <w:rsid w:val="00854809"/>
    <w:rsid w:val="00856B22"/>
    <w:rsid w:val="0086100D"/>
    <w:rsid w:val="00864B02"/>
    <w:rsid w:val="00870564"/>
    <w:rsid w:val="008709E1"/>
    <w:rsid w:val="00871420"/>
    <w:rsid w:val="00872358"/>
    <w:rsid w:val="008960BA"/>
    <w:rsid w:val="008A773A"/>
    <w:rsid w:val="008C3191"/>
    <w:rsid w:val="008E199E"/>
    <w:rsid w:val="008F1C07"/>
    <w:rsid w:val="008F230C"/>
    <w:rsid w:val="008F28CF"/>
    <w:rsid w:val="00904DAE"/>
    <w:rsid w:val="009073BF"/>
    <w:rsid w:val="00907E21"/>
    <w:rsid w:val="0091577E"/>
    <w:rsid w:val="00916083"/>
    <w:rsid w:val="009161E2"/>
    <w:rsid w:val="00916A8A"/>
    <w:rsid w:val="00921C05"/>
    <w:rsid w:val="009228AC"/>
    <w:rsid w:val="00926519"/>
    <w:rsid w:val="009430F7"/>
    <w:rsid w:val="00945783"/>
    <w:rsid w:val="00950C24"/>
    <w:rsid w:val="00953B1A"/>
    <w:rsid w:val="009544F0"/>
    <w:rsid w:val="0096606A"/>
    <w:rsid w:val="00976C4E"/>
    <w:rsid w:val="00981B54"/>
    <w:rsid w:val="0098612C"/>
    <w:rsid w:val="00991154"/>
    <w:rsid w:val="009A3DB8"/>
    <w:rsid w:val="009B1FD4"/>
    <w:rsid w:val="009B2AD9"/>
    <w:rsid w:val="009B6BDE"/>
    <w:rsid w:val="009C030A"/>
    <w:rsid w:val="009C04A1"/>
    <w:rsid w:val="009C20A5"/>
    <w:rsid w:val="009C4243"/>
    <w:rsid w:val="009C656C"/>
    <w:rsid w:val="009D3E40"/>
    <w:rsid w:val="009D6999"/>
    <w:rsid w:val="00A03D8F"/>
    <w:rsid w:val="00A35D8B"/>
    <w:rsid w:val="00A536CC"/>
    <w:rsid w:val="00A5598F"/>
    <w:rsid w:val="00A57150"/>
    <w:rsid w:val="00A60354"/>
    <w:rsid w:val="00A7275C"/>
    <w:rsid w:val="00A779DA"/>
    <w:rsid w:val="00A80179"/>
    <w:rsid w:val="00A84596"/>
    <w:rsid w:val="00A90B3A"/>
    <w:rsid w:val="00A97A27"/>
    <w:rsid w:val="00AA7C15"/>
    <w:rsid w:val="00AB3552"/>
    <w:rsid w:val="00AB6262"/>
    <w:rsid w:val="00AD0AC1"/>
    <w:rsid w:val="00AD6C38"/>
    <w:rsid w:val="00AF0182"/>
    <w:rsid w:val="00AF3A89"/>
    <w:rsid w:val="00B052CB"/>
    <w:rsid w:val="00B33F48"/>
    <w:rsid w:val="00B61FE6"/>
    <w:rsid w:val="00B774AD"/>
    <w:rsid w:val="00B81E3C"/>
    <w:rsid w:val="00B8659E"/>
    <w:rsid w:val="00B90FCA"/>
    <w:rsid w:val="00BA388B"/>
    <w:rsid w:val="00BC6839"/>
    <w:rsid w:val="00BD77BF"/>
    <w:rsid w:val="00BE1B4F"/>
    <w:rsid w:val="00BF1B65"/>
    <w:rsid w:val="00BF216C"/>
    <w:rsid w:val="00BF3D9D"/>
    <w:rsid w:val="00BF4389"/>
    <w:rsid w:val="00BF5071"/>
    <w:rsid w:val="00BF66D4"/>
    <w:rsid w:val="00BF7889"/>
    <w:rsid w:val="00C12809"/>
    <w:rsid w:val="00C30735"/>
    <w:rsid w:val="00C37BCB"/>
    <w:rsid w:val="00C4181E"/>
    <w:rsid w:val="00C41F0C"/>
    <w:rsid w:val="00C45298"/>
    <w:rsid w:val="00C518E6"/>
    <w:rsid w:val="00C54AB0"/>
    <w:rsid w:val="00C607C5"/>
    <w:rsid w:val="00C616E5"/>
    <w:rsid w:val="00C722F2"/>
    <w:rsid w:val="00C77EA1"/>
    <w:rsid w:val="00C83F91"/>
    <w:rsid w:val="00C85554"/>
    <w:rsid w:val="00C91260"/>
    <w:rsid w:val="00C92626"/>
    <w:rsid w:val="00C930F1"/>
    <w:rsid w:val="00C97519"/>
    <w:rsid w:val="00CA220F"/>
    <w:rsid w:val="00CB06A7"/>
    <w:rsid w:val="00CB2CA5"/>
    <w:rsid w:val="00CC0991"/>
    <w:rsid w:val="00CC1561"/>
    <w:rsid w:val="00CC17E6"/>
    <w:rsid w:val="00CC3CA1"/>
    <w:rsid w:val="00CE0597"/>
    <w:rsid w:val="00CE5F28"/>
    <w:rsid w:val="00CE7322"/>
    <w:rsid w:val="00D01871"/>
    <w:rsid w:val="00D051B7"/>
    <w:rsid w:val="00D16AA6"/>
    <w:rsid w:val="00D2428C"/>
    <w:rsid w:val="00D3498C"/>
    <w:rsid w:val="00D35235"/>
    <w:rsid w:val="00D44343"/>
    <w:rsid w:val="00D53F10"/>
    <w:rsid w:val="00D5636E"/>
    <w:rsid w:val="00D56F46"/>
    <w:rsid w:val="00D57775"/>
    <w:rsid w:val="00D61987"/>
    <w:rsid w:val="00D655E1"/>
    <w:rsid w:val="00D66654"/>
    <w:rsid w:val="00D840E5"/>
    <w:rsid w:val="00D874FD"/>
    <w:rsid w:val="00D91FF1"/>
    <w:rsid w:val="00D92B92"/>
    <w:rsid w:val="00D95334"/>
    <w:rsid w:val="00DA3BF7"/>
    <w:rsid w:val="00DA74AE"/>
    <w:rsid w:val="00DB279E"/>
    <w:rsid w:val="00DB4FF4"/>
    <w:rsid w:val="00DB5E5A"/>
    <w:rsid w:val="00DC10EF"/>
    <w:rsid w:val="00DC4AD0"/>
    <w:rsid w:val="00DD569F"/>
    <w:rsid w:val="00DE0D73"/>
    <w:rsid w:val="00DE76BC"/>
    <w:rsid w:val="00E04E2D"/>
    <w:rsid w:val="00E110A3"/>
    <w:rsid w:val="00E36194"/>
    <w:rsid w:val="00E368D0"/>
    <w:rsid w:val="00E422CA"/>
    <w:rsid w:val="00E43ABD"/>
    <w:rsid w:val="00E45F06"/>
    <w:rsid w:val="00E475C7"/>
    <w:rsid w:val="00E47C81"/>
    <w:rsid w:val="00E50DEF"/>
    <w:rsid w:val="00E54FE8"/>
    <w:rsid w:val="00E60690"/>
    <w:rsid w:val="00E64B2E"/>
    <w:rsid w:val="00E65767"/>
    <w:rsid w:val="00E72CD8"/>
    <w:rsid w:val="00E76EE5"/>
    <w:rsid w:val="00E76F85"/>
    <w:rsid w:val="00E77DFB"/>
    <w:rsid w:val="00EA7038"/>
    <w:rsid w:val="00EB563D"/>
    <w:rsid w:val="00EB60A3"/>
    <w:rsid w:val="00EC58F3"/>
    <w:rsid w:val="00EC693A"/>
    <w:rsid w:val="00ED21D6"/>
    <w:rsid w:val="00EE0105"/>
    <w:rsid w:val="00EE34A1"/>
    <w:rsid w:val="00EE7E65"/>
    <w:rsid w:val="00EF27CE"/>
    <w:rsid w:val="00F03D81"/>
    <w:rsid w:val="00F0403E"/>
    <w:rsid w:val="00F1028A"/>
    <w:rsid w:val="00F20DCB"/>
    <w:rsid w:val="00F30293"/>
    <w:rsid w:val="00F307A3"/>
    <w:rsid w:val="00F31514"/>
    <w:rsid w:val="00F3232B"/>
    <w:rsid w:val="00F37803"/>
    <w:rsid w:val="00F419BE"/>
    <w:rsid w:val="00F47E97"/>
    <w:rsid w:val="00F5508F"/>
    <w:rsid w:val="00F6430D"/>
    <w:rsid w:val="00F64E7F"/>
    <w:rsid w:val="00F65B5B"/>
    <w:rsid w:val="00F70E9D"/>
    <w:rsid w:val="00F71E8F"/>
    <w:rsid w:val="00F75A89"/>
    <w:rsid w:val="00F76E7D"/>
    <w:rsid w:val="00F844AF"/>
    <w:rsid w:val="00F84C07"/>
    <w:rsid w:val="00FA2A99"/>
    <w:rsid w:val="00FA3515"/>
    <w:rsid w:val="00FA5E46"/>
    <w:rsid w:val="00FA7759"/>
    <w:rsid w:val="00FC257F"/>
    <w:rsid w:val="00FC3449"/>
    <w:rsid w:val="00FC435F"/>
    <w:rsid w:val="00FD23D9"/>
    <w:rsid w:val="00FD4ECB"/>
    <w:rsid w:val="00FD5DFC"/>
    <w:rsid w:val="00FE1A83"/>
    <w:rsid w:val="00FF1228"/>
    <w:rsid w:val="00FF713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64359"/>
  <w15:docId w15:val="{0A2C7BA8-D3EB-4799-B9A0-B0B10F0A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7E65"/>
    <w:rPr>
      <w:szCs w:val="21"/>
      <w:lang w:val="en-GB"/>
    </w:rPr>
  </w:style>
  <w:style w:type="paragraph" w:styleId="Heading1">
    <w:name w:val="heading 1"/>
    <w:basedOn w:val="Subtitle"/>
    <w:next w:val="Normal"/>
    <w:link w:val="Heading1Char"/>
    <w:uiPriority w:val="9"/>
    <w:qFormat/>
    <w:rsid w:val="00DE0D73"/>
    <w:pPr>
      <w:spacing w:before="480" w:after="0"/>
      <w:outlineLvl w:val="0"/>
    </w:pPr>
    <w:rPr>
      <w:rFonts w:ascii="Arial" w:hAnsi="Arial"/>
      <w:b/>
      <w:bCs/>
      <w:color w:val="000000" w:themeColor="text1"/>
      <w:sz w:val="52"/>
      <w:szCs w:val="52"/>
    </w:rPr>
  </w:style>
  <w:style w:type="paragraph" w:styleId="Heading2">
    <w:name w:val="heading 2"/>
    <w:basedOn w:val="NoSpacing"/>
    <w:next w:val="Normal"/>
    <w:link w:val="Heading2Char"/>
    <w:uiPriority w:val="9"/>
    <w:unhideWhenUsed/>
    <w:qFormat/>
    <w:rsid w:val="000A60D9"/>
    <w:pPr>
      <w:spacing w:before="360" w:after="120" w:line="240" w:lineRule="auto"/>
      <w:outlineLvl w:val="1"/>
    </w:pPr>
    <w:rPr>
      <w:rFonts w:cs="Arial"/>
      <w:color w:val="000082" w:themeColor="text2"/>
      <w:sz w:val="28"/>
      <w:szCs w:val="28"/>
      <w:lang w:val="en-GB"/>
    </w:rPr>
  </w:style>
  <w:style w:type="paragraph" w:styleId="Heading3">
    <w:name w:val="heading 3"/>
    <w:basedOn w:val="Normal"/>
    <w:next w:val="Normal"/>
    <w:link w:val="Heading3Char"/>
    <w:uiPriority w:val="9"/>
    <w:unhideWhenUsed/>
    <w:qFormat/>
    <w:rsid w:val="00BD77BF"/>
    <w:pPr>
      <w:keepNext/>
      <w:keepLines/>
      <w:spacing w:before="200" w:after="60"/>
      <w:outlineLvl w:val="2"/>
    </w:pPr>
    <w:rPr>
      <w:rFonts w:ascii="Arial" w:hAnsi="Arial" w:cs="Arial"/>
      <w:color w:val="000082" w:themeColor="text2"/>
      <w:sz w:val="24"/>
      <w:szCs w:val="24"/>
    </w:rPr>
  </w:style>
  <w:style w:type="paragraph" w:styleId="Heading4">
    <w:name w:val="heading 4"/>
    <w:basedOn w:val="Normal"/>
    <w:next w:val="Normal"/>
    <w:link w:val="Heading4Char"/>
    <w:uiPriority w:val="9"/>
    <w:unhideWhenUsed/>
    <w:qFormat/>
    <w:rsid w:val="00DE0D73"/>
    <w:pPr>
      <w:keepNext/>
      <w:keepLines/>
      <w:spacing w:before="40" w:after="0"/>
      <w:outlineLvl w:val="3"/>
    </w:pPr>
    <w:rPr>
      <w:rFonts w:ascii="Arial" w:eastAsiaTheme="majorEastAsia" w:hAnsi="Arial" w:cs="Arial"/>
      <w:iCs/>
      <w:color w:val="00C34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DE0D73"/>
    <w:rPr>
      <w:rFonts w:ascii="Arial" w:eastAsiaTheme="majorEastAsia" w:hAnsi="Arial" w:cs="Arial"/>
      <w:b/>
      <w:bCs/>
      <w:color w:val="000000" w:themeColor="text1"/>
      <w:sz w:val="52"/>
      <w:szCs w:val="52"/>
      <w:lang w:val="en-GB"/>
    </w:rPr>
  </w:style>
  <w:style w:type="paragraph" w:styleId="Subtitle">
    <w:name w:val="Subtitle"/>
    <w:basedOn w:val="Normal"/>
    <w:next w:val="Normal"/>
    <w:link w:val="SubtitleChar"/>
    <w:uiPriority w:val="11"/>
    <w:qFormat/>
    <w:rsid w:val="00DE0D73"/>
    <w:pPr>
      <w:numPr>
        <w:ilvl w:val="1"/>
      </w:numPr>
      <w:spacing w:before="120" w:after="180"/>
    </w:pPr>
    <w:rPr>
      <w:rFonts w:ascii="Georgia" w:eastAsiaTheme="majorEastAsia" w:hAnsi="Georgia" w:cs="Arial"/>
      <w:color w:val="00C340" w:themeColor="accent1"/>
      <w:sz w:val="36"/>
      <w:szCs w:val="36"/>
    </w:rPr>
  </w:style>
  <w:style w:type="character" w:customStyle="1" w:styleId="SubtitleChar">
    <w:name w:val="Subtitle Char"/>
    <w:basedOn w:val="DefaultParagraphFont"/>
    <w:link w:val="Subtitle"/>
    <w:uiPriority w:val="11"/>
    <w:rsid w:val="00DE0D73"/>
    <w:rPr>
      <w:rFonts w:ascii="Georgia" w:eastAsiaTheme="majorEastAsia" w:hAnsi="Georgia" w:cs="Arial"/>
      <w:color w:val="00C340" w:themeColor="accent1"/>
      <w:sz w:val="36"/>
      <w:szCs w:val="36"/>
      <w:lang w:val="en-GB"/>
    </w:rPr>
  </w:style>
  <w:style w:type="character" w:customStyle="1" w:styleId="Heading2Char">
    <w:name w:val="Heading 2 Char"/>
    <w:basedOn w:val="DefaultParagraphFont"/>
    <w:link w:val="Heading2"/>
    <w:uiPriority w:val="9"/>
    <w:rsid w:val="000A60D9"/>
    <w:rPr>
      <w:rFonts w:ascii="Arial" w:hAnsi="Arial" w:cs="Arial"/>
      <w:color w:val="000082" w:themeColor="text2"/>
      <w:sz w:val="28"/>
      <w:szCs w:val="28"/>
      <w:lang w:val="en-GB"/>
    </w:rPr>
  </w:style>
  <w:style w:type="character" w:customStyle="1" w:styleId="Heading3Char">
    <w:name w:val="Heading 3 Char"/>
    <w:basedOn w:val="DefaultParagraphFont"/>
    <w:link w:val="Heading3"/>
    <w:uiPriority w:val="9"/>
    <w:rsid w:val="00BD77BF"/>
    <w:rPr>
      <w:rFonts w:ascii="Arial" w:hAnsi="Arial" w:cs="Arial"/>
      <w:color w:val="000082" w:themeColor="text2"/>
      <w:sz w:val="24"/>
      <w:szCs w:val="24"/>
      <w:lang w:val="en-GB"/>
    </w:rPr>
  </w:style>
  <w:style w:type="paragraph" w:styleId="IntenseQuote">
    <w:name w:val="Intense Quote"/>
    <w:basedOn w:val="Normal"/>
    <w:next w:val="Normal"/>
    <w:link w:val="IntenseQuoteChar"/>
    <w:uiPriority w:val="30"/>
    <w:qFormat/>
    <w:rsid w:val="00DA3BF7"/>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DA3BF7"/>
    <w:rPr>
      <w:rFonts w:ascii="Georgia" w:hAnsi="Georgia"/>
      <w:i/>
      <w:iCs/>
      <w:color w:val="00C340" w:themeColor="accent1"/>
      <w:sz w:val="28"/>
      <w:szCs w:val="28"/>
      <w:lang w:val="fr-FR"/>
    </w:rPr>
  </w:style>
  <w:style w:type="paragraph" w:styleId="ListParagraph">
    <w:name w:val="List Paragraph"/>
    <w:basedOn w:val="Normal"/>
    <w:uiPriority w:val="34"/>
    <w:qFormat/>
    <w:rsid w:val="00BD77BF"/>
    <w:pPr>
      <w:numPr>
        <w:numId w:val="15"/>
      </w:numPr>
      <w:spacing w:after="240"/>
      <w:contextualSpacing/>
    </w:pPr>
  </w:style>
  <w:style w:type="character" w:customStyle="1" w:styleId="Heading4Char">
    <w:name w:val="Heading 4 Char"/>
    <w:basedOn w:val="DefaultParagraphFont"/>
    <w:link w:val="Heading4"/>
    <w:uiPriority w:val="9"/>
    <w:rsid w:val="00DE0D73"/>
    <w:rPr>
      <w:rFonts w:ascii="Arial" w:eastAsiaTheme="majorEastAsia" w:hAnsi="Arial" w:cs="Arial"/>
      <w:iCs/>
      <w:color w:val="00C340" w:themeColor="accent1"/>
      <w:szCs w:val="20"/>
      <w:lang w:val="it-IT"/>
    </w:rPr>
  </w:style>
  <w:style w:type="paragraph" w:styleId="BodyText">
    <w:name w:val="Body Text"/>
    <w:basedOn w:val="Normal"/>
    <w:link w:val="BodyTextChar"/>
    <w:qFormat/>
    <w:rsid w:val="00DA3BF7"/>
  </w:style>
  <w:style w:type="character" w:customStyle="1" w:styleId="BodyTextChar">
    <w:name w:val="Body Text Char"/>
    <w:basedOn w:val="DefaultParagraphFont"/>
    <w:link w:val="BodyText"/>
    <w:rsid w:val="00DA3BF7"/>
    <w:rPr>
      <w:szCs w:val="21"/>
      <w:lang w:val="en-GB"/>
    </w:rPr>
  </w:style>
  <w:style w:type="table" w:styleId="TableGrid">
    <w:name w:val="Table Grid"/>
    <w:basedOn w:val="TableNormal"/>
    <w:rsid w:val="003B51C3"/>
    <w:pPr>
      <w:spacing w:after="0" w:line="240" w:lineRule="auto"/>
    </w:pPr>
    <w:rPr>
      <w:rFonts w:ascii="Calibri" w:eastAsia="Times New Roman" w:hAnsi="Calibri" w:cs="Times New Roman"/>
      <w:szCs w:val="20"/>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4"/>
      </w:rPr>
      <w:tblPr/>
      <w:tcPr>
        <w:shd w:val="clear" w:color="auto" w:fill="00C440"/>
      </w:tcPr>
    </w:tblStylePr>
    <w:tblStylePr w:type="band1Horz">
      <w:tblPr/>
      <w:tcPr>
        <w:shd w:val="clear" w:color="auto" w:fill="FFFFFF" w:themeFill="background1"/>
      </w:tcPr>
    </w:tblStylePr>
    <w:tblStylePr w:type="band2Horz">
      <w:rPr>
        <w:rFonts w:ascii="Calibri" w:hAnsi="Calibri"/>
        <w:color w:val="000000" w:themeColor="text1"/>
        <w:sz w:val="22"/>
      </w:rPr>
      <w:tblPr/>
      <w:tcPr>
        <w:shd w:val="clear" w:color="auto" w:fill="F2F2F2" w:themeFill="background2" w:themeFillShade="F2"/>
      </w:tcPr>
    </w:tblStylePr>
  </w:style>
  <w:style w:type="character" w:styleId="Hyperlink">
    <w:name w:val="Hyperlink"/>
    <w:basedOn w:val="DefaultParagraphFont"/>
    <w:uiPriority w:val="99"/>
    <w:unhideWhenUsed/>
    <w:rsid w:val="004E55BB"/>
    <w:rPr>
      <w:color w:val="303591" w:themeColor="hyperlink"/>
      <w:u w:val="single"/>
    </w:rPr>
  </w:style>
  <w:style w:type="character" w:styleId="UnresolvedMention">
    <w:name w:val="Unresolved Mention"/>
    <w:basedOn w:val="DefaultParagraphFont"/>
    <w:uiPriority w:val="99"/>
    <w:semiHidden/>
    <w:unhideWhenUsed/>
    <w:rsid w:val="004E55BB"/>
    <w:rPr>
      <w:color w:val="605E5C"/>
      <w:shd w:val="clear" w:color="auto" w:fill="E1DFDD"/>
    </w:rPr>
  </w:style>
  <w:style w:type="character" w:styleId="IntenseReference">
    <w:name w:val="Intense Reference"/>
    <w:basedOn w:val="DefaultParagraphFont"/>
    <w:uiPriority w:val="32"/>
    <w:qFormat/>
    <w:rsid w:val="00BD77BF"/>
    <w:rPr>
      <w:b/>
      <w:bCs/>
      <w:smallCaps/>
      <w:color w:val="00C340" w:themeColor="accent1"/>
      <w:spacing w:val="5"/>
    </w:rPr>
  </w:style>
  <w:style w:type="paragraph" w:customStyle="1" w:styleId="Heading2withnumbering">
    <w:name w:val="Heading 2 with numbering"/>
    <w:basedOn w:val="Heading2"/>
    <w:qFormat/>
    <w:rsid w:val="000A60D9"/>
    <w:pPr>
      <w:numPr>
        <w:numId w:val="23"/>
      </w:numPr>
    </w:pPr>
    <w:rPr>
      <w:lang w:val="it-IT"/>
    </w:rPr>
  </w:style>
  <w:style w:type="paragraph" w:customStyle="1" w:styleId="Heading3withnumbering">
    <w:name w:val="Heading 3 with numbering"/>
    <w:basedOn w:val="Heading3"/>
    <w:qFormat/>
    <w:rsid w:val="00DE0D73"/>
    <w:pPr>
      <w:numPr>
        <w:ilvl w:val="1"/>
        <w:numId w:val="23"/>
      </w:numPr>
    </w:pPr>
  </w:style>
  <w:style w:type="paragraph" w:customStyle="1" w:styleId="Heading4withnumbering">
    <w:name w:val="Heading 4 with numbering"/>
    <w:basedOn w:val="Heading4"/>
    <w:qFormat/>
    <w:rsid w:val="00635C7E"/>
    <w:pPr>
      <w:numPr>
        <w:ilvl w:val="2"/>
        <w:numId w:val="23"/>
      </w:numPr>
      <w:ind w:left="709" w:hanging="709"/>
    </w:pPr>
  </w:style>
  <w:style w:type="paragraph" w:customStyle="1" w:styleId="Tablebullets">
    <w:name w:val="Table bullets"/>
    <w:basedOn w:val="ListParagraph"/>
    <w:rsid w:val="003B51C3"/>
    <w:pPr>
      <w:spacing w:before="60" w:after="60"/>
      <w:ind w:left="306" w:hanging="306"/>
    </w:pPr>
    <w:rPr>
      <w:rFonts w:ascii="Calibri" w:eastAsia="Times New Roman" w:hAnsi="Calibri" w:cs="Times New Roman"/>
      <w:color w:val="000000" w:themeColor="text1"/>
    </w:rPr>
  </w:style>
  <w:style w:type="paragraph" w:customStyle="1" w:styleId="Tablecontent">
    <w:name w:val="Table content"/>
    <w:basedOn w:val="Normal"/>
    <w:rsid w:val="003B51C3"/>
    <w:pPr>
      <w:spacing w:after="0"/>
    </w:pPr>
    <w:rPr>
      <w:rFonts w:ascii="Calibri" w:eastAsia="Times New Roman" w:hAnsi="Calibri" w:cs="Times New Roman"/>
      <w:szCs w:val="22"/>
    </w:rPr>
  </w:style>
  <w:style w:type="paragraph" w:customStyle="1" w:styleId="Tablehead">
    <w:name w:val="Table head"/>
    <w:basedOn w:val="Normal"/>
    <w:rsid w:val="00FA3515"/>
    <w:pPr>
      <w:spacing w:after="0"/>
    </w:pPr>
    <w:rPr>
      <w:rFonts w:ascii="Calibri" w:eastAsia="Times New Roman" w:hAnsi="Calibri" w:cs="Times New Roman"/>
      <w:b/>
      <w:color w:val="FFFFFF" w:themeColor="background1"/>
      <w:sz w:val="24"/>
    </w:rPr>
  </w:style>
  <w:style w:type="paragraph" w:styleId="Title">
    <w:name w:val="Title"/>
    <w:basedOn w:val="Normal"/>
    <w:next w:val="Normal"/>
    <w:link w:val="TitleChar"/>
    <w:uiPriority w:val="10"/>
    <w:rsid w:val="00FA3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515"/>
    <w:rPr>
      <w:rFonts w:asciiTheme="majorHAnsi" w:eastAsiaTheme="majorEastAsia" w:hAnsiTheme="majorHAnsi" w:cstheme="majorBidi"/>
      <w:spacing w:val="-10"/>
      <w:kern w:val="28"/>
      <w:sz w:val="56"/>
      <w:szCs w:val="56"/>
      <w:lang w:val="en-GB"/>
    </w:rPr>
  </w:style>
  <w:style w:type="paragraph" w:customStyle="1" w:styleId="ITEAinstructions">
    <w:name w:val="ITEA_instructions"/>
    <w:basedOn w:val="BodyText"/>
    <w:link w:val="ITEAinstructionsChar"/>
    <w:qFormat/>
    <w:rsid w:val="00EA7038"/>
    <w:pPr>
      <w:pBdr>
        <w:top w:val="single" w:sz="4" w:space="8" w:color="00A651"/>
        <w:left w:val="single" w:sz="4" w:space="8" w:color="00A651"/>
        <w:bottom w:val="single" w:sz="4" w:space="8" w:color="00A651"/>
        <w:right w:val="single" w:sz="4" w:space="8" w:color="00A651"/>
      </w:pBdr>
      <w:spacing w:after="0" w:line="288" w:lineRule="auto"/>
    </w:pPr>
    <w:rPr>
      <w:rFonts w:eastAsia="Times New Roman" w:cs="Times New Roman"/>
      <w:i/>
      <w:color w:val="00C440"/>
      <w:spacing w:val="4"/>
      <w:szCs w:val="24"/>
      <w:lang w:eastAsia="nl-NL"/>
    </w:rPr>
  </w:style>
  <w:style w:type="paragraph" w:styleId="TOCHeading">
    <w:name w:val="TOC Heading"/>
    <w:basedOn w:val="NoSpacing"/>
    <w:next w:val="Normal"/>
    <w:uiPriority w:val="39"/>
    <w:unhideWhenUsed/>
    <w:qFormat/>
    <w:rsid w:val="000A1BA7"/>
    <w:pPr>
      <w:spacing w:before="240" w:after="120"/>
    </w:pPr>
    <w:rPr>
      <w:rFonts w:cstheme="majorBidi"/>
      <w:b/>
      <w:bCs/>
      <w:color w:val="00A651"/>
      <w:sz w:val="28"/>
      <w:szCs w:val="32"/>
      <w:lang w:val="en-US"/>
    </w:rPr>
  </w:style>
  <w:style w:type="paragraph" w:styleId="TOC2">
    <w:name w:val="toc 2"/>
    <w:basedOn w:val="Normal"/>
    <w:next w:val="Normal"/>
    <w:autoRedefine/>
    <w:uiPriority w:val="39"/>
    <w:unhideWhenUsed/>
    <w:rsid w:val="000A1BA7"/>
    <w:pPr>
      <w:spacing w:after="100" w:line="259" w:lineRule="auto"/>
      <w:ind w:left="220"/>
    </w:pPr>
    <w:rPr>
      <w:rFonts w:ascii="Arial" w:eastAsiaTheme="minorEastAsia" w:hAnsi="Arial" w:cs="Times New Roman"/>
      <w:sz w:val="20"/>
      <w:szCs w:val="22"/>
      <w:lang w:val="en-US"/>
    </w:rPr>
  </w:style>
  <w:style w:type="paragraph" w:styleId="TOC3">
    <w:name w:val="toc 3"/>
    <w:basedOn w:val="Normal"/>
    <w:next w:val="Normal"/>
    <w:autoRedefine/>
    <w:uiPriority w:val="39"/>
    <w:unhideWhenUsed/>
    <w:rsid w:val="000A1BA7"/>
    <w:pPr>
      <w:spacing w:after="100" w:line="259" w:lineRule="auto"/>
      <w:ind w:left="440"/>
    </w:pPr>
    <w:rPr>
      <w:rFonts w:ascii="Arial" w:eastAsiaTheme="minorEastAsia" w:hAnsi="Arial" w:cs="Times New Roman"/>
      <w:sz w:val="20"/>
      <w:szCs w:val="22"/>
      <w:lang w:val="en-US"/>
    </w:rPr>
  </w:style>
  <w:style w:type="character" w:customStyle="1" w:styleId="ITEAinstructionsChar">
    <w:name w:val="ITEA_instructions Char"/>
    <w:basedOn w:val="DefaultParagraphFont"/>
    <w:link w:val="ITEAinstructions"/>
    <w:rsid w:val="00EA7038"/>
    <w:rPr>
      <w:rFonts w:eastAsia="Times New Roman" w:cs="Times New Roman"/>
      <w:i/>
      <w:color w:val="00C440"/>
      <w:spacing w:val="4"/>
      <w:szCs w:val="24"/>
      <w:lang w:val="en-GB" w:eastAsia="nl-NL"/>
    </w:rPr>
  </w:style>
  <w:style w:type="paragraph" w:customStyle="1" w:styleId="ITEAautogenerated">
    <w:name w:val="ITEA_autogenerated"/>
    <w:basedOn w:val="BodyText"/>
    <w:link w:val="ITEAautogeneratedChar"/>
    <w:qFormat/>
    <w:rsid w:val="00EA7038"/>
    <w:pPr>
      <w:pBdr>
        <w:top w:val="single" w:sz="4" w:space="8" w:color="000082" w:themeColor="text2"/>
        <w:left w:val="single" w:sz="4" w:space="8" w:color="000082" w:themeColor="text2"/>
        <w:bottom w:val="single" w:sz="4" w:space="8" w:color="000082" w:themeColor="text2"/>
        <w:right w:val="single" w:sz="4" w:space="8" w:color="000082" w:themeColor="text2"/>
      </w:pBdr>
      <w:spacing w:after="0" w:line="288" w:lineRule="auto"/>
    </w:pPr>
    <w:rPr>
      <w:rFonts w:eastAsia="Times New Roman" w:cs="Times New Roman"/>
      <w:color w:val="FD4453"/>
      <w:spacing w:val="4"/>
      <w:szCs w:val="24"/>
      <w:lang w:eastAsia="nl-NL"/>
    </w:rPr>
  </w:style>
  <w:style w:type="character" w:customStyle="1" w:styleId="ITEAautogeneratedChar">
    <w:name w:val="ITEA_autogenerated Char"/>
    <w:basedOn w:val="BodyTextChar"/>
    <w:link w:val="ITEAautogenerated"/>
    <w:rsid w:val="00EA7038"/>
    <w:rPr>
      <w:rFonts w:eastAsia="Times New Roman" w:cs="Times New Roman"/>
      <w:color w:val="FD4453"/>
      <w:spacing w:val="4"/>
      <w:szCs w:val="24"/>
      <w:lang w:val="en-GB" w:eastAsia="nl-NL"/>
    </w:rPr>
  </w:style>
  <w:style w:type="paragraph" w:customStyle="1" w:styleId="ITEAinstructionsbullets">
    <w:name w:val="ITEA_instructionsbullets"/>
    <w:basedOn w:val="ITEAinstructions"/>
    <w:link w:val="ITEAinstructionsbulletsChar"/>
    <w:qFormat/>
    <w:rsid w:val="000A1BA7"/>
    <w:pPr>
      <w:numPr>
        <w:numId w:val="25"/>
      </w:numPr>
      <w:ind w:left="360"/>
    </w:pPr>
  </w:style>
  <w:style w:type="paragraph" w:customStyle="1" w:styleId="ITEAautogeneratedbullets">
    <w:name w:val="ITEA_autogeneratedbullets"/>
    <w:basedOn w:val="ITEAautogenerated"/>
    <w:link w:val="ITEAautogeneratedbulletsChar"/>
    <w:qFormat/>
    <w:rsid w:val="000A1BA7"/>
    <w:pPr>
      <w:numPr>
        <w:numId w:val="26"/>
      </w:numPr>
      <w:ind w:left="360"/>
    </w:pPr>
  </w:style>
  <w:style w:type="character" w:customStyle="1" w:styleId="ITEAinstructionsbulletsChar">
    <w:name w:val="ITEA_instructionsbullets Char"/>
    <w:basedOn w:val="ITEAinstructionsChar"/>
    <w:link w:val="ITEAinstructionsbullets"/>
    <w:rsid w:val="000A1BA7"/>
    <w:rPr>
      <w:rFonts w:eastAsia="Times New Roman" w:cs="Times New Roman"/>
      <w:i/>
      <w:color w:val="00C440"/>
      <w:spacing w:val="4"/>
      <w:szCs w:val="24"/>
      <w:lang w:val="en-GB" w:eastAsia="nl-NL"/>
    </w:rPr>
  </w:style>
  <w:style w:type="character" w:customStyle="1" w:styleId="ITEAautogeneratedbulletsChar">
    <w:name w:val="ITEA_autogeneratedbullets Char"/>
    <w:basedOn w:val="ITEAautogeneratedChar"/>
    <w:link w:val="ITEAautogeneratedbullets"/>
    <w:rsid w:val="000A1BA7"/>
    <w:rPr>
      <w:rFonts w:eastAsia="Times New Roman" w:cs="Times New Roman"/>
      <w:color w:val="FD4453"/>
      <w:spacing w:val="4"/>
      <w:szCs w:val="24"/>
      <w:lang w:val="en-GB" w:eastAsia="nl-NL"/>
    </w:rPr>
  </w:style>
  <w:style w:type="character" w:styleId="PlaceholderText">
    <w:name w:val="Placeholder Text"/>
    <w:basedOn w:val="DefaultParagraphFont"/>
    <w:uiPriority w:val="99"/>
    <w:semiHidden/>
    <w:rsid w:val="000A1BA7"/>
    <w:rPr>
      <w:color w:val="808080"/>
    </w:rPr>
  </w:style>
  <w:style w:type="character" w:styleId="CommentReference">
    <w:name w:val="annotation reference"/>
    <w:basedOn w:val="DefaultParagraphFont"/>
    <w:uiPriority w:val="99"/>
    <w:semiHidden/>
    <w:unhideWhenUsed/>
    <w:rsid w:val="00D051B7"/>
    <w:rPr>
      <w:sz w:val="16"/>
      <w:szCs w:val="16"/>
    </w:rPr>
  </w:style>
  <w:style w:type="paragraph" w:styleId="CommentText">
    <w:name w:val="annotation text"/>
    <w:basedOn w:val="Normal"/>
    <w:link w:val="CommentTextChar"/>
    <w:uiPriority w:val="99"/>
    <w:unhideWhenUsed/>
    <w:rsid w:val="00D051B7"/>
    <w:pPr>
      <w:spacing w:line="240" w:lineRule="auto"/>
    </w:pPr>
    <w:rPr>
      <w:sz w:val="20"/>
      <w:szCs w:val="20"/>
    </w:rPr>
  </w:style>
  <w:style w:type="character" w:customStyle="1" w:styleId="CommentTextChar">
    <w:name w:val="Comment Text Char"/>
    <w:basedOn w:val="DefaultParagraphFont"/>
    <w:link w:val="CommentText"/>
    <w:uiPriority w:val="99"/>
    <w:rsid w:val="00D051B7"/>
    <w:rPr>
      <w:sz w:val="20"/>
      <w:szCs w:val="20"/>
      <w:lang w:val="en-GB"/>
    </w:rPr>
  </w:style>
  <w:style w:type="paragraph" w:styleId="CommentSubject">
    <w:name w:val="annotation subject"/>
    <w:basedOn w:val="CommentText"/>
    <w:next w:val="CommentText"/>
    <w:link w:val="CommentSubjectChar"/>
    <w:uiPriority w:val="99"/>
    <w:semiHidden/>
    <w:unhideWhenUsed/>
    <w:rsid w:val="00D051B7"/>
    <w:rPr>
      <w:b/>
      <w:bCs/>
    </w:rPr>
  </w:style>
  <w:style w:type="character" w:customStyle="1" w:styleId="CommentSubjectChar">
    <w:name w:val="Comment Subject Char"/>
    <w:basedOn w:val="CommentTextChar"/>
    <w:link w:val="CommentSubject"/>
    <w:uiPriority w:val="99"/>
    <w:semiHidden/>
    <w:rsid w:val="00D051B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7656">
      <w:bodyDiv w:val="1"/>
      <w:marLeft w:val="0"/>
      <w:marRight w:val="0"/>
      <w:marTop w:val="0"/>
      <w:marBottom w:val="0"/>
      <w:divBdr>
        <w:top w:val="none" w:sz="0" w:space="0" w:color="auto"/>
        <w:left w:val="none" w:sz="0" w:space="0" w:color="auto"/>
        <w:bottom w:val="none" w:sz="0" w:space="0" w:color="auto"/>
        <w:right w:val="none" w:sz="0" w:space="0" w:color="auto"/>
      </w:divBdr>
    </w:div>
    <w:div w:id="227963636">
      <w:bodyDiv w:val="1"/>
      <w:marLeft w:val="0"/>
      <w:marRight w:val="0"/>
      <w:marTop w:val="0"/>
      <w:marBottom w:val="0"/>
      <w:divBdr>
        <w:top w:val="none" w:sz="0" w:space="0" w:color="auto"/>
        <w:left w:val="none" w:sz="0" w:space="0" w:color="auto"/>
        <w:bottom w:val="none" w:sz="0" w:space="0" w:color="auto"/>
        <w:right w:val="none" w:sz="0" w:space="0" w:color="auto"/>
      </w:divBdr>
      <w:divsChild>
        <w:div w:id="1885437150">
          <w:marLeft w:val="-108"/>
          <w:marRight w:val="0"/>
          <w:marTop w:val="0"/>
          <w:marBottom w:val="0"/>
          <w:divBdr>
            <w:top w:val="none" w:sz="0" w:space="0" w:color="auto"/>
            <w:left w:val="none" w:sz="0" w:space="0" w:color="auto"/>
            <w:bottom w:val="none" w:sz="0" w:space="0" w:color="auto"/>
            <w:right w:val="none" w:sz="0" w:space="0" w:color="auto"/>
          </w:divBdr>
        </w:div>
      </w:divsChild>
    </w:div>
    <w:div w:id="476723568">
      <w:bodyDiv w:val="1"/>
      <w:marLeft w:val="0"/>
      <w:marRight w:val="0"/>
      <w:marTop w:val="0"/>
      <w:marBottom w:val="0"/>
      <w:divBdr>
        <w:top w:val="none" w:sz="0" w:space="0" w:color="auto"/>
        <w:left w:val="none" w:sz="0" w:space="0" w:color="auto"/>
        <w:bottom w:val="none" w:sz="0" w:space="0" w:color="auto"/>
        <w:right w:val="none" w:sz="0" w:space="0" w:color="auto"/>
      </w:divBdr>
      <w:divsChild>
        <w:div w:id="1240098153">
          <w:marLeft w:val="-108"/>
          <w:marRight w:val="0"/>
          <w:marTop w:val="0"/>
          <w:marBottom w:val="0"/>
          <w:divBdr>
            <w:top w:val="none" w:sz="0" w:space="0" w:color="auto"/>
            <w:left w:val="none" w:sz="0" w:space="0" w:color="auto"/>
            <w:bottom w:val="none" w:sz="0" w:space="0" w:color="auto"/>
            <w:right w:val="none" w:sz="0" w:space="0" w:color="auto"/>
          </w:divBdr>
        </w:div>
      </w:divsChild>
    </w:div>
    <w:div w:id="1789201691">
      <w:bodyDiv w:val="1"/>
      <w:marLeft w:val="0"/>
      <w:marRight w:val="0"/>
      <w:marTop w:val="0"/>
      <w:marBottom w:val="0"/>
      <w:divBdr>
        <w:top w:val="none" w:sz="0" w:space="0" w:color="auto"/>
        <w:left w:val="none" w:sz="0" w:space="0" w:color="auto"/>
        <w:bottom w:val="none" w:sz="0" w:space="0" w:color="auto"/>
        <w:right w:val="none" w:sz="0" w:space="0" w:color="auto"/>
      </w:divBdr>
    </w:div>
    <w:div w:id="1970816315">
      <w:bodyDiv w:val="1"/>
      <w:marLeft w:val="0"/>
      <w:marRight w:val="0"/>
      <w:marTop w:val="0"/>
      <w:marBottom w:val="0"/>
      <w:divBdr>
        <w:top w:val="none" w:sz="0" w:space="0" w:color="auto"/>
        <w:left w:val="none" w:sz="0" w:space="0" w:color="auto"/>
        <w:bottom w:val="none" w:sz="0" w:space="0" w:color="auto"/>
        <w:right w:val="none" w:sz="0" w:space="0" w:color="auto"/>
      </w:divBdr>
    </w:div>
    <w:div w:id="20810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psruntheworld.com/customers-database/customers/view/the-home-depot-inc-united-states" TargetMode="External"/><Relationship Id="rId18" Type="http://schemas.openxmlformats.org/officeDocument/2006/relationships/hyperlink" Target="https://www.appsruntheworld.com/customers-database/vendors/view/atlassian" TargetMode="External"/><Relationship Id="rId26" Type="http://schemas.openxmlformats.org/officeDocument/2006/relationships/hyperlink" Target="https://www.appsruntheworld.com/customers-database/vendors/view/atlassian" TargetMode="External"/><Relationship Id="rId39" Type="http://schemas.openxmlformats.org/officeDocument/2006/relationships/hyperlink" Target="https://www.appsruntheworld.com/cloud-top-500-applications-vendors/broadcom-inc?apps=true" TargetMode="External"/><Relationship Id="rId21" Type="http://schemas.openxmlformats.org/officeDocument/2006/relationships/hyperlink" Target="https://www.appsruntheworld.com/customers-database/customers/view/bosch-germany" TargetMode="External"/><Relationship Id="rId34" Type="http://schemas.openxmlformats.org/officeDocument/2006/relationships/hyperlink" Target="https://www.appsruntheworld.com/cloud-top-500-applications-vendors/atlassian?apps=true" TargetMode="External"/><Relationship Id="rId42" Type="http://schemas.openxmlformats.org/officeDocument/2006/relationships/hyperlink" Target="https://www.appsruntheworld.com/cloud-top-500-applications-vendors/datto?apps=tru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ppsruntheworld.com/customers-database/category/it-service-management" TargetMode="External"/><Relationship Id="rId29" Type="http://schemas.openxmlformats.org/officeDocument/2006/relationships/hyperlink" Target="https://www.appsruntheworld.com/customers-database/customers/view/t-mobile-retail-usa-united-states" TargetMode="External"/><Relationship Id="rId11" Type="http://schemas.openxmlformats.org/officeDocument/2006/relationships/image" Target="media/image1.png"/><Relationship Id="rId24" Type="http://schemas.openxmlformats.org/officeDocument/2006/relationships/hyperlink" Target="https://www.appsruntheworld.com/customers-database/category/it-service-management" TargetMode="External"/><Relationship Id="rId32" Type="http://schemas.openxmlformats.org/officeDocument/2006/relationships/hyperlink" Target="https://www.appsruntheworld.com/customers-database/category/it-service-management" TargetMode="External"/><Relationship Id="rId37" Type="http://schemas.openxmlformats.org/officeDocument/2006/relationships/hyperlink" Target="https://www.appsruntheworld.com/cloud-top-500-applications-vendors/ivanti?apps=true" TargetMode="External"/><Relationship Id="rId40" Type="http://schemas.openxmlformats.org/officeDocument/2006/relationships/hyperlink" Target="https://www.appsruntheworld.com/cloud-top-500-applications-vendors/ibm?apps=true"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ppsruntheworld.com/customers-database/products/view/jira-service-desk" TargetMode="External"/><Relationship Id="rId23" Type="http://schemas.openxmlformats.org/officeDocument/2006/relationships/hyperlink" Target="https://www.appsruntheworld.com/customers-database/products/view/jira-service-desk" TargetMode="External"/><Relationship Id="rId28" Type="http://schemas.openxmlformats.org/officeDocument/2006/relationships/hyperlink" Target="https://www.appsruntheworld.com/customers-database/category/it-service-management" TargetMode="External"/><Relationship Id="rId36" Type="http://schemas.openxmlformats.org/officeDocument/2006/relationships/hyperlink" Target="https://www.appsruntheworld.com/cloud-top-500-applications-vendors/bmc-software-inc?apps=tru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ppsruntheworld.com/customers-database/products/view/jira-service-desk" TargetMode="External"/><Relationship Id="rId31" Type="http://schemas.openxmlformats.org/officeDocument/2006/relationships/hyperlink" Target="https://www.appsruntheworld.com/customers-database/products/view/jira-service-des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sruntheworld.com/customers-database/vendors/view/atlassian" TargetMode="External"/><Relationship Id="rId22" Type="http://schemas.openxmlformats.org/officeDocument/2006/relationships/hyperlink" Target="https://www.appsruntheworld.com/customers-database/vendors/view/atlassian" TargetMode="External"/><Relationship Id="rId27" Type="http://schemas.openxmlformats.org/officeDocument/2006/relationships/hyperlink" Target="https://www.appsruntheworld.com/customers-database/products/view/jira-service-desk" TargetMode="External"/><Relationship Id="rId30" Type="http://schemas.openxmlformats.org/officeDocument/2006/relationships/hyperlink" Target="https://www.appsruntheworld.com/customers-database/vendors/view/atlassian" TargetMode="External"/><Relationship Id="rId35" Type="http://schemas.openxmlformats.org/officeDocument/2006/relationships/hyperlink" Target="https://www.appsruntheworld.com/cloud-top-500-applications-vendors/logmein-inc?apps=true"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ppsruntheworld.com/customers-database/customers/view/fiat-chrysler-automobiles-united-kingdom" TargetMode="External"/><Relationship Id="rId25" Type="http://schemas.openxmlformats.org/officeDocument/2006/relationships/hyperlink" Target="https://www.appsruntheworld.com/customers-database/customers/view/citibank-national-association-united-states" TargetMode="External"/><Relationship Id="rId33" Type="http://schemas.openxmlformats.org/officeDocument/2006/relationships/hyperlink" Target="https://www.appsruntheworld.com/cloud-top-500-applications-vendors/servicenow?apps=true" TargetMode="External"/><Relationship Id="rId38" Type="http://schemas.openxmlformats.org/officeDocument/2006/relationships/hyperlink" Target="https://www.appsruntheworld.com/cloud-top-500-applications-vendors/microsoft?apps=true" TargetMode="External"/><Relationship Id="rId46" Type="http://schemas.openxmlformats.org/officeDocument/2006/relationships/footer" Target="footer2.xml"/><Relationship Id="rId20" Type="http://schemas.openxmlformats.org/officeDocument/2006/relationships/hyperlink" Target="https://www.appsruntheworld.com/customers-database/category/it-service-management" TargetMode="External"/><Relationship Id="rId41" Type="http://schemas.openxmlformats.org/officeDocument/2006/relationships/hyperlink" Target="https://www.appsruntheworld.com/cloud-top-500-applications-vendors/cisco-systems?apps=tru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ITEA%20Office\ITEA%20Office%20-%20Documenten\General\Templates\ITEA%204\ITEA%204%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FFFC060EB4A51BE827B6732611A9F"/>
        <w:category>
          <w:name w:val="General"/>
          <w:gallery w:val="placeholder"/>
        </w:category>
        <w:types>
          <w:type w:val="bbPlcHdr"/>
        </w:types>
        <w:behaviors>
          <w:behavior w:val="content"/>
        </w:behaviors>
        <w:guid w:val="{75C10EF4-70B0-41A5-A384-AAC83DBBD58A}"/>
      </w:docPartPr>
      <w:docPartBody>
        <w:p w:rsidR="0069152E" w:rsidRDefault="00BD63CD" w:rsidP="00BD63CD">
          <w:pPr>
            <w:pStyle w:val="B21FFFC060EB4A51BE827B6732611A9F"/>
          </w:pPr>
          <w:r w:rsidRPr="00524BE7">
            <w:rPr>
              <w:rStyle w:val="PlaceholderText"/>
            </w:rPr>
            <w:t>Choose an item.</w:t>
          </w:r>
        </w:p>
      </w:docPartBody>
    </w:docPart>
    <w:docPart>
      <w:docPartPr>
        <w:name w:val="A14CEA8B2CF3454D80F62E777B88F5BF"/>
        <w:category>
          <w:name w:val="General"/>
          <w:gallery w:val="placeholder"/>
        </w:category>
        <w:types>
          <w:type w:val="bbPlcHdr"/>
        </w:types>
        <w:behaviors>
          <w:behavior w:val="content"/>
        </w:behaviors>
        <w:guid w:val="{67834B9A-08A7-4AD6-A586-A13AD9E65278}"/>
      </w:docPartPr>
      <w:docPartBody>
        <w:p w:rsidR="0069152E" w:rsidRDefault="00BD63CD" w:rsidP="00BD63CD">
          <w:pPr>
            <w:pStyle w:val="A14CEA8B2CF3454D80F62E777B88F5BF"/>
          </w:pPr>
          <w:r w:rsidRPr="00524BE7">
            <w:rPr>
              <w:rStyle w:val="PlaceholderText"/>
            </w:rPr>
            <w:t>Choose an item.</w:t>
          </w:r>
        </w:p>
      </w:docPartBody>
    </w:docPart>
    <w:docPart>
      <w:docPartPr>
        <w:name w:val="8D136723D48349ABB0866410AC5C179B"/>
        <w:category>
          <w:name w:val="General"/>
          <w:gallery w:val="placeholder"/>
        </w:category>
        <w:types>
          <w:type w:val="bbPlcHdr"/>
        </w:types>
        <w:behaviors>
          <w:behavior w:val="content"/>
        </w:behaviors>
        <w:guid w:val="{1D1C65C6-AF7F-48CA-8365-3C94FD2826D8}"/>
      </w:docPartPr>
      <w:docPartBody>
        <w:p w:rsidR="0069152E" w:rsidRDefault="00BD63CD" w:rsidP="00BD63CD">
          <w:pPr>
            <w:pStyle w:val="8D136723D48349ABB0866410AC5C179B"/>
          </w:pPr>
          <w:r w:rsidRPr="00524BE7">
            <w:rPr>
              <w:rStyle w:val="PlaceholderText"/>
            </w:rPr>
            <w:t>Choose an item.</w:t>
          </w:r>
        </w:p>
      </w:docPartBody>
    </w:docPart>
    <w:docPart>
      <w:docPartPr>
        <w:name w:val="02D086F393F5460CB0E2E9B606051340"/>
        <w:category>
          <w:name w:val="General"/>
          <w:gallery w:val="placeholder"/>
        </w:category>
        <w:types>
          <w:type w:val="bbPlcHdr"/>
        </w:types>
        <w:behaviors>
          <w:behavior w:val="content"/>
        </w:behaviors>
        <w:guid w:val="{25CC695C-2301-47D1-B011-9DB99C6C0B12}"/>
      </w:docPartPr>
      <w:docPartBody>
        <w:p w:rsidR="0069152E" w:rsidRDefault="00BD63CD" w:rsidP="00BD63CD">
          <w:pPr>
            <w:pStyle w:val="02D086F393F5460CB0E2E9B606051340"/>
          </w:pPr>
          <w:r w:rsidRPr="00524BE7">
            <w:rPr>
              <w:rStyle w:val="PlaceholderText"/>
            </w:rPr>
            <w:t>Choose an item.</w:t>
          </w:r>
        </w:p>
      </w:docPartBody>
    </w:docPart>
    <w:docPart>
      <w:docPartPr>
        <w:name w:val="6D05683930904707AA7CCC25E324DC47"/>
        <w:category>
          <w:name w:val="General"/>
          <w:gallery w:val="placeholder"/>
        </w:category>
        <w:types>
          <w:type w:val="bbPlcHdr"/>
        </w:types>
        <w:behaviors>
          <w:behavior w:val="content"/>
        </w:behaviors>
        <w:guid w:val="{E6819311-5926-4935-B55E-A8E58688BF7C}"/>
      </w:docPartPr>
      <w:docPartBody>
        <w:p w:rsidR="0069152E" w:rsidRDefault="00BD63CD" w:rsidP="00BD63CD">
          <w:pPr>
            <w:pStyle w:val="6D05683930904707AA7CCC25E324DC47"/>
          </w:pPr>
          <w:r w:rsidRPr="00524BE7">
            <w:rPr>
              <w:rStyle w:val="PlaceholderText"/>
            </w:rPr>
            <w:t>Choose an item.</w:t>
          </w:r>
        </w:p>
      </w:docPartBody>
    </w:docPart>
    <w:docPart>
      <w:docPartPr>
        <w:name w:val="E658612C54364F1FA9AC23589AA333E8"/>
        <w:category>
          <w:name w:val="General"/>
          <w:gallery w:val="placeholder"/>
        </w:category>
        <w:types>
          <w:type w:val="bbPlcHdr"/>
        </w:types>
        <w:behaviors>
          <w:behavior w:val="content"/>
        </w:behaviors>
        <w:guid w:val="{93D7BA55-0669-47B4-BF12-758760F21045}"/>
      </w:docPartPr>
      <w:docPartBody>
        <w:p w:rsidR="0069152E" w:rsidRDefault="00BD63CD" w:rsidP="00BD63CD">
          <w:pPr>
            <w:pStyle w:val="E658612C54364F1FA9AC23589AA333E8"/>
          </w:pPr>
          <w:r w:rsidRPr="00524BE7">
            <w:rPr>
              <w:rStyle w:val="PlaceholderText"/>
            </w:rPr>
            <w:t>Choose an item.</w:t>
          </w:r>
        </w:p>
      </w:docPartBody>
    </w:docPart>
    <w:docPart>
      <w:docPartPr>
        <w:name w:val="7C989FB8EFB34FEBB80F971E80FCFCCF"/>
        <w:category>
          <w:name w:val="General"/>
          <w:gallery w:val="placeholder"/>
        </w:category>
        <w:types>
          <w:type w:val="bbPlcHdr"/>
        </w:types>
        <w:behaviors>
          <w:behavior w:val="content"/>
        </w:behaviors>
        <w:guid w:val="{E37564CA-846F-4152-ADBA-54FCE9157913}"/>
      </w:docPartPr>
      <w:docPartBody>
        <w:p w:rsidR="0069152E" w:rsidRDefault="00BD63CD" w:rsidP="00BD63CD">
          <w:pPr>
            <w:pStyle w:val="7C989FB8EFB34FEBB80F971E80FCFCCF"/>
          </w:pPr>
          <w:r w:rsidRPr="00524BE7">
            <w:rPr>
              <w:rStyle w:val="PlaceholderText"/>
            </w:rPr>
            <w:t>Choose an item.</w:t>
          </w:r>
        </w:p>
      </w:docPartBody>
    </w:docPart>
    <w:docPart>
      <w:docPartPr>
        <w:name w:val="120F0A7AECA4494A9049915F1ED66B34"/>
        <w:category>
          <w:name w:val="General"/>
          <w:gallery w:val="placeholder"/>
        </w:category>
        <w:types>
          <w:type w:val="bbPlcHdr"/>
        </w:types>
        <w:behaviors>
          <w:behavior w:val="content"/>
        </w:behaviors>
        <w:guid w:val="{E2C07BD1-17FD-438A-B4EC-7066560A2E1D}"/>
      </w:docPartPr>
      <w:docPartBody>
        <w:p w:rsidR="0069152E" w:rsidRDefault="00BD63CD" w:rsidP="00BD63CD">
          <w:pPr>
            <w:pStyle w:val="120F0A7AECA4494A9049915F1ED66B34"/>
          </w:pPr>
          <w:r w:rsidRPr="00524B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CD"/>
    <w:rsid w:val="001E6024"/>
    <w:rsid w:val="00235156"/>
    <w:rsid w:val="00485185"/>
    <w:rsid w:val="0055497F"/>
    <w:rsid w:val="005D3449"/>
    <w:rsid w:val="005F69F9"/>
    <w:rsid w:val="00651DDA"/>
    <w:rsid w:val="0069152E"/>
    <w:rsid w:val="007616F5"/>
    <w:rsid w:val="007652A2"/>
    <w:rsid w:val="009200D5"/>
    <w:rsid w:val="00A33AF2"/>
    <w:rsid w:val="00BD63CD"/>
    <w:rsid w:val="00F42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3CD"/>
    <w:rPr>
      <w:color w:val="808080"/>
    </w:rPr>
  </w:style>
  <w:style w:type="paragraph" w:customStyle="1" w:styleId="B21FFFC060EB4A51BE827B6732611A9F">
    <w:name w:val="B21FFFC060EB4A51BE827B6732611A9F"/>
    <w:rsid w:val="00BD63CD"/>
  </w:style>
  <w:style w:type="paragraph" w:customStyle="1" w:styleId="A14CEA8B2CF3454D80F62E777B88F5BF">
    <w:name w:val="A14CEA8B2CF3454D80F62E777B88F5BF"/>
    <w:rsid w:val="00BD63CD"/>
  </w:style>
  <w:style w:type="paragraph" w:customStyle="1" w:styleId="8D136723D48349ABB0866410AC5C179B">
    <w:name w:val="8D136723D48349ABB0866410AC5C179B"/>
    <w:rsid w:val="00BD63CD"/>
  </w:style>
  <w:style w:type="paragraph" w:customStyle="1" w:styleId="02D086F393F5460CB0E2E9B606051340">
    <w:name w:val="02D086F393F5460CB0E2E9B606051340"/>
    <w:rsid w:val="00BD63CD"/>
  </w:style>
  <w:style w:type="paragraph" w:customStyle="1" w:styleId="6D05683930904707AA7CCC25E324DC47">
    <w:name w:val="6D05683930904707AA7CCC25E324DC47"/>
    <w:rsid w:val="00BD63CD"/>
  </w:style>
  <w:style w:type="paragraph" w:customStyle="1" w:styleId="E658612C54364F1FA9AC23589AA333E8">
    <w:name w:val="E658612C54364F1FA9AC23589AA333E8"/>
    <w:rsid w:val="00BD63CD"/>
  </w:style>
  <w:style w:type="paragraph" w:customStyle="1" w:styleId="7C989FB8EFB34FEBB80F971E80FCFCCF">
    <w:name w:val="7C989FB8EFB34FEBB80F971E80FCFCCF"/>
    <w:rsid w:val="00BD63CD"/>
  </w:style>
  <w:style w:type="paragraph" w:customStyle="1" w:styleId="120F0A7AECA4494A9049915F1ED66B34">
    <w:name w:val="120F0A7AECA4494A9049915F1ED66B34"/>
    <w:rsid w:val="00BD6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82465BA97C114B8BDAED963183DA75" ma:contentTypeVersion="11" ma:contentTypeDescription="Create a new document." ma:contentTypeScope="" ma:versionID="a2a0ff13979eb54277b90366190255a3">
  <xsd:schema xmlns:xsd="http://www.w3.org/2001/XMLSchema" xmlns:xs="http://www.w3.org/2001/XMLSchema" xmlns:p="http://schemas.microsoft.com/office/2006/metadata/properties" xmlns:ns2="89a4158c-8750-49a1-82cf-6f49e91469ef" xmlns:ns3="aaf2782f-04f4-4fa3-b3ca-4b061f52e926" targetNamespace="http://schemas.microsoft.com/office/2006/metadata/properties" ma:root="true" ma:fieldsID="905df3dd97268b65679a1699146c01f1" ns2:_="" ns3:_="">
    <xsd:import namespace="89a4158c-8750-49a1-82cf-6f49e91469ef"/>
    <xsd:import namespace="aaf2782f-04f4-4fa3-b3ca-4b061f52e9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4158c-8750-49a1-82cf-6f49e914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2782f-04f4-4fa3-b3ca-4b061f52e9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3B50E-4B48-41BC-9109-F70F47E454F3}">
  <ds:schemaRefs>
    <ds:schemaRef ds:uri="http://schemas.openxmlformats.org/officeDocument/2006/bibliography"/>
  </ds:schemaRefs>
</ds:datastoreItem>
</file>

<file path=customXml/itemProps2.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2E40E-125B-4934-9F95-D7D1CA3AF05E}">
  <ds:schemaRefs>
    <ds:schemaRef ds:uri="http://schemas.microsoft.com/sharepoint/v3/contenttype/forms"/>
  </ds:schemaRefs>
</ds:datastoreItem>
</file>

<file path=customXml/itemProps4.xml><?xml version="1.0" encoding="utf-8"?>
<ds:datastoreItem xmlns:ds="http://schemas.openxmlformats.org/officeDocument/2006/customXml" ds:itemID="{3FBAB0F4-1CDF-455E-A4F0-B77B9C1C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4158c-8750-49a1-82cf-6f49e91469ef"/>
    <ds:schemaRef ds:uri="aaf2782f-04f4-4fa3-b3ca-4b061f52e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ITEA 4 Word template</Template>
  <TotalTime>19</TotalTime>
  <Pages>32</Pages>
  <Words>8639</Words>
  <Characters>49248</Characters>
  <Application>Microsoft Office Word</Application>
  <DocSecurity>0</DocSecurity>
  <Lines>410</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den Borne-Toupet</dc:creator>
  <cp:lastModifiedBy>Betül Hersek</cp:lastModifiedBy>
  <cp:revision>47</cp:revision>
  <cp:lastPrinted>2014-01-20T22:10:00Z</cp:lastPrinted>
  <dcterms:created xsi:type="dcterms:W3CDTF">2022-09-19T16:47:00Z</dcterms:created>
  <dcterms:modified xsi:type="dcterms:W3CDTF">2023-01-03T11:20:00Z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0x0101009582465BA97C114B8BDAED963183DA75</vt:lpwstr>
  </property>
</Properties>
</file>