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B467" w14:textId="77777777" w:rsidR="006E4393" w:rsidRPr="00A51833" w:rsidRDefault="006E4393" w:rsidP="00AB175F">
      <w:pPr>
        <w:pStyle w:val="DocumentTitle"/>
        <w:jc w:val="left"/>
      </w:pPr>
    </w:p>
    <w:p w14:paraId="6CE5A04A" w14:textId="36BD4DF5" w:rsidR="00377E13" w:rsidRPr="00A51833" w:rsidRDefault="00F126FB" w:rsidP="009F7B84">
      <w:pPr>
        <w:jc w:val="center"/>
      </w:pPr>
      <w:r w:rsidRPr="00F126FB">
        <w:rPr>
          <w:b/>
          <w:bCs/>
          <w:color w:val="00466B"/>
          <w:kern w:val="28"/>
          <w:sz w:val="48"/>
          <w:szCs w:val="32"/>
        </w:rPr>
        <w:t>Public relations material</w:t>
      </w:r>
    </w:p>
    <w:tbl>
      <w:tblPr>
        <w:tblW w:w="9214" w:type="dxa"/>
        <w:tblInd w:w="108" w:type="dxa"/>
        <w:tblBorders>
          <w:bottom w:val="single" w:sz="4" w:space="0" w:color="00466B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436549" w:rsidRPr="00A51833" w14:paraId="2A7E5DA0" w14:textId="77777777" w:rsidTr="003140FE">
        <w:tc>
          <w:tcPr>
            <w:tcW w:w="2835" w:type="dxa"/>
            <w:vAlign w:val="center"/>
          </w:tcPr>
          <w:p w14:paraId="4043398F" w14:textId="77777777" w:rsidR="00436549" w:rsidRPr="00A51833" w:rsidRDefault="00436549" w:rsidP="0042079B">
            <w:pPr>
              <w:pStyle w:val="TableHeaderRight"/>
            </w:pPr>
            <w:r w:rsidRPr="00A51833">
              <w:t>Document Type</w:t>
            </w:r>
          </w:p>
        </w:tc>
        <w:tc>
          <w:tcPr>
            <w:tcW w:w="6379" w:type="dxa"/>
            <w:vAlign w:val="center"/>
          </w:tcPr>
          <w:p w14:paraId="6E03FFEF" w14:textId="52E68020" w:rsidR="00436549" w:rsidRPr="00A51833" w:rsidRDefault="00436549" w:rsidP="002A7059">
            <w:pPr>
              <w:pStyle w:val="TableCell"/>
            </w:pPr>
            <w:r w:rsidRPr="00A51833">
              <w:t>Deliverable</w:t>
            </w:r>
          </w:p>
        </w:tc>
      </w:tr>
      <w:tr w:rsidR="00436549" w:rsidRPr="00A51833" w14:paraId="10EE4B1D" w14:textId="77777777" w:rsidTr="003140FE">
        <w:tc>
          <w:tcPr>
            <w:tcW w:w="2835" w:type="dxa"/>
            <w:vAlign w:val="center"/>
          </w:tcPr>
          <w:p w14:paraId="4CDA88E2" w14:textId="77777777" w:rsidR="00436549" w:rsidRPr="00A51833" w:rsidRDefault="00436549" w:rsidP="0042079B">
            <w:pPr>
              <w:pStyle w:val="TableHeaderRight"/>
            </w:pPr>
            <w:r w:rsidRPr="00A51833">
              <w:t>Document Number</w:t>
            </w:r>
          </w:p>
        </w:tc>
        <w:tc>
          <w:tcPr>
            <w:tcW w:w="6379" w:type="dxa"/>
            <w:vAlign w:val="center"/>
          </w:tcPr>
          <w:p w14:paraId="76C2240F" w14:textId="189C8422" w:rsidR="00436549" w:rsidRPr="00A51833" w:rsidRDefault="00F126FB" w:rsidP="00665BFE">
            <w:pPr>
              <w:pStyle w:val="TableCell"/>
            </w:pPr>
            <w:bookmarkStart w:id="0" w:name="DocumentNumber"/>
            <w:r>
              <w:t>D5.3</w:t>
            </w:r>
            <w:r w:rsidR="00665BFE" w:rsidRPr="00A51833">
              <w:t xml:space="preserve"> </w:t>
            </w:r>
            <w:bookmarkEnd w:id="0"/>
          </w:p>
        </w:tc>
      </w:tr>
      <w:tr w:rsidR="00436549" w:rsidRPr="00A51833" w14:paraId="191F08A4" w14:textId="77777777" w:rsidTr="003140FE">
        <w:tc>
          <w:tcPr>
            <w:tcW w:w="2835" w:type="dxa"/>
            <w:vAlign w:val="center"/>
          </w:tcPr>
          <w:p w14:paraId="20C44E29" w14:textId="77777777" w:rsidR="00436549" w:rsidRPr="00A51833" w:rsidRDefault="002E09A5" w:rsidP="0042079B">
            <w:pPr>
              <w:pStyle w:val="TableHeaderRight"/>
            </w:pPr>
            <w:r w:rsidRPr="00A51833">
              <w:t>Primary</w:t>
            </w:r>
            <w:r w:rsidR="00436549" w:rsidRPr="00A51833">
              <w:t xml:space="preserve"> Author</w:t>
            </w:r>
            <w:r w:rsidR="00F25EC8" w:rsidRPr="00A51833">
              <w:t>(s)</w:t>
            </w:r>
          </w:p>
        </w:tc>
        <w:tc>
          <w:tcPr>
            <w:tcW w:w="6379" w:type="dxa"/>
            <w:vAlign w:val="center"/>
          </w:tcPr>
          <w:p w14:paraId="25F73E55" w14:textId="273D342A" w:rsidR="00436549" w:rsidRPr="00A51833" w:rsidRDefault="003D71AD" w:rsidP="008373E7">
            <w:pPr>
              <w:pStyle w:val="TableCell"/>
            </w:pPr>
            <w:r w:rsidRPr="00A51833">
              <w:t>Howard Loewen</w:t>
            </w:r>
            <w:r w:rsidR="00436549" w:rsidRPr="00A51833">
              <w:t xml:space="preserve"> </w:t>
            </w:r>
            <w:r w:rsidR="008373E7" w:rsidRPr="00A51833">
              <w:t>|</w:t>
            </w:r>
            <w:r w:rsidR="00436549" w:rsidRPr="00A51833">
              <w:t xml:space="preserve"> </w:t>
            </w:r>
            <w:r w:rsidRPr="00A51833">
              <w:t>MicroPilot Inc.</w:t>
            </w:r>
          </w:p>
        </w:tc>
      </w:tr>
      <w:tr w:rsidR="00436549" w:rsidRPr="00A51833" w14:paraId="79FC94D9" w14:textId="77777777" w:rsidTr="003140FE">
        <w:tc>
          <w:tcPr>
            <w:tcW w:w="2835" w:type="dxa"/>
            <w:tcBorders>
              <w:bottom w:val="nil"/>
            </w:tcBorders>
            <w:vAlign w:val="center"/>
          </w:tcPr>
          <w:p w14:paraId="569B332D" w14:textId="77777777" w:rsidR="00436549" w:rsidRPr="00A51833" w:rsidRDefault="00DF4634" w:rsidP="00696606">
            <w:pPr>
              <w:pStyle w:val="TableHeaderRight"/>
              <w:tabs>
                <w:tab w:val="left" w:pos="318"/>
              </w:tabs>
            </w:pPr>
            <w:r w:rsidRPr="00A51833">
              <w:t xml:space="preserve">Document </w:t>
            </w:r>
            <w:r w:rsidR="00F25EC8" w:rsidRPr="00A51833">
              <w:t>Version</w:t>
            </w:r>
            <w:r w:rsidRPr="00A51833">
              <w:t xml:space="preserve"> / Status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14:paraId="1B0716A6" w14:textId="6A9BA842" w:rsidR="00436549" w:rsidRPr="00A51833" w:rsidRDefault="00665BFE" w:rsidP="000F2212">
            <w:pPr>
              <w:pStyle w:val="DocumentVersion"/>
            </w:pPr>
            <w:r w:rsidRPr="00A51833">
              <w:t>Final</w:t>
            </w:r>
            <w:r w:rsidR="00DF4634" w:rsidRPr="00A51833">
              <w:t xml:space="preserve"> </w:t>
            </w:r>
          </w:p>
        </w:tc>
      </w:tr>
      <w:tr w:rsidR="00436549" w:rsidRPr="00A51833" w14:paraId="068DCF92" w14:textId="77777777" w:rsidTr="003140FE">
        <w:trPr>
          <w:trHeight w:val="1521"/>
        </w:trPr>
        <w:tc>
          <w:tcPr>
            <w:tcW w:w="2835" w:type="dxa"/>
            <w:tcBorders>
              <w:bottom w:val="nil"/>
            </w:tcBorders>
            <w:vAlign w:val="center"/>
          </w:tcPr>
          <w:p w14:paraId="69E75206" w14:textId="77777777" w:rsidR="00436549" w:rsidRPr="00A51833" w:rsidRDefault="00436549" w:rsidP="0042079B">
            <w:pPr>
              <w:pStyle w:val="TableHeaderRight"/>
            </w:pPr>
            <w:r w:rsidRPr="00A51833">
              <w:t>Distribution Level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14:paraId="05423572" w14:textId="77777777" w:rsidR="009E3B2F" w:rsidRPr="00A51833" w:rsidRDefault="009E3B2F" w:rsidP="00726A4F">
            <w:pPr>
              <w:pStyle w:val="DistributionLevel0"/>
            </w:pPr>
          </w:p>
          <w:p w14:paraId="685BFE19" w14:textId="10091166" w:rsidR="00466B51" w:rsidRPr="00A51833" w:rsidRDefault="00436549" w:rsidP="00726A4F">
            <w:pPr>
              <w:pStyle w:val="DistributionLevel0"/>
            </w:pPr>
            <w:r w:rsidRPr="00A51833">
              <w:t>CO (confidential – consortium only)</w:t>
            </w:r>
          </w:p>
          <w:p w14:paraId="25CB627B" w14:textId="77777777" w:rsidR="001641BD" w:rsidRPr="00A51833" w:rsidRDefault="001641BD" w:rsidP="0042079B">
            <w:pPr>
              <w:pStyle w:val="TableCell"/>
              <w:rPr>
                <w:sz w:val="14"/>
                <w:szCs w:val="14"/>
              </w:rPr>
            </w:pPr>
          </w:p>
        </w:tc>
      </w:tr>
      <w:tr w:rsidR="001641BD" w:rsidRPr="00A51833" w14:paraId="09F214EC" w14:textId="77777777" w:rsidTr="003140FE">
        <w:tc>
          <w:tcPr>
            <w:tcW w:w="2835" w:type="dxa"/>
            <w:tcBorders>
              <w:bottom w:val="nil"/>
            </w:tcBorders>
            <w:vAlign w:val="center"/>
          </w:tcPr>
          <w:p w14:paraId="0960C113" w14:textId="77777777" w:rsidR="001641BD" w:rsidRPr="00A51833" w:rsidRDefault="001641BD" w:rsidP="0042079B">
            <w:pPr>
              <w:pStyle w:val="TableHeaderRight"/>
            </w:pP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14:paraId="5FDBAFBF" w14:textId="77777777" w:rsidR="001641BD" w:rsidRPr="00A51833" w:rsidRDefault="001641BD" w:rsidP="00497B57">
            <w:pPr>
              <w:pStyle w:val="DistributionLevel"/>
            </w:pPr>
          </w:p>
        </w:tc>
      </w:tr>
      <w:tr w:rsidR="00436549" w:rsidRPr="00A51833" w14:paraId="34F1D923" w14:textId="77777777" w:rsidTr="003140FE">
        <w:tc>
          <w:tcPr>
            <w:tcW w:w="2835" w:type="dxa"/>
            <w:tcBorders>
              <w:top w:val="single" w:sz="12" w:space="0" w:color="00466B"/>
            </w:tcBorders>
            <w:vAlign w:val="center"/>
          </w:tcPr>
          <w:p w14:paraId="27194FBE" w14:textId="77777777" w:rsidR="00696606" w:rsidRPr="00A51833" w:rsidRDefault="00696606" w:rsidP="0042079B">
            <w:pPr>
              <w:pStyle w:val="TableHeaderRight"/>
            </w:pPr>
          </w:p>
          <w:p w14:paraId="1114F3BC" w14:textId="77777777" w:rsidR="00050D99" w:rsidRPr="00A51833" w:rsidRDefault="00050D99" w:rsidP="0042079B">
            <w:pPr>
              <w:pStyle w:val="TableHeaderRight"/>
            </w:pPr>
          </w:p>
          <w:p w14:paraId="6BD72040" w14:textId="77777777" w:rsidR="00436549" w:rsidRPr="00A51833" w:rsidRDefault="00436549" w:rsidP="0042079B">
            <w:pPr>
              <w:pStyle w:val="TableHeaderRight"/>
            </w:pPr>
            <w:r w:rsidRPr="00A51833">
              <w:t>Project Acronym</w:t>
            </w:r>
          </w:p>
        </w:tc>
        <w:tc>
          <w:tcPr>
            <w:tcW w:w="6379" w:type="dxa"/>
            <w:tcBorders>
              <w:top w:val="single" w:sz="12" w:space="0" w:color="00466B"/>
            </w:tcBorders>
            <w:vAlign w:val="center"/>
          </w:tcPr>
          <w:p w14:paraId="36FD36DB" w14:textId="77777777" w:rsidR="00696606" w:rsidRPr="00A51833" w:rsidRDefault="00696606" w:rsidP="0042079B">
            <w:pPr>
              <w:pStyle w:val="TableCell"/>
            </w:pPr>
          </w:p>
          <w:p w14:paraId="2B2E2FEC" w14:textId="77777777" w:rsidR="00050D99" w:rsidRPr="00A51833" w:rsidRDefault="00050D99" w:rsidP="0042079B">
            <w:pPr>
              <w:pStyle w:val="TableCell"/>
            </w:pPr>
          </w:p>
          <w:p w14:paraId="25F14BB3" w14:textId="77777777" w:rsidR="00436549" w:rsidRPr="00A51833" w:rsidRDefault="00184F54" w:rsidP="0042079B">
            <w:pPr>
              <w:pStyle w:val="TableCell"/>
              <w:rPr>
                <w:smallCaps/>
              </w:rPr>
            </w:pPr>
            <w:r w:rsidRPr="00A51833">
              <w:t>HI-RISE</w:t>
            </w:r>
            <w:r w:rsidR="00A608B7" w:rsidRPr="00A51833">
              <w:t xml:space="preserve"> </w:t>
            </w:r>
          </w:p>
        </w:tc>
      </w:tr>
      <w:tr w:rsidR="00436549" w:rsidRPr="00A51833" w14:paraId="769FF43E" w14:textId="77777777" w:rsidTr="003140FE">
        <w:tc>
          <w:tcPr>
            <w:tcW w:w="2835" w:type="dxa"/>
            <w:vAlign w:val="center"/>
          </w:tcPr>
          <w:p w14:paraId="3D23D5A7" w14:textId="77777777" w:rsidR="00436549" w:rsidRPr="00A51833" w:rsidRDefault="00436549" w:rsidP="0042079B">
            <w:pPr>
              <w:pStyle w:val="TableHeaderRight"/>
            </w:pPr>
            <w:r w:rsidRPr="00A51833">
              <w:t>Project Title</w:t>
            </w:r>
          </w:p>
        </w:tc>
        <w:tc>
          <w:tcPr>
            <w:tcW w:w="6379" w:type="dxa"/>
            <w:vAlign w:val="center"/>
          </w:tcPr>
          <w:p w14:paraId="22C83B84" w14:textId="77777777" w:rsidR="00436549" w:rsidRPr="00A51833" w:rsidRDefault="00184F54" w:rsidP="0042079B">
            <w:pPr>
              <w:pStyle w:val="TableCell"/>
            </w:pPr>
            <w:r w:rsidRPr="00A51833">
              <w:t>High Integrity RPAS by Innovative Software Engineering</w:t>
            </w:r>
          </w:p>
        </w:tc>
      </w:tr>
      <w:tr w:rsidR="00436549" w:rsidRPr="00A51833" w14:paraId="272CAA42" w14:textId="77777777" w:rsidTr="003140FE">
        <w:tc>
          <w:tcPr>
            <w:tcW w:w="2835" w:type="dxa"/>
            <w:vAlign w:val="center"/>
          </w:tcPr>
          <w:p w14:paraId="7169DEB0" w14:textId="77777777" w:rsidR="00436549" w:rsidRPr="00A51833" w:rsidRDefault="00436549" w:rsidP="0042079B">
            <w:pPr>
              <w:pStyle w:val="TableHeaderRight"/>
            </w:pPr>
            <w:r w:rsidRPr="00A51833">
              <w:t>Project Coordinator</w:t>
            </w:r>
          </w:p>
        </w:tc>
        <w:tc>
          <w:tcPr>
            <w:tcW w:w="6379" w:type="dxa"/>
            <w:vAlign w:val="center"/>
          </w:tcPr>
          <w:p w14:paraId="059102FF" w14:textId="77777777" w:rsidR="00436549" w:rsidRPr="00A51833" w:rsidRDefault="00184F54" w:rsidP="008373E7">
            <w:pPr>
              <w:pStyle w:val="TableCell"/>
            </w:pPr>
            <w:r w:rsidRPr="00A51833">
              <w:t>Howard W. Loewwen</w:t>
            </w:r>
            <w:r w:rsidR="00377E13" w:rsidRPr="00A51833">
              <w:t xml:space="preserve"> </w:t>
            </w:r>
            <w:r w:rsidR="008373E7" w:rsidRPr="00A51833">
              <w:t>|</w:t>
            </w:r>
            <w:r w:rsidR="00377E13" w:rsidRPr="00A51833">
              <w:t xml:space="preserve"> </w:t>
            </w:r>
            <w:r w:rsidR="005C5F2E" w:rsidRPr="00A51833">
              <w:t>MicroPilot</w:t>
            </w:r>
            <w:r w:rsidR="00915172" w:rsidRPr="00A51833">
              <w:t xml:space="preserve"> </w:t>
            </w:r>
            <w:r w:rsidR="008373E7" w:rsidRPr="00A51833">
              <w:t>|</w:t>
            </w:r>
            <w:r w:rsidR="00915172" w:rsidRPr="00A51833">
              <w:t xml:space="preserve"> </w:t>
            </w:r>
            <w:hyperlink r:id="rId11" w:history="1">
              <w:r w:rsidR="00AF403B" w:rsidRPr="00A51833">
                <w:rPr>
                  <w:rStyle w:val="Hyperlink"/>
                </w:rPr>
                <w:t>hloewen@micropilot.com</w:t>
              </w:r>
            </w:hyperlink>
            <w:r w:rsidR="00AF403B" w:rsidRPr="00A51833">
              <w:t xml:space="preserve"> </w:t>
            </w:r>
          </w:p>
        </w:tc>
      </w:tr>
      <w:tr w:rsidR="00436549" w:rsidRPr="00A51833" w14:paraId="289BC8DF" w14:textId="77777777" w:rsidTr="003140FE">
        <w:tc>
          <w:tcPr>
            <w:tcW w:w="2835" w:type="dxa"/>
            <w:tcBorders>
              <w:bottom w:val="nil"/>
            </w:tcBorders>
            <w:vAlign w:val="center"/>
          </w:tcPr>
          <w:p w14:paraId="778C7399" w14:textId="77777777" w:rsidR="00497B57" w:rsidRPr="00A51833" w:rsidRDefault="00497B57" w:rsidP="0042079B">
            <w:pPr>
              <w:pStyle w:val="TableCell"/>
            </w:pP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14:paraId="623BBBAD" w14:textId="77777777" w:rsidR="00436549" w:rsidRPr="00A51833" w:rsidRDefault="00436549" w:rsidP="0042079B">
            <w:pPr>
              <w:pStyle w:val="TableCell"/>
            </w:pPr>
          </w:p>
        </w:tc>
      </w:tr>
    </w:tbl>
    <w:p w14:paraId="7B75D180" w14:textId="77777777" w:rsidR="00436549" w:rsidRPr="00A51833" w:rsidRDefault="00436549" w:rsidP="00436549">
      <w:pPr>
        <w:sectPr w:rsidR="00436549" w:rsidRPr="00A51833" w:rsidSect="00565885">
          <w:footerReference w:type="default" r:id="rId12"/>
          <w:headerReference w:type="first" r:id="rId13"/>
          <w:footerReference w:type="first" r:id="rId14"/>
          <w:pgSz w:w="12240" w:h="15840" w:code="1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5642DCF4" w14:textId="77777777" w:rsidR="00A51833" w:rsidRPr="00A51833" w:rsidRDefault="00A51833"/>
    <w:p w14:paraId="268EB7E0" w14:textId="1AEB3E3D" w:rsidR="00A51833" w:rsidRPr="00A51833" w:rsidRDefault="00A51833" w:rsidP="00A51833">
      <w:pPr>
        <w:pStyle w:val="Heading"/>
        <w:rPr>
          <w:noProof w:val="0"/>
        </w:rPr>
      </w:pPr>
      <w:r w:rsidRPr="00A51833">
        <w:rPr>
          <w:noProof w:val="0"/>
        </w:rPr>
        <w:t>INTRODUCTION</w:t>
      </w:r>
    </w:p>
    <w:p w14:paraId="23768A33" w14:textId="37EF62DE" w:rsidR="00A51833" w:rsidRPr="00A51833" w:rsidRDefault="00A51833">
      <w:pPr>
        <w:rPr>
          <w:noProof w:val="0"/>
        </w:rPr>
      </w:pPr>
    </w:p>
    <w:p w14:paraId="6DABF379" w14:textId="77777777" w:rsidR="00A51833" w:rsidRPr="00A51833" w:rsidRDefault="00A51833">
      <w:pPr>
        <w:rPr>
          <w:noProof w:val="0"/>
        </w:rPr>
      </w:pPr>
    </w:p>
    <w:p w14:paraId="2244C190" w14:textId="77777777" w:rsidR="00F126FB" w:rsidRDefault="00F126FB" w:rsidP="00F126FB">
      <w:r w:rsidRPr="00F126FB">
        <w:rPr>
          <w:b/>
          <w:bCs/>
        </w:rPr>
        <w:t>Public relations material</w:t>
      </w:r>
      <w:r>
        <w:rPr>
          <w:b/>
          <w:bCs/>
        </w:rPr>
        <w:t xml:space="preserve">- </w:t>
      </w:r>
      <w:r w:rsidRPr="00F126FB">
        <w:t xml:space="preserve">Please find below links of </w:t>
      </w:r>
      <w:r w:rsidRPr="00F126FB">
        <w:t>Press releases</w:t>
      </w:r>
      <w:r>
        <w:t>.</w:t>
      </w:r>
    </w:p>
    <w:p w14:paraId="6227922D" w14:textId="3E6D501D" w:rsidR="00F126FB" w:rsidRDefault="00F126FB" w:rsidP="00F126FB">
      <w:hyperlink r:id="rId15" w:history="1">
        <w:r>
          <w:rPr>
            <w:rStyle w:val="Hyperlink"/>
          </w:rPr>
          <w:t>https://www.micropilot.com/news-2016-april-20.htm</w:t>
        </w:r>
      </w:hyperlink>
    </w:p>
    <w:p w14:paraId="37FFFBA9" w14:textId="77777777" w:rsidR="00F126FB" w:rsidRDefault="00F126FB" w:rsidP="00F126FB">
      <w:hyperlink r:id="rId16" w:history="1">
        <w:r>
          <w:rPr>
            <w:rStyle w:val="Hyperlink"/>
          </w:rPr>
          <w:t>https://www.micropilot.com/news-2018-Jun07.html</w:t>
        </w:r>
      </w:hyperlink>
    </w:p>
    <w:p w14:paraId="7EA9E6FB" w14:textId="097FBBC2" w:rsidR="00F126FB" w:rsidRPr="00F126FB" w:rsidRDefault="00F126FB" w:rsidP="00F126FB">
      <w:pPr>
        <w:sectPr w:rsidR="00F126FB" w:rsidRPr="00F126FB" w:rsidSect="00565885">
          <w:headerReference w:type="default" r:id="rId17"/>
          <w:pgSz w:w="12240" w:h="15840" w:code="1"/>
          <w:pgMar w:top="1417" w:right="1134" w:bottom="1134" w:left="1134" w:header="708" w:footer="708" w:gutter="0"/>
          <w:cols w:space="708"/>
          <w:docGrid w:linePitch="360"/>
        </w:sectPr>
      </w:pPr>
    </w:p>
    <w:p w14:paraId="16E9B5CD" w14:textId="77777777" w:rsidR="00745B8C" w:rsidRPr="00A51833" w:rsidRDefault="00745B8C" w:rsidP="009E3B2F">
      <w:pPr>
        <w:pStyle w:val="Heading"/>
      </w:pPr>
      <w:bookmarkStart w:id="1" w:name="_GoBack"/>
      <w:bookmarkEnd w:id="1"/>
    </w:p>
    <w:sectPr w:rsidR="00745B8C" w:rsidRPr="00A51833" w:rsidSect="00565885">
      <w:headerReference w:type="default" r:id="rId18"/>
      <w:pgSz w:w="12240" w:h="15840" w:code="1"/>
      <w:pgMar w:top="1418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5CF9" w14:textId="77777777" w:rsidR="00E91691" w:rsidRDefault="00E91691">
      <w:r>
        <w:separator/>
      </w:r>
    </w:p>
  </w:endnote>
  <w:endnote w:type="continuationSeparator" w:id="0">
    <w:p w14:paraId="2E34CE2F" w14:textId="77777777" w:rsidR="00E91691" w:rsidRDefault="00E91691">
      <w:r>
        <w:continuationSeparator/>
      </w:r>
    </w:p>
  </w:endnote>
  <w:endnote w:type="continuationNotice" w:id="1">
    <w:p w14:paraId="56F660E8" w14:textId="77777777" w:rsidR="00E91691" w:rsidRDefault="00E916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5BFE" w14:textId="7E1EE517" w:rsidR="00912166" w:rsidRPr="000C21A4" w:rsidRDefault="00931419" w:rsidP="00497B57">
    <w:pPr>
      <w:pStyle w:val="Header"/>
      <w:tabs>
        <w:tab w:val="left" w:pos="4624"/>
      </w:tabs>
    </w:pPr>
    <w:r>
      <w:rPr>
        <w:noProof w:val="0"/>
      </w:rPr>
      <w:fldChar w:fldCharType="begin"/>
    </w:r>
    <w:r w:rsidRPr="000C21A4">
      <w:instrText xml:space="preserve"> STYLEREF  DistributionLevel  \* MERGEFORMAT </w:instrText>
    </w:r>
    <w:r>
      <w:fldChar w:fldCharType="separate"/>
    </w:r>
    <w:r w:rsidR="00B402FE">
      <w:t>CO (confidential – consortium only)</w:t>
    </w:r>
    <w:r>
      <w:fldChar w:fldCharType="end"/>
    </w:r>
    <w:r w:rsidR="00E905F4">
      <w:rPr>
        <w:noProof w:val="0"/>
      </w:rPr>
      <w:fldChar w:fldCharType="begin"/>
    </w:r>
    <w:r w:rsidR="00E905F4" w:rsidRPr="000C21A4">
      <w:instrText xml:space="preserve"> STYLEREF  "Distribution Level"  \* MERGEFORMAT </w:instrText>
    </w:r>
    <w:r w:rsidR="00E905F4">
      <w:fldChar w:fldCharType="end"/>
    </w:r>
    <w:r w:rsidR="00912166" w:rsidRPr="000C21A4">
      <w:t xml:space="preserve"> | </w:t>
    </w:r>
    <w:r>
      <w:rPr>
        <w:noProof w:val="0"/>
      </w:rPr>
      <w:fldChar w:fldCharType="begin"/>
    </w:r>
    <w:r w:rsidRPr="000C21A4">
      <w:instrText xml:space="preserve"> STYLEREF  "Document Version"  \* MERGEFORMAT </w:instrText>
    </w:r>
    <w:r>
      <w:rPr>
        <w:noProof w:val="0"/>
      </w:rPr>
      <w:fldChar w:fldCharType="separate"/>
    </w:r>
    <w:r w:rsidR="00B402FE" w:rsidRPr="00B402FE">
      <w:rPr>
        <w:bCs/>
        <w:szCs w:val="20"/>
      </w:rPr>
      <w:t>Final</w:t>
    </w:r>
    <w:r>
      <w:fldChar w:fldCharType="end"/>
    </w:r>
    <w:r w:rsidR="00912166" w:rsidRPr="000C21A4">
      <w:rPr>
        <w:szCs w:val="20"/>
      </w:rPr>
      <w:tab/>
    </w:r>
    <w:r w:rsidR="00912166" w:rsidRPr="000C21A4">
      <w:rPr>
        <w:szCs w:val="20"/>
      </w:rPr>
      <w:tab/>
    </w:r>
    <w:r w:rsidR="00912166" w:rsidRPr="000C21A4">
      <w:rPr>
        <w:szCs w:val="20"/>
      </w:rPr>
      <w:tab/>
      <w:t xml:space="preserve">Page </w:t>
    </w:r>
    <w:r w:rsidR="00912166" w:rsidRPr="009508FF">
      <w:rPr>
        <w:szCs w:val="20"/>
      </w:rPr>
      <w:fldChar w:fldCharType="begin"/>
    </w:r>
    <w:r w:rsidR="00912166" w:rsidRPr="000C21A4">
      <w:rPr>
        <w:szCs w:val="20"/>
      </w:rPr>
      <w:instrText xml:space="preserve"> PAGE  \* Arabic  \* MERGEFORMAT </w:instrText>
    </w:r>
    <w:r w:rsidR="00912166" w:rsidRPr="009508FF">
      <w:rPr>
        <w:szCs w:val="20"/>
      </w:rPr>
      <w:fldChar w:fldCharType="separate"/>
    </w:r>
    <w:r w:rsidR="00A503AE">
      <w:rPr>
        <w:szCs w:val="20"/>
      </w:rPr>
      <w:t>13</w:t>
    </w:r>
    <w:r w:rsidR="00912166" w:rsidRPr="009508FF">
      <w:rPr>
        <w:szCs w:val="20"/>
      </w:rPr>
      <w:fldChar w:fldCharType="end"/>
    </w:r>
    <w:r w:rsidR="00912166" w:rsidRPr="000C21A4">
      <w:rPr>
        <w:szCs w:val="20"/>
      </w:rPr>
      <w:t xml:space="preserve"> | </w:t>
    </w:r>
    <w:r>
      <w:rPr>
        <w:noProof w:val="0"/>
      </w:rPr>
      <w:fldChar w:fldCharType="begin"/>
    </w:r>
    <w:r w:rsidRPr="000C21A4">
      <w:instrText xml:space="preserve"> NUMPAGES  \* MERGEFORMAT </w:instrText>
    </w:r>
    <w:r>
      <w:rPr>
        <w:noProof w:val="0"/>
      </w:rPr>
      <w:fldChar w:fldCharType="separate"/>
    </w:r>
    <w:r w:rsidR="00A503AE" w:rsidRPr="00A503AE">
      <w:rPr>
        <w:szCs w:val="20"/>
      </w:rPr>
      <w:t>15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E84" w14:textId="66B29071" w:rsidR="00912166" w:rsidRPr="00986989" w:rsidRDefault="00AC32EF" w:rsidP="00986989">
    <w:pPr>
      <w:pStyle w:val="Footer"/>
      <w:jc w:val="center"/>
      <w:rPr>
        <w:i/>
        <w:sz w:val="14"/>
        <w:szCs w:val="20"/>
      </w:rPr>
    </w:pPr>
    <w:r>
      <w:rPr>
        <w:b/>
        <w:sz w:val="12"/>
        <w:lang w:val="de-AT"/>
      </w:rPr>
      <w:drawing>
        <wp:anchor distT="0" distB="0" distL="114300" distR="114300" simplePos="0" relativeHeight="251657728" behindDoc="1" locked="0" layoutInCell="1" allowOverlap="1" wp14:anchorId="14ABB8C4" wp14:editId="73037529">
          <wp:simplePos x="0" y="0"/>
          <wp:positionH relativeFrom="column">
            <wp:posOffset>5876925</wp:posOffset>
          </wp:positionH>
          <wp:positionV relativeFrom="paragraph">
            <wp:posOffset>38735</wp:posOffset>
          </wp:positionV>
          <wp:extent cx="470535" cy="323850"/>
          <wp:effectExtent l="0" t="0" r="0" b="0"/>
          <wp:wrapTight wrapText="bothSides">
            <wp:wrapPolygon edited="0">
              <wp:start x="0" y="0"/>
              <wp:lineTo x="0" y="20329"/>
              <wp:lineTo x="20988" y="20329"/>
              <wp:lineTo x="20988" y="0"/>
              <wp:lineTo x="0" y="0"/>
            </wp:wrapPolygon>
          </wp:wrapTight>
          <wp:docPr id="7" name="Picture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C05">
      <w:rPr>
        <w:b/>
        <w:sz w:val="12"/>
      </w:rPr>
      <w:t xml:space="preserve">HI-RISE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0DA3" w14:textId="77777777" w:rsidR="00E91691" w:rsidRDefault="00E91691">
      <w:r>
        <w:separator/>
      </w:r>
    </w:p>
  </w:footnote>
  <w:footnote w:type="continuationSeparator" w:id="0">
    <w:p w14:paraId="560C886A" w14:textId="77777777" w:rsidR="00E91691" w:rsidRDefault="00E91691">
      <w:r>
        <w:continuationSeparator/>
      </w:r>
    </w:p>
  </w:footnote>
  <w:footnote w:type="continuationNotice" w:id="1">
    <w:p w14:paraId="0001E3E6" w14:textId="77777777" w:rsidR="00E91691" w:rsidRDefault="00E916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FDA9" w14:textId="77777777" w:rsidR="003140FE" w:rsidRDefault="00184F54" w:rsidP="006E4393">
    <w:pPr>
      <w:pStyle w:val="Heading"/>
      <w:spacing w:before="120"/>
      <w:jc w:val="center"/>
      <w:rPr>
        <w:caps w:val="0"/>
        <w:lang w:val="de-DE"/>
      </w:rPr>
    </w:pPr>
    <w:r>
      <w:rPr>
        <w:caps w:val="0"/>
        <w:lang w:val="de-DE"/>
      </w:rPr>
      <w:t>HI-RISE</w:t>
    </w:r>
  </w:p>
  <w:p w14:paraId="69E6F929" w14:textId="77777777" w:rsidR="00912166" w:rsidRDefault="00184F54" w:rsidP="00184F54">
    <w:pPr>
      <w:pStyle w:val="Heading"/>
      <w:spacing w:before="120"/>
      <w:jc w:val="center"/>
      <w:rPr>
        <w:caps w:val="0"/>
        <w:lang w:val="de-DE"/>
      </w:rPr>
    </w:pPr>
    <w:r w:rsidRPr="00184F54">
      <w:rPr>
        <w:sz w:val="20"/>
        <w:szCs w:val="20"/>
      </w:rPr>
      <w:t>High Integrity RPAS by Innovative Software Engineering</w:t>
    </w:r>
  </w:p>
  <w:p w14:paraId="5CF17FA5" w14:textId="77777777" w:rsidR="00912166" w:rsidRDefault="00912166" w:rsidP="00A608B7">
    <w:pPr>
      <w:pStyle w:val="Heading"/>
      <w:spacing w:before="120"/>
      <w:rPr>
        <w:caps w:val="0"/>
        <w:lang w:val="de-DE"/>
      </w:rPr>
    </w:pPr>
  </w:p>
  <w:p w14:paraId="37BAD068" w14:textId="77777777" w:rsidR="00912166" w:rsidRPr="006E4393" w:rsidRDefault="00912166" w:rsidP="00A608B7">
    <w:pPr>
      <w:pStyle w:val="Heading"/>
      <w:spacing w:before="120"/>
      <w:rPr>
        <w:caps w:val="0"/>
        <w:lang w:val="de-DE"/>
      </w:rPr>
    </w:pPr>
    <w:r>
      <w:rPr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B82E" w14:textId="11B780C6" w:rsidR="00912166" w:rsidRPr="00424BDA" w:rsidRDefault="002E3C12" w:rsidP="00424BDA">
    <w:pPr>
      <w:pStyle w:val="Header"/>
      <w:pBdr>
        <w:bottom w:val="single" w:sz="4" w:space="1" w:color="auto"/>
      </w:pBdr>
      <w:tabs>
        <w:tab w:val="clear" w:pos="4819"/>
      </w:tabs>
    </w:pPr>
    <w:r>
      <w:fldChar w:fldCharType="begin"/>
    </w:r>
    <w:r>
      <w:instrText xml:space="preserve"> STYLEREF  DocumentTitle  \* MERGEFORMAT </w:instrText>
    </w:r>
    <w:r>
      <w:rPr>
        <w:bCs/>
      </w:rPr>
      <w:fldChar w:fldCharType="end"/>
    </w:r>
    <w:r w:rsidR="00424BDA">
      <w:rPr>
        <w:bCs/>
      </w:rPr>
      <w:tab/>
    </w:r>
    <w:r w:rsidR="00AF403B">
      <w:rPr>
        <w:bCs/>
      </w:rPr>
      <w:t>HI-RISE</w:t>
    </w:r>
  </w:p>
  <w:p w14:paraId="4FFF6E2A" w14:textId="77777777" w:rsidR="00912166" w:rsidRDefault="009121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E784" w14:textId="39F00A5B" w:rsidR="00912166" w:rsidRPr="00F86CC2" w:rsidRDefault="00912166" w:rsidP="00172CA5">
    <w:pPr>
      <w:pStyle w:val="Header"/>
      <w:pBdr>
        <w:bottom w:val="single" w:sz="4" w:space="1" w:color="000000"/>
      </w:pBdr>
      <w:rPr>
        <w:szCs w:val="20"/>
      </w:rPr>
    </w:pPr>
    <w:r>
      <w:rPr>
        <w:szCs w:val="20"/>
      </w:rPr>
      <w:tab/>
    </w:r>
    <w:r>
      <w:rPr>
        <w:szCs w:val="20"/>
      </w:rPr>
      <w:tab/>
    </w:r>
    <w:r w:rsidR="003A0C05">
      <w:rPr>
        <w:szCs w:val="20"/>
      </w:rPr>
      <w:t>HI-RISE</w:t>
    </w:r>
  </w:p>
  <w:p w14:paraId="54537710" w14:textId="77777777" w:rsidR="00912166" w:rsidRPr="00481AB2" w:rsidRDefault="0091216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22E2DFC"/>
    <w:lvl w:ilvl="0">
      <w:start w:val="1"/>
      <w:numFmt w:val="decimal"/>
      <w:pStyle w:val="ListNumber4"/>
      <w:lvlText w:val="%1."/>
      <w:lvlJc w:val="left"/>
      <w:pPr>
        <w:tabs>
          <w:tab w:val="num" w:pos="1843"/>
        </w:tabs>
        <w:ind w:left="1843" w:hanging="425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ACD03590"/>
    <w:lvl w:ilvl="0">
      <w:start w:val="1"/>
      <w:numFmt w:val="lowerRoman"/>
      <w:pStyle w:val="ListNumber3"/>
      <w:lvlText w:val="%1."/>
      <w:lvlJc w:val="left"/>
      <w:pPr>
        <w:tabs>
          <w:tab w:val="num" w:pos="1418"/>
        </w:tabs>
        <w:ind w:left="1418" w:hanging="425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F4C26558"/>
    <w:lvl w:ilvl="0">
      <w:start w:val="1"/>
      <w:numFmt w:val="lowerLetter"/>
      <w:pStyle w:val="ListNumber2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BD5C1E8C"/>
    <w:lvl w:ilvl="0">
      <w:start w:val="1"/>
      <w:numFmt w:val="bullet"/>
      <w:pStyle w:val="ListBullet4"/>
      <w:lvlText w:val=""/>
      <w:lvlJc w:val="left"/>
      <w:pPr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2AC765E"/>
    <w:lvl w:ilvl="0">
      <w:start w:val="1"/>
      <w:numFmt w:val="bullet"/>
      <w:pStyle w:val="ListBullet3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3C2CC2C0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FFFFFF88"/>
    <w:multiLevelType w:val="singleLevel"/>
    <w:tmpl w:val="4926A87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425"/>
      </w:pPr>
      <w:rPr>
        <w:rFonts w:hint="default"/>
      </w:rPr>
    </w:lvl>
  </w:abstractNum>
  <w:abstractNum w:abstractNumId="7" w15:restartNumberingAfterBreak="0">
    <w:nsid w:val="FFFFFF89"/>
    <w:multiLevelType w:val="singleLevel"/>
    <w:tmpl w:val="192ABC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487512"/>
    <w:multiLevelType w:val="hybridMultilevel"/>
    <w:tmpl w:val="28CECB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60005"/>
    <w:multiLevelType w:val="hybridMultilevel"/>
    <w:tmpl w:val="39A247C6"/>
    <w:lvl w:ilvl="0" w:tplc="F8B85A2C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643D4"/>
    <w:multiLevelType w:val="multilevel"/>
    <w:tmpl w:val="E17049D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272236"/>
    <w:multiLevelType w:val="hybridMultilevel"/>
    <w:tmpl w:val="3C028D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3FA9"/>
    <w:multiLevelType w:val="singleLevel"/>
    <w:tmpl w:val="B22E2DFC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425"/>
      </w:pPr>
      <w:rPr>
        <w:rFonts w:hint="default"/>
      </w:rPr>
    </w:lvl>
  </w:abstractNum>
  <w:abstractNum w:abstractNumId="13" w15:restartNumberingAfterBreak="0">
    <w:nsid w:val="3E6A3686"/>
    <w:multiLevelType w:val="hybridMultilevel"/>
    <w:tmpl w:val="CAEC67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7726"/>
    <w:multiLevelType w:val="hybridMultilevel"/>
    <w:tmpl w:val="90361444"/>
    <w:lvl w:ilvl="0" w:tplc="0C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5D1150E"/>
    <w:multiLevelType w:val="hybridMultilevel"/>
    <w:tmpl w:val="F336EBDE"/>
    <w:lvl w:ilvl="0" w:tplc="D670087A">
      <w:start w:val="1"/>
      <w:numFmt w:val="upperLetter"/>
      <w:pStyle w:val="Appendix"/>
      <w:lvlText w:val="%1."/>
      <w:lvlJc w:val="left"/>
      <w:pPr>
        <w:ind w:left="720" w:hanging="360"/>
      </w:pPr>
    </w:lvl>
    <w:lvl w:ilvl="1" w:tplc="835A84D8" w:tentative="1">
      <w:start w:val="1"/>
      <w:numFmt w:val="lowerLetter"/>
      <w:lvlText w:val="%2."/>
      <w:lvlJc w:val="left"/>
      <w:pPr>
        <w:ind w:left="1440" w:hanging="360"/>
      </w:pPr>
    </w:lvl>
    <w:lvl w:ilvl="2" w:tplc="BC44EC82" w:tentative="1">
      <w:start w:val="1"/>
      <w:numFmt w:val="lowerRoman"/>
      <w:lvlText w:val="%3."/>
      <w:lvlJc w:val="right"/>
      <w:pPr>
        <w:ind w:left="2160" w:hanging="180"/>
      </w:pPr>
    </w:lvl>
    <w:lvl w:ilvl="3" w:tplc="FF5E4F3C" w:tentative="1">
      <w:start w:val="1"/>
      <w:numFmt w:val="decimal"/>
      <w:lvlText w:val="%4."/>
      <w:lvlJc w:val="left"/>
      <w:pPr>
        <w:ind w:left="2880" w:hanging="360"/>
      </w:pPr>
    </w:lvl>
    <w:lvl w:ilvl="4" w:tplc="1A906C2A" w:tentative="1">
      <w:start w:val="1"/>
      <w:numFmt w:val="lowerLetter"/>
      <w:lvlText w:val="%5."/>
      <w:lvlJc w:val="left"/>
      <w:pPr>
        <w:ind w:left="3600" w:hanging="360"/>
      </w:pPr>
    </w:lvl>
    <w:lvl w:ilvl="5" w:tplc="F9503686" w:tentative="1">
      <w:start w:val="1"/>
      <w:numFmt w:val="lowerRoman"/>
      <w:lvlText w:val="%6."/>
      <w:lvlJc w:val="right"/>
      <w:pPr>
        <w:ind w:left="4320" w:hanging="180"/>
      </w:pPr>
    </w:lvl>
    <w:lvl w:ilvl="6" w:tplc="3EE0AAAE" w:tentative="1">
      <w:start w:val="1"/>
      <w:numFmt w:val="decimal"/>
      <w:lvlText w:val="%7."/>
      <w:lvlJc w:val="left"/>
      <w:pPr>
        <w:ind w:left="5040" w:hanging="360"/>
      </w:pPr>
    </w:lvl>
    <w:lvl w:ilvl="7" w:tplc="820C84C8" w:tentative="1">
      <w:start w:val="1"/>
      <w:numFmt w:val="lowerLetter"/>
      <w:lvlText w:val="%8."/>
      <w:lvlJc w:val="left"/>
      <w:pPr>
        <w:ind w:left="5760" w:hanging="360"/>
      </w:pPr>
    </w:lvl>
    <w:lvl w:ilvl="8" w:tplc="4DA65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1D6B"/>
    <w:multiLevelType w:val="multilevel"/>
    <w:tmpl w:val="D750BA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6" w:hanging="7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CF60B7F"/>
    <w:multiLevelType w:val="hybridMultilevel"/>
    <w:tmpl w:val="377876A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14C1A"/>
    <w:multiLevelType w:val="hybridMultilevel"/>
    <w:tmpl w:val="CD0AB2CA"/>
    <w:lvl w:ilvl="0" w:tplc="CFA80252">
      <w:start w:val="1"/>
      <w:numFmt w:val="decimal"/>
      <w:pStyle w:val="Reference"/>
      <w:lvlText w:val="[%1]"/>
      <w:lvlJc w:val="left"/>
      <w:pPr>
        <w:ind w:left="502" w:hanging="360"/>
      </w:pPr>
      <w:rPr>
        <w:rFonts w:hint="default"/>
      </w:rPr>
    </w:lvl>
    <w:lvl w:ilvl="1" w:tplc="5C105F0E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2A56856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9C4EED42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97D411A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D765C0A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51E8A51C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91D29EA6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D076C1EE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674105EE"/>
    <w:multiLevelType w:val="hybridMultilevel"/>
    <w:tmpl w:val="739A4712"/>
    <w:lvl w:ilvl="0" w:tplc="8C0ACF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AC77EE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432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B966EDA"/>
    <w:multiLevelType w:val="hybridMultilevel"/>
    <w:tmpl w:val="E99A708C"/>
    <w:lvl w:ilvl="0" w:tplc="0C78BB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7B2429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FAA775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210760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2EE982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B7011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894FB8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9080F6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0F27D7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16"/>
  </w:num>
  <w:num w:numId="9">
    <w:abstractNumId w:val="18"/>
  </w:num>
  <w:num w:numId="10">
    <w:abstractNumId w:val="10"/>
  </w:num>
  <w:num w:numId="11">
    <w:abstractNumId w:val="21"/>
  </w:num>
  <w:num w:numId="12">
    <w:abstractNumId w:val="1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88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3"/>
    </w:lvlOverride>
    <w:lvlOverride w:ilvl="2">
      <w:startOverride w:val="88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</w:num>
  <w:num w:numId="20">
    <w:abstractNumId w:val="15"/>
  </w:num>
  <w:num w:numId="21">
    <w:abstractNumId w:val="2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</w:num>
  <w:num w:numId="27">
    <w:abstractNumId w:val="8"/>
  </w:num>
  <w:num w:numId="28">
    <w:abstractNumId w:val="13"/>
  </w:num>
  <w:num w:numId="29">
    <w:abstractNumId w:val="16"/>
  </w:num>
  <w:num w:numId="30">
    <w:abstractNumId w:val="9"/>
  </w:num>
  <w:num w:numId="31">
    <w:abstractNumId w:val="20"/>
  </w:num>
  <w:num w:numId="32">
    <w:abstractNumId w:val="11"/>
  </w:num>
  <w:num w:numId="33">
    <w:abstractNumId w:val="17"/>
  </w:num>
  <w:num w:numId="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283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࠶࠳࠷"/>
    <w:docVar w:name="CheckSum" w:val="࠹࠸࠷࠸"/>
    <w:docVar w:name="CLIName" w:val="࡚ࡳࡈࡱࡦࡸࡸ࡮࡫࡮ࡪࡩ"/>
    <w:docVar w:name="DateTime" w:val="࠾࠴࠶࠵࠴࠷࠵࠶࠵ࠥࠥ࠶࠹࠿࠸࠾ࡕࡒࠥ࠭ࡌࡒ࡙࠰࠷࠿࠵࠮"/>
    <w:docVar w:name="DoneBy" w:val="ࡘ࡙ࡡࡨࡪࡸࡦࡷ࡮ࡴࡳ"/>
    <w:docVar w:name="IPAddress" w:val="ࡳࡦࡵ࠵࠸࠼࠻"/>
    <w:docVar w:name="Random" w:val="5"/>
  </w:docVars>
  <w:rsids>
    <w:rsidRoot w:val="003140FE"/>
    <w:rsid w:val="000008E7"/>
    <w:rsid w:val="000010C3"/>
    <w:rsid w:val="000012C3"/>
    <w:rsid w:val="00002B31"/>
    <w:rsid w:val="00003758"/>
    <w:rsid w:val="00003E39"/>
    <w:rsid w:val="00004A2B"/>
    <w:rsid w:val="000053CF"/>
    <w:rsid w:val="00005717"/>
    <w:rsid w:val="0000759A"/>
    <w:rsid w:val="00010E76"/>
    <w:rsid w:val="00011FC3"/>
    <w:rsid w:val="00013246"/>
    <w:rsid w:val="00017824"/>
    <w:rsid w:val="000228B9"/>
    <w:rsid w:val="00024478"/>
    <w:rsid w:val="00024701"/>
    <w:rsid w:val="00024E0E"/>
    <w:rsid w:val="00024FF4"/>
    <w:rsid w:val="0003281E"/>
    <w:rsid w:val="0003378A"/>
    <w:rsid w:val="00041225"/>
    <w:rsid w:val="000414BA"/>
    <w:rsid w:val="0004314B"/>
    <w:rsid w:val="000453A8"/>
    <w:rsid w:val="00050D99"/>
    <w:rsid w:val="00052130"/>
    <w:rsid w:val="0005304E"/>
    <w:rsid w:val="00053404"/>
    <w:rsid w:val="000566AA"/>
    <w:rsid w:val="00056871"/>
    <w:rsid w:val="00060BCE"/>
    <w:rsid w:val="000612C8"/>
    <w:rsid w:val="00061F0D"/>
    <w:rsid w:val="000627C3"/>
    <w:rsid w:val="00063562"/>
    <w:rsid w:val="00063636"/>
    <w:rsid w:val="00064B82"/>
    <w:rsid w:val="00067BE1"/>
    <w:rsid w:val="00067D0C"/>
    <w:rsid w:val="00072DA2"/>
    <w:rsid w:val="000740F4"/>
    <w:rsid w:val="000750F6"/>
    <w:rsid w:val="00075198"/>
    <w:rsid w:val="00075EDE"/>
    <w:rsid w:val="000761E1"/>
    <w:rsid w:val="00076313"/>
    <w:rsid w:val="000774E0"/>
    <w:rsid w:val="00081487"/>
    <w:rsid w:val="000817D7"/>
    <w:rsid w:val="00084B93"/>
    <w:rsid w:val="00084E6E"/>
    <w:rsid w:val="000853A9"/>
    <w:rsid w:val="000858E2"/>
    <w:rsid w:val="0008633C"/>
    <w:rsid w:val="00086543"/>
    <w:rsid w:val="00087F4C"/>
    <w:rsid w:val="00091AC3"/>
    <w:rsid w:val="00091FA3"/>
    <w:rsid w:val="00093254"/>
    <w:rsid w:val="000941BE"/>
    <w:rsid w:val="000960DA"/>
    <w:rsid w:val="00096C98"/>
    <w:rsid w:val="000A1AD6"/>
    <w:rsid w:val="000A21D3"/>
    <w:rsid w:val="000A2A0B"/>
    <w:rsid w:val="000A45B6"/>
    <w:rsid w:val="000A4AA1"/>
    <w:rsid w:val="000A6984"/>
    <w:rsid w:val="000A7853"/>
    <w:rsid w:val="000B015E"/>
    <w:rsid w:val="000B02FD"/>
    <w:rsid w:val="000B04A4"/>
    <w:rsid w:val="000B56F8"/>
    <w:rsid w:val="000C2130"/>
    <w:rsid w:val="000C21A4"/>
    <w:rsid w:val="000C25AC"/>
    <w:rsid w:val="000C580D"/>
    <w:rsid w:val="000D07CE"/>
    <w:rsid w:val="000D1ADC"/>
    <w:rsid w:val="000D1B86"/>
    <w:rsid w:val="000D1F9A"/>
    <w:rsid w:val="000D3570"/>
    <w:rsid w:val="000D422C"/>
    <w:rsid w:val="000D5567"/>
    <w:rsid w:val="000D5920"/>
    <w:rsid w:val="000D5CEE"/>
    <w:rsid w:val="000E0319"/>
    <w:rsid w:val="000E286C"/>
    <w:rsid w:val="000E5264"/>
    <w:rsid w:val="000E531C"/>
    <w:rsid w:val="000E66F1"/>
    <w:rsid w:val="000E6F4D"/>
    <w:rsid w:val="000F2212"/>
    <w:rsid w:val="000F59A1"/>
    <w:rsid w:val="00101566"/>
    <w:rsid w:val="00101C6E"/>
    <w:rsid w:val="0010317D"/>
    <w:rsid w:val="00103FFA"/>
    <w:rsid w:val="00105CA2"/>
    <w:rsid w:val="00106FDF"/>
    <w:rsid w:val="00107217"/>
    <w:rsid w:val="00107846"/>
    <w:rsid w:val="00110E9E"/>
    <w:rsid w:val="001120EF"/>
    <w:rsid w:val="00112EF4"/>
    <w:rsid w:val="001152D2"/>
    <w:rsid w:val="0011580C"/>
    <w:rsid w:val="001210F2"/>
    <w:rsid w:val="00124F0D"/>
    <w:rsid w:val="00125B08"/>
    <w:rsid w:val="001266AF"/>
    <w:rsid w:val="00127716"/>
    <w:rsid w:val="00127BE5"/>
    <w:rsid w:val="0013001F"/>
    <w:rsid w:val="001312EB"/>
    <w:rsid w:val="001317C2"/>
    <w:rsid w:val="0013410A"/>
    <w:rsid w:val="001355EC"/>
    <w:rsid w:val="001356C1"/>
    <w:rsid w:val="0013669F"/>
    <w:rsid w:val="00140CDE"/>
    <w:rsid w:val="00140D08"/>
    <w:rsid w:val="0014302B"/>
    <w:rsid w:val="00143859"/>
    <w:rsid w:val="00144C18"/>
    <w:rsid w:val="00145C33"/>
    <w:rsid w:val="001465AE"/>
    <w:rsid w:val="00147A0E"/>
    <w:rsid w:val="001504A3"/>
    <w:rsid w:val="00153D69"/>
    <w:rsid w:val="00153F5F"/>
    <w:rsid w:val="00154E92"/>
    <w:rsid w:val="00155770"/>
    <w:rsid w:val="001576AE"/>
    <w:rsid w:val="0016068F"/>
    <w:rsid w:val="00162DD6"/>
    <w:rsid w:val="001635FA"/>
    <w:rsid w:val="00163628"/>
    <w:rsid w:val="001641BD"/>
    <w:rsid w:val="00164F4A"/>
    <w:rsid w:val="00166CA2"/>
    <w:rsid w:val="00172CA5"/>
    <w:rsid w:val="001730DB"/>
    <w:rsid w:val="00173E27"/>
    <w:rsid w:val="00174A1A"/>
    <w:rsid w:val="00174BA4"/>
    <w:rsid w:val="00176602"/>
    <w:rsid w:val="0017664F"/>
    <w:rsid w:val="001766EC"/>
    <w:rsid w:val="00177AA1"/>
    <w:rsid w:val="00181B73"/>
    <w:rsid w:val="00184F54"/>
    <w:rsid w:val="00186DB2"/>
    <w:rsid w:val="00191014"/>
    <w:rsid w:val="001917B7"/>
    <w:rsid w:val="0019212B"/>
    <w:rsid w:val="00192281"/>
    <w:rsid w:val="00192D00"/>
    <w:rsid w:val="00193F47"/>
    <w:rsid w:val="0019524F"/>
    <w:rsid w:val="001956E6"/>
    <w:rsid w:val="001967C5"/>
    <w:rsid w:val="001A281B"/>
    <w:rsid w:val="001A37F9"/>
    <w:rsid w:val="001A5341"/>
    <w:rsid w:val="001A6E91"/>
    <w:rsid w:val="001A704A"/>
    <w:rsid w:val="001A7989"/>
    <w:rsid w:val="001A79D7"/>
    <w:rsid w:val="001B149A"/>
    <w:rsid w:val="001B3967"/>
    <w:rsid w:val="001B469B"/>
    <w:rsid w:val="001B4AE2"/>
    <w:rsid w:val="001B4B7D"/>
    <w:rsid w:val="001B615D"/>
    <w:rsid w:val="001B7098"/>
    <w:rsid w:val="001C0F45"/>
    <w:rsid w:val="001C31D5"/>
    <w:rsid w:val="001C490C"/>
    <w:rsid w:val="001C56A0"/>
    <w:rsid w:val="001C58B4"/>
    <w:rsid w:val="001C6078"/>
    <w:rsid w:val="001C73E4"/>
    <w:rsid w:val="001C74D2"/>
    <w:rsid w:val="001D15C4"/>
    <w:rsid w:val="001D1E67"/>
    <w:rsid w:val="001D3DC9"/>
    <w:rsid w:val="001D58CD"/>
    <w:rsid w:val="001D5BF9"/>
    <w:rsid w:val="001D5CB8"/>
    <w:rsid w:val="001D7D15"/>
    <w:rsid w:val="001E119D"/>
    <w:rsid w:val="001E13C6"/>
    <w:rsid w:val="001E19A9"/>
    <w:rsid w:val="001E3302"/>
    <w:rsid w:val="001E36C6"/>
    <w:rsid w:val="001E566B"/>
    <w:rsid w:val="001E58DB"/>
    <w:rsid w:val="001E5AA2"/>
    <w:rsid w:val="001E5B9A"/>
    <w:rsid w:val="001E5D23"/>
    <w:rsid w:val="001E60E2"/>
    <w:rsid w:val="001E62DD"/>
    <w:rsid w:val="001E7E64"/>
    <w:rsid w:val="001F0126"/>
    <w:rsid w:val="001F2F88"/>
    <w:rsid w:val="001F360C"/>
    <w:rsid w:val="001F475D"/>
    <w:rsid w:val="001F5E39"/>
    <w:rsid w:val="002023DC"/>
    <w:rsid w:val="00202718"/>
    <w:rsid w:val="00203256"/>
    <w:rsid w:val="00204A06"/>
    <w:rsid w:val="00206B5A"/>
    <w:rsid w:val="00210F08"/>
    <w:rsid w:val="002127EC"/>
    <w:rsid w:val="00216338"/>
    <w:rsid w:val="00216CD2"/>
    <w:rsid w:val="00217820"/>
    <w:rsid w:val="00217CBD"/>
    <w:rsid w:val="002207A7"/>
    <w:rsid w:val="00221F7A"/>
    <w:rsid w:val="00222CF5"/>
    <w:rsid w:val="0022419C"/>
    <w:rsid w:val="00224991"/>
    <w:rsid w:val="00230D35"/>
    <w:rsid w:val="0023216C"/>
    <w:rsid w:val="00233055"/>
    <w:rsid w:val="002333CB"/>
    <w:rsid w:val="002336AE"/>
    <w:rsid w:val="00233ADA"/>
    <w:rsid w:val="00233B71"/>
    <w:rsid w:val="00234FA4"/>
    <w:rsid w:val="00235FE3"/>
    <w:rsid w:val="002369BA"/>
    <w:rsid w:val="002369FE"/>
    <w:rsid w:val="00237688"/>
    <w:rsid w:val="00240216"/>
    <w:rsid w:val="00242D13"/>
    <w:rsid w:val="00244C4D"/>
    <w:rsid w:val="00246ADA"/>
    <w:rsid w:val="002474CE"/>
    <w:rsid w:val="00250488"/>
    <w:rsid w:val="00251920"/>
    <w:rsid w:val="00252D5E"/>
    <w:rsid w:val="00257B29"/>
    <w:rsid w:val="0026004F"/>
    <w:rsid w:val="002632AD"/>
    <w:rsid w:val="002643B3"/>
    <w:rsid w:val="002652D0"/>
    <w:rsid w:val="0026565D"/>
    <w:rsid w:val="0026706F"/>
    <w:rsid w:val="002674A5"/>
    <w:rsid w:val="0026790F"/>
    <w:rsid w:val="0027088F"/>
    <w:rsid w:val="002716F2"/>
    <w:rsid w:val="002718DF"/>
    <w:rsid w:val="00271A68"/>
    <w:rsid w:val="00273019"/>
    <w:rsid w:val="00273819"/>
    <w:rsid w:val="00273928"/>
    <w:rsid w:val="00280301"/>
    <w:rsid w:val="002821AF"/>
    <w:rsid w:val="0028344B"/>
    <w:rsid w:val="0028566E"/>
    <w:rsid w:val="00286F5B"/>
    <w:rsid w:val="00287C36"/>
    <w:rsid w:val="00295D3C"/>
    <w:rsid w:val="0029621B"/>
    <w:rsid w:val="002973D9"/>
    <w:rsid w:val="002A15D2"/>
    <w:rsid w:val="002A3E5E"/>
    <w:rsid w:val="002A45C4"/>
    <w:rsid w:val="002A52A8"/>
    <w:rsid w:val="002A5CF6"/>
    <w:rsid w:val="002A6CB9"/>
    <w:rsid w:val="002A7038"/>
    <w:rsid w:val="002A7059"/>
    <w:rsid w:val="002B17F7"/>
    <w:rsid w:val="002B2306"/>
    <w:rsid w:val="002B3BB2"/>
    <w:rsid w:val="002B4B61"/>
    <w:rsid w:val="002B5AF2"/>
    <w:rsid w:val="002C0487"/>
    <w:rsid w:val="002C1ED3"/>
    <w:rsid w:val="002C2FCB"/>
    <w:rsid w:val="002C42FB"/>
    <w:rsid w:val="002C5620"/>
    <w:rsid w:val="002C61F1"/>
    <w:rsid w:val="002C7434"/>
    <w:rsid w:val="002D344B"/>
    <w:rsid w:val="002D7954"/>
    <w:rsid w:val="002E09A5"/>
    <w:rsid w:val="002E0B7E"/>
    <w:rsid w:val="002E3C12"/>
    <w:rsid w:val="002E40D1"/>
    <w:rsid w:val="002E4C91"/>
    <w:rsid w:val="002E5517"/>
    <w:rsid w:val="002F0F5F"/>
    <w:rsid w:val="002F2303"/>
    <w:rsid w:val="002F23DD"/>
    <w:rsid w:val="002F3E8F"/>
    <w:rsid w:val="002F4820"/>
    <w:rsid w:val="00300CE1"/>
    <w:rsid w:val="003028A2"/>
    <w:rsid w:val="00303C8A"/>
    <w:rsid w:val="00306267"/>
    <w:rsid w:val="0030663C"/>
    <w:rsid w:val="00310BAE"/>
    <w:rsid w:val="0031197D"/>
    <w:rsid w:val="0031252D"/>
    <w:rsid w:val="003140FE"/>
    <w:rsid w:val="003143C7"/>
    <w:rsid w:val="0031637C"/>
    <w:rsid w:val="00321717"/>
    <w:rsid w:val="00322BA3"/>
    <w:rsid w:val="00322EB8"/>
    <w:rsid w:val="00323B1F"/>
    <w:rsid w:val="00323EDF"/>
    <w:rsid w:val="00323FD6"/>
    <w:rsid w:val="003246FA"/>
    <w:rsid w:val="00331CA7"/>
    <w:rsid w:val="00333217"/>
    <w:rsid w:val="00335EE4"/>
    <w:rsid w:val="00337436"/>
    <w:rsid w:val="00342FF3"/>
    <w:rsid w:val="00344B7C"/>
    <w:rsid w:val="003456A2"/>
    <w:rsid w:val="00346283"/>
    <w:rsid w:val="0035133E"/>
    <w:rsid w:val="00351C6C"/>
    <w:rsid w:val="003543CD"/>
    <w:rsid w:val="00356155"/>
    <w:rsid w:val="0035727D"/>
    <w:rsid w:val="0036072D"/>
    <w:rsid w:val="0036108D"/>
    <w:rsid w:val="003618E5"/>
    <w:rsid w:val="00363610"/>
    <w:rsid w:val="00364948"/>
    <w:rsid w:val="00364C78"/>
    <w:rsid w:val="00365CDF"/>
    <w:rsid w:val="00366091"/>
    <w:rsid w:val="00366372"/>
    <w:rsid w:val="00366A07"/>
    <w:rsid w:val="00373BEB"/>
    <w:rsid w:val="00373D24"/>
    <w:rsid w:val="00374650"/>
    <w:rsid w:val="0037492F"/>
    <w:rsid w:val="00376229"/>
    <w:rsid w:val="00377E13"/>
    <w:rsid w:val="003800A1"/>
    <w:rsid w:val="0038123A"/>
    <w:rsid w:val="00384329"/>
    <w:rsid w:val="0038594B"/>
    <w:rsid w:val="00387603"/>
    <w:rsid w:val="00390CF4"/>
    <w:rsid w:val="00394BED"/>
    <w:rsid w:val="003A0C05"/>
    <w:rsid w:val="003A1206"/>
    <w:rsid w:val="003A1840"/>
    <w:rsid w:val="003A1A44"/>
    <w:rsid w:val="003A2189"/>
    <w:rsid w:val="003A22A8"/>
    <w:rsid w:val="003A2D5C"/>
    <w:rsid w:val="003A74F1"/>
    <w:rsid w:val="003B0040"/>
    <w:rsid w:val="003B1541"/>
    <w:rsid w:val="003B3FBC"/>
    <w:rsid w:val="003B777A"/>
    <w:rsid w:val="003C1FA2"/>
    <w:rsid w:val="003C2F6E"/>
    <w:rsid w:val="003C57E4"/>
    <w:rsid w:val="003C5A2D"/>
    <w:rsid w:val="003C7B0D"/>
    <w:rsid w:val="003D070E"/>
    <w:rsid w:val="003D2546"/>
    <w:rsid w:val="003D3F67"/>
    <w:rsid w:val="003D46DA"/>
    <w:rsid w:val="003D4D34"/>
    <w:rsid w:val="003D548B"/>
    <w:rsid w:val="003D5FD3"/>
    <w:rsid w:val="003D71AD"/>
    <w:rsid w:val="003D750C"/>
    <w:rsid w:val="003E22DF"/>
    <w:rsid w:val="003E2C01"/>
    <w:rsid w:val="003E3FB0"/>
    <w:rsid w:val="003E4F1E"/>
    <w:rsid w:val="003E549F"/>
    <w:rsid w:val="003E5890"/>
    <w:rsid w:val="003F0A67"/>
    <w:rsid w:val="003F13A8"/>
    <w:rsid w:val="003F2274"/>
    <w:rsid w:val="003F267F"/>
    <w:rsid w:val="003F27C3"/>
    <w:rsid w:val="003F2A47"/>
    <w:rsid w:val="003F3C9F"/>
    <w:rsid w:val="003F46FE"/>
    <w:rsid w:val="003F6B2E"/>
    <w:rsid w:val="003F7A13"/>
    <w:rsid w:val="00400651"/>
    <w:rsid w:val="00400A07"/>
    <w:rsid w:val="00400FAB"/>
    <w:rsid w:val="00403CFD"/>
    <w:rsid w:val="0040414B"/>
    <w:rsid w:val="00405C67"/>
    <w:rsid w:val="0041152F"/>
    <w:rsid w:val="00411C58"/>
    <w:rsid w:val="00412FCA"/>
    <w:rsid w:val="004163F9"/>
    <w:rsid w:val="00416775"/>
    <w:rsid w:val="0042079B"/>
    <w:rsid w:val="00421530"/>
    <w:rsid w:val="004215C0"/>
    <w:rsid w:val="004230F7"/>
    <w:rsid w:val="0042380F"/>
    <w:rsid w:val="00423AB6"/>
    <w:rsid w:val="004243E4"/>
    <w:rsid w:val="004247A6"/>
    <w:rsid w:val="00424BDA"/>
    <w:rsid w:val="004273B4"/>
    <w:rsid w:val="0043244B"/>
    <w:rsid w:val="004338FC"/>
    <w:rsid w:val="00436549"/>
    <w:rsid w:val="00437090"/>
    <w:rsid w:val="0044104A"/>
    <w:rsid w:val="004424D0"/>
    <w:rsid w:val="00442C4C"/>
    <w:rsid w:val="00444E1F"/>
    <w:rsid w:val="00444F75"/>
    <w:rsid w:val="004450B1"/>
    <w:rsid w:val="004470D0"/>
    <w:rsid w:val="004517A6"/>
    <w:rsid w:val="004517F9"/>
    <w:rsid w:val="00454AC9"/>
    <w:rsid w:val="00457309"/>
    <w:rsid w:val="004573AB"/>
    <w:rsid w:val="004624DF"/>
    <w:rsid w:val="00462862"/>
    <w:rsid w:val="00462899"/>
    <w:rsid w:val="00465B41"/>
    <w:rsid w:val="00465E43"/>
    <w:rsid w:val="00466078"/>
    <w:rsid w:val="004661B2"/>
    <w:rsid w:val="00466B51"/>
    <w:rsid w:val="00466D5F"/>
    <w:rsid w:val="00470D13"/>
    <w:rsid w:val="004734C3"/>
    <w:rsid w:val="00473EBE"/>
    <w:rsid w:val="0047505D"/>
    <w:rsid w:val="00481AB2"/>
    <w:rsid w:val="00483D29"/>
    <w:rsid w:val="004857AC"/>
    <w:rsid w:val="00485A85"/>
    <w:rsid w:val="0048632F"/>
    <w:rsid w:val="00487FC9"/>
    <w:rsid w:val="00491060"/>
    <w:rsid w:val="0049344A"/>
    <w:rsid w:val="0049537F"/>
    <w:rsid w:val="00495696"/>
    <w:rsid w:val="0049687B"/>
    <w:rsid w:val="0049789B"/>
    <w:rsid w:val="00497B57"/>
    <w:rsid w:val="004A1E5A"/>
    <w:rsid w:val="004A3BBF"/>
    <w:rsid w:val="004A40CC"/>
    <w:rsid w:val="004A52E2"/>
    <w:rsid w:val="004A5A66"/>
    <w:rsid w:val="004A623B"/>
    <w:rsid w:val="004A7DC3"/>
    <w:rsid w:val="004B2F2F"/>
    <w:rsid w:val="004B4A0D"/>
    <w:rsid w:val="004B56C8"/>
    <w:rsid w:val="004B62A4"/>
    <w:rsid w:val="004B701A"/>
    <w:rsid w:val="004B70B9"/>
    <w:rsid w:val="004D0AD5"/>
    <w:rsid w:val="004D4F57"/>
    <w:rsid w:val="004D5E51"/>
    <w:rsid w:val="004E229B"/>
    <w:rsid w:val="004E39AB"/>
    <w:rsid w:val="004E506B"/>
    <w:rsid w:val="004E5884"/>
    <w:rsid w:val="004E69BB"/>
    <w:rsid w:val="004E7BA1"/>
    <w:rsid w:val="004F3A39"/>
    <w:rsid w:val="004F43D9"/>
    <w:rsid w:val="005001BF"/>
    <w:rsid w:val="0050087A"/>
    <w:rsid w:val="005009E2"/>
    <w:rsid w:val="00501A3A"/>
    <w:rsid w:val="00502093"/>
    <w:rsid w:val="005042FB"/>
    <w:rsid w:val="0051174A"/>
    <w:rsid w:val="0051395A"/>
    <w:rsid w:val="00514121"/>
    <w:rsid w:val="005143F2"/>
    <w:rsid w:val="005148E6"/>
    <w:rsid w:val="005154B7"/>
    <w:rsid w:val="005156A3"/>
    <w:rsid w:val="005156AD"/>
    <w:rsid w:val="00516B01"/>
    <w:rsid w:val="005171C5"/>
    <w:rsid w:val="0052164E"/>
    <w:rsid w:val="00524260"/>
    <w:rsid w:val="00524948"/>
    <w:rsid w:val="00524F1B"/>
    <w:rsid w:val="00530BD2"/>
    <w:rsid w:val="0053253D"/>
    <w:rsid w:val="00532B49"/>
    <w:rsid w:val="00533361"/>
    <w:rsid w:val="00534E7E"/>
    <w:rsid w:val="005365E4"/>
    <w:rsid w:val="00537E94"/>
    <w:rsid w:val="0054158E"/>
    <w:rsid w:val="00541A12"/>
    <w:rsid w:val="00541D63"/>
    <w:rsid w:val="00542AFD"/>
    <w:rsid w:val="00543467"/>
    <w:rsid w:val="00544D43"/>
    <w:rsid w:val="00545DF8"/>
    <w:rsid w:val="0054737E"/>
    <w:rsid w:val="00547C15"/>
    <w:rsid w:val="0055104A"/>
    <w:rsid w:val="00551B3D"/>
    <w:rsid w:val="00551F36"/>
    <w:rsid w:val="00555322"/>
    <w:rsid w:val="0055704A"/>
    <w:rsid w:val="00560454"/>
    <w:rsid w:val="00560579"/>
    <w:rsid w:val="00563E8D"/>
    <w:rsid w:val="00565885"/>
    <w:rsid w:val="00566DC2"/>
    <w:rsid w:val="00567065"/>
    <w:rsid w:val="00572154"/>
    <w:rsid w:val="005726FB"/>
    <w:rsid w:val="00574613"/>
    <w:rsid w:val="00575AEE"/>
    <w:rsid w:val="0057670E"/>
    <w:rsid w:val="00576B1D"/>
    <w:rsid w:val="00576C63"/>
    <w:rsid w:val="005774B0"/>
    <w:rsid w:val="00577804"/>
    <w:rsid w:val="0058287F"/>
    <w:rsid w:val="00584F1E"/>
    <w:rsid w:val="00587412"/>
    <w:rsid w:val="00587F6B"/>
    <w:rsid w:val="005909DC"/>
    <w:rsid w:val="005914CB"/>
    <w:rsid w:val="00592250"/>
    <w:rsid w:val="005940CA"/>
    <w:rsid w:val="0059584D"/>
    <w:rsid w:val="00595970"/>
    <w:rsid w:val="005A2069"/>
    <w:rsid w:val="005A22C1"/>
    <w:rsid w:val="005A2640"/>
    <w:rsid w:val="005A5094"/>
    <w:rsid w:val="005B119A"/>
    <w:rsid w:val="005B233C"/>
    <w:rsid w:val="005B5A27"/>
    <w:rsid w:val="005C0625"/>
    <w:rsid w:val="005C13DF"/>
    <w:rsid w:val="005C35C8"/>
    <w:rsid w:val="005C3FF7"/>
    <w:rsid w:val="005C5740"/>
    <w:rsid w:val="005C58C4"/>
    <w:rsid w:val="005C5F1D"/>
    <w:rsid w:val="005C5F2E"/>
    <w:rsid w:val="005C766A"/>
    <w:rsid w:val="005D0110"/>
    <w:rsid w:val="005D08ED"/>
    <w:rsid w:val="005D4794"/>
    <w:rsid w:val="005D6BC1"/>
    <w:rsid w:val="005D6E01"/>
    <w:rsid w:val="005D7B9A"/>
    <w:rsid w:val="005E2346"/>
    <w:rsid w:val="005E3143"/>
    <w:rsid w:val="005E3471"/>
    <w:rsid w:val="005E4345"/>
    <w:rsid w:val="005E4CE7"/>
    <w:rsid w:val="005E615F"/>
    <w:rsid w:val="005E6550"/>
    <w:rsid w:val="005E7821"/>
    <w:rsid w:val="005F23CD"/>
    <w:rsid w:val="005F434B"/>
    <w:rsid w:val="005F5B51"/>
    <w:rsid w:val="005F671E"/>
    <w:rsid w:val="005F6877"/>
    <w:rsid w:val="005F68E4"/>
    <w:rsid w:val="005F6AEA"/>
    <w:rsid w:val="005F7B89"/>
    <w:rsid w:val="00600D43"/>
    <w:rsid w:val="0060404A"/>
    <w:rsid w:val="00604279"/>
    <w:rsid w:val="006043B4"/>
    <w:rsid w:val="00605727"/>
    <w:rsid w:val="006058D3"/>
    <w:rsid w:val="006106CD"/>
    <w:rsid w:val="00610C22"/>
    <w:rsid w:val="0061542B"/>
    <w:rsid w:val="0061784C"/>
    <w:rsid w:val="00624BE1"/>
    <w:rsid w:val="00624CAD"/>
    <w:rsid w:val="00631ED3"/>
    <w:rsid w:val="00633B5F"/>
    <w:rsid w:val="00633E59"/>
    <w:rsid w:val="00640EEA"/>
    <w:rsid w:val="006440D3"/>
    <w:rsid w:val="00644222"/>
    <w:rsid w:val="006509C9"/>
    <w:rsid w:val="00650ED4"/>
    <w:rsid w:val="0065106E"/>
    <w:rsid w:val="006511C9"/>
    <w:rsid w:val="00651277"/>
    <w:rsid w:val="00652F30"/>
    <w:rsid w:val="006533B8"/>
    <w:rsid w:val="006536EE"/>
    <w:rsid w:val="0065443C"/>
    <w:rsid w:val="0065465F"/>
    <w:rsid w:val="00654B80"/>
    <w:rsid w:val="00655C2B"/>
    <w:rsid w:val="00657723"/>
    <w:rsid w:val="00663724"/>
    <w:rsid w:val="00665915"/>
    <w:rsid w:val="006659B9"/>
    <w:rsid w:val="00665BFE"/>
    <w:rsid w:val="00666019"/>
    <w:rsid w:val="00666FC3"/>
    <w:rsid w:val="00667553"/>
    <w:rsid w:val="006675C4"/>
    <w:rsid w:val="006700F2"/>
    <w:rsid w:val="00670CFD"/>
    <w:rsid w:val="00671237"/>
    <w:rsid w:val="006726F3"/>
    <w:rsid w:val="00672FB1"/>
    <w:rsid w:val="00673289"/>
    <w:rsid w:val="00674477"/>
    <w:rsid w:val="0067458F"/>
    <w:rsid w:val="0067484C"/>
    <w:rsid w:val="00676615"/>
    <w:rsid w:val="00676996"/>
    <w:rsid w:val="0067752E"/>
    <w:rsid w:val="006831BE"/>
    <w:rsid w:val="00684F27"/>
    <w:rsid w:val="00686C11"/>
    <w:rsid w:val="006874E5"/>
    <w:rsid w:val="00687724"/>
    <w:rsid w:val="00690DA5"/>
    <w:rsid w:val="006918C3"/>
    <w:rsid w:val="00696606"/>
    <w:rsid w:val="00696BC8"/>
    <w:rsid w:val="006A004D"/>
    <w:rsid w:val="006A1978"/>
    <w:rsid w:val="006A2BFF"/>
    <w:rsid w:val="006B1D9C"/>
    <w:rsid w:val="006B3AE3"/>
    <w:rsid w:val="006B4C41"/>
    <w:rsid w:val="006B5518"/>
    <w:rsid w:val="006B7F70"/>
    <w:rsid w:val="006C07FE"/>
    <w:rsid w:val="006C0FB8"/>
    <w:rsid w:val="006C1344"/>
    <w:rsid w:val="006C2262"/>
    <w:rsid w:val="006C2A15"/>
    <w:rsid w:val="006C3A03"/>
    <w:rsid w:val="006C566F"/>
    <w:rsid w:val="006C6757"/>
    <w:rsid w:val="006D3336"/>
    <w:rsid w:val="006D52E2"/>
    <w:rsid w:val="006D570A"/>
    <w:rsid w:val="006D6DBD"/>
    <w:rsid w:val="006E0DA7"/>
    <w:rsid w:val="006E0E53"/>
    <w:rsid w:val="006E3DA2"/>
    <w:rsid w:val="006E409C"/>
    <w:rsid w:val="006E4393"/>
    <w:rsid w:val="006E504D"/>
    <w:rsid w:val="006E579B"/>
    <w:rsid w:val="006E5B31"/>
    <w:rsid w:val="006E6834"/>
    <w:rsid w:val="006E7061"/>
    <w:rsid w:val="006E7463"/>
    <w:rsid w:val="006F1A4E"/>
    <w:rsid w:val="006F26DE"/>
    <w:rsid w:val="006F2EAD"/>
    <w:rsid w:val="006F358D"/>
    <w:rsid w:val="006F36ED"/>
    <w:rsid w:val="006F5945"/>
    <w:rsid w:val="00701D41"/>
    <w:rsid w:val="00703C96"/>
    <w:rsid w:val="007044F3"/>
    <w:rsid w:val="00712552"/>
    <w:rsid w:val="0071535B"/>
    <w:rsid w:val="00716A65"/>
    <w:rsid w:val="00717626"/>
    <w:rsid w:val="0072029E"/>
    <w:rsid w:val="00721A5D"/>
    <w:rsid w:val="00721FBB"/>
    <w:rsid w:val="0072306D"/>
    <w:rsid w:val="007237A3"/>
    <w:rsid w:val="00723D9B"/>
    <w:rsid w:val="00724CE4"/>
    <w:rsid w:val="00726A4F"/>
    <w:rsid w:val="0072717F"/>
    <w:rsid w:val="00727F9C"/>
    <w:rsid w:val="00733763"/>
    <w:rsid w:val="00735398"/>
    <w:rsid w:val="0074080D"/>
    <w:rsid w:val="00741E3B"/>
    <w:rsid w:val="007421CC"/>
    <w:rsid w:val="00742D70"/>
    <w:rsid w:val="00743344"/>
    <w:rsid w:val="00743AD3"/>
    <w:rsid w:val="00744CB9"/>
    <w:rsid w:val="00745B8C"/>
    <w:rsid w:val="00745F0B"/>
    <w:rsid w:val="007505FC"/>
    <w:rsid w:val="00750CE1"/>
    <w:rsid w:val="0075200A"/>
    <w:rsid w:val="00760F87"/>
    <w:rsid w:val="00762412"/>
    <w:rsid w:val="00763BE7"/>
    <w:rsid w:val="00764192"/>
    <w:rsid w:val="00764DE4"/>
    <w:rsid w:val="0076617C"/>
    <w:rsid w:val="00770273"/>
    <w:rsid w:val="007744B7"/>
    <w:rsid w:val="00775AC7"/>
    <w:rsid w:val="0077770E"/>
    <w:rsid w:val="00781579"/>
    <w:rsid w:val="007832AB"/>
    <w:rsid w:val="007833EE"/>
    <w:rsid w:val="007844F9"/>
    <w:rsid w:val="00784AFE"/>
    <w:rsid w:val="00785F3D"/>
    <w:rsid w:val="00787D3D"/>
    <w:rsid w:val="00787DD8"/>
    <w:rsid w:val="00787F58"/>
    <w:rsid w:val="00790E3B"/>
    <w:rsid w:val="007926E5"/>
    <w:rsid w:val="00793FCA"/>
    <w:rsid w:val="00796745"/>
    <w:rsid w:val="0079697A"/>
    <w:rsid w:val="00796C3A"/>
    <w:rsid w:val="007976FA"/>
    <w:rsid w:val="00797B8F"/>
    <w:rsid w:val="007A4F14"/>
    <w:rsid w:val="007A527D"/>
    <w:rsid w:val="007B065F"/>
    <w:rsid w:val="007B06C3"/>
    <w:rsid w:val="007B0AD9"/>
    <w:rsid w:val="007B1AF6"/>
    <w:rsid w:val="007B1DCA"/>
    <w:rsid w:val="007B248E"/>
    <w:rsid w:val="007B5907"/>
    <w:rsid w:val="007B7BFF"/>
    <w:rsid w:val="007C08BB"/>
    <w:rsid w:val="007C11D7"/>
    <w:rsid w:val="007C2A7E"/>
    <w:rsid w:val="007C3D5E"/>
    <w:rsid w:val="007D1BB9"/>
    <w:rsid w:val="007D1E24"/>
    <w:rsid w:val="007D384A"/>
    <w:rsid w:val="007D7E1C"/>
    <w:rsid w:val="007E071B"/>
    <w:rsid w:val="007E452C"/>
    <w:rsid w:val="007E47C1"/>
    <w:rsid w:val="007E593B"/>
    <w:rsid w:val="007E74CD"/>
    <w:rsid w:val="007F1802"/>
    <w:rsid w:val="007F18F3"/>
    <w:rsid w:val="007F4A22"/>
    <w:rsid w:val="007F53C2"/>
    <w:rsid w:val="007F55F1"/>
    <w:rsid w:val="007F72BA"/>
    <w:rsid w:val="007F7B27"/>
    <w:rsid w:val="007F7EAE"/>
    <w:rsid w:val="00800F31"/>
    <w:rsid w:val="008108C1"/>
    <w:rsid w:val="00810FC5"/>
    <w:rsid w:val="00811C0A"/>
    <w:rsid w:val="0081711F"/>
    <w:rsid w:val="008200E4"/>
    <w:rsid w:val="0082288A"/>
    <w:rsid w:val="0082790C"/>
    <w:rsid w:val="008317A5"/>
    <w:rsid w:val="00831802"/>
    <w:rsid w:val="00831CCD"/>
    <w:rsid w:val="008373E7"/>
    <w:rsid w:val="0084048B"/>
    <w:rsid w:val="00841F0D"/>
    <w:rsid w:val="00842F91"/>
    <w:rsid w:val="00844BAC"/>
    <w:rsid w:val="00844D33"/>
    <w:rsid w:val="008462CE"/>
    <w:rsid w:val="00847117"/>
    <w:rsid w:val="008507FF"/>
    <w:rsid w:val="0085101E"/>
    <w:rsid w:val="00851071"/>
    <w:rsid w:val="0085552C"/>
    <w:rsid w:val="00860C50"/>
    <w:rsid w:val="0086142F"/>
    <w:rsid w:val="0086185E"/>
    <w:rsid w:val="00864F2C"/>
    <w:rsid w:val="008702BC"/>
    <w:rsid w:val="0087434A"/>
    <w:rsid w:val="00876E4F"/>
    <w:rsid w:val="0088300F"/>
    <w:rsid w:val="008941B3"/>
    <w:rsid w:val="0089494D"/>
    <w:rsid w:val="00895398"/>
    <w:rsid w:val="00895B38"/>
    <w:rsid w:val="00897448"/>
    <w:rsid w:val="008A0F84"/>
    <w:rsid w:val="008A1025"/>
    <w:rsid w:val="008A1979"/>
    <w:rsid w:val="008A2D3C"/>
    <w:rsid w:val="008A311D"/>
    <w:rsid w:val="008A37AB"/>
    <w:rsid w:val="008A42AD"/>
    <w:rsid w:val="008A4325"/>
    <w:rsid w:val="008A5F22"/>
    <w:rsid w:val="008A63BC"/>
    <w:rsid w:val="008A6B0F"/>
    <w:rsid w:val="008A76B6"/>
    <w:rsid w:val="008B01E5"/>
    <w:rsid w:val="008B06E9"/>
    <w:rsid w:val="008B2908"/>
    <w:rsid w:val="008B2AA1"/>
    <w:rsid w:val="008B529A"/>
    <w:rsid w:val="008B5470"/>
    <w:rsid w:val="008B66AD"/>
    <w:rsid w:val="008C0555"/>
    <w:rsid w:val="008C1895"/>
    <w:rsid w:val="008C3157"/>
    <w:rsid w:val="008C498B"/>
    <w:rsid w:val="008C4DD6"/>
    <w:rsid w:val="008D13F3"/>
    <w:rsid w:val="008D2222"/>
    <w:rsid w:val="008D3524"/>
    <w:rsid w:val="008D354B"/>
    <w:rsid w:val="008D50D8"/>
    <w:rsid w:val="008D737C"/>
    <w:rsid w:val="008D7870"/>
    <w:rsid w:val="008E106F"/>
    <w:rsid w:val="008E2510"/>
    <w:rsid w:val="008E307D"/>
    <w:rsid w:val="008E495A"/>
    <w:rsid w:val="008E4CF7"/>
    <w:rsid w:val="008E7776"/>
    <w:rsid w:val="008E7BF6"/>
    <w:rsid w:val="008F01A8"/>
    <w:rsid w:val="008F1461"/>
    <w:rsid w:val="008F2124"/>
    <w:rsid w:val="008F2390"/>
    <w:rsid w:val="008F2BB5"/>
    <w:rsid w:val="008F4E62"/>
    <w:rsid w:val="008F631F"/>
    <w:rsid w:val="009059EE"/>
    <w:rsid w:val="009117A7"/>
    <w:rsid w:val="00912166"/>
    <w:rsid w:val="00913114"/>
    <w:rsid w:val="00913222"/>
    <w:rsid w:val="00913BB0"/>
    <w:rsid w:val="00915172"/>
    <w:rsid w:val="00915C2A"/>
    <w:rsid w:val="00915DEC"/>
    <w:rsid w:val="00917976"/>
    <w:rsid w:val="00920A02"/>
    <w:rsid w:val="00922F9C"/>
    <w:rsid w:val="00923152"/>
    <w:rsid w:val="00923AFA"/>
    <w:rsid w:val="009276D8"/>
    <w:rsid w:val="00931419"/>
    <w:rsid w:val="009337CD"/>
    <w:rsid w:val="00935DF9"/>
    <w:rsid w:val="0094000A"/>
    <w:rsid w:val="00942275"/>
    <w:rsid w:val="0094255F"/>
    <w:rsid w:val="00943DF8"/>
    <w:rsid w:val="00944975"/>
    <w:rsid w:val="0094575F"/>
    <w:rsid w:val="00945CF0"/>
    <w:rsid w:val="009508FF"/>
    <w:rsid w:val="009511D1"/>
    <w:rsid w:val="00952681"/>
    <w:rsid w:val="0095367C"/>
    <w:rsid w:val="00953A22"/>
    <w:rsid w:val="00953C47"/>
    <w:rsid w:val="00954A32"/>
    <w:rsid w:val="00956643"/>
    <w:rsid w:val="009576C3"/>
    <w:rsid w:val="0096123A"/>
    <w:rsid w:val="00961EF0"/>
    <w:rsid w:val="00962B02"/>
    <w:rsid w:val="00974A0F"/>
    <w:rsid w:val="00975371"/>
    <w:rsid w:val="009754A6"/>
    <w:rsid w:val="009812D0"/>
    <w:rsid w:val="00983558"/>
    <w:rsid w:val="0098365C"/>
    <w:rsid w:val="00984E27"/>
    <w:rsid w:val="00985F95"/>
    <w:rsid w:val="00986989"/>
    <w:rsid w:val="009901C8"/>
    <w:rsid w:val="00994A49"/>
    <w:rsid w:val="0099641A"/>
    <w:rsid w:val="00996DC4"/>
    <w:rsid w:val="00997FD4"/>
    <w:rsid w:val="009A0A0A"/>
    <w:rsid w:val="009A0D21"/>
    <w:rsid w:val="009A1195"/>
    <w:rsid w:val="009A1FA8"/>
    <w:rsid w:val="009A222D"/>
    <w:rsid w:val="009A2606"/>
    <w:rsid w:val="009A4DAE"/>
    <w:rsid w:val="009A5AA4"/>
    <w:rsid w:val="009A7BE7"/>
    <w:rsid w:val="009B0432"/>
    <w:rsid w:val="009B0D3B"/>
    <w:rsid w:val="009B10D4"/>
    <w:rsid w:val="009B37A0"/>
    <w:rsid w:val="009B4FA0"/>
    <w:rsid w:val="009B627F"/>
    <w:rsid w:val="009B64FD"/>
    <w:rsid w:val="009B6913"/>
    <w:rsid w:val="009C2F45"/>
    <w:rsid w:val="009C322B"/>
    <w:rsid w:val="009C4D65"/>
    <w:rsid w:val="009C5568"/>
    <w:rsid w:val="009C668C"/>
    <w:rsid w:val="009C6704"/>
    <w:rsid w:val="009C78D5"/>
    <w:rsid w:val="009C7B4E"/>
    <w:rsid w:val="009D018C"/>
    <w:rsid w:val="009D1282"/>
    <w:rsid w:val="009D1480"/>
    <w:rsid w:val="009D7964"/>
    <w:rsid w:val="009E1600"/>
    <w:rsid w:val="009E3B0D"/>
    <w:rsid w:val="009E3B2F"/>
    <w:rsid w:val="009E4B89"/>
    <w:rsid w:val="009E54F7"/>
    <w:rsid w:val="009E5D21"/>
    <w:rsid w:val="009E5FAC"/>
    <w:rsid w:val="009F0EDF"/>
    <w:rsid w:val="009F28FF"/>
    <w:rsid w:val="009F38AA"/>
    <w:rsid w:val="009F5D96"/>
    <w:rsid w:val="009F6FA1"/>
    <w:rsid w:val="009F7B84"/>
    <w:rsid w:val="00A01BB8"/>
    <w:rsid w:val="00A0223F"/>
    <w:rsid w:val="00A061F2"/>
    <w:rsid w:val="00A156B1"/>
    <w:rsid w:val="00A165E7"/>
    <w:rsid w:val="00A201CD"/>
    <w:rsid w:val="00A20F59"/>
    <w:rsid w:val="00A2121A"/>
    <w:rsid w:val="00A25859"/>
    <w:rsid w:val="00A25909"/>
    <w:rsid w:val="00A31CEE"/>
    <w:rsid w:val="00A321E8"/>
    <w:rsid w:val="00A335BA"/>
    <w:rsid w:val="00A34B11"/>
    <w:rsid w:val="00A36947"/>
    <w:rsid w:val="00A41A1C"/>
    <w:rsid w:val="00A43152"/>
    <w:rsid w:val="00A44C40"/>
    <w:rsid w:val="00A45384"/>
    <w:rsid w:val="00A4581A"/>
    <w:rsid w:val="00A4600C"/>
    <w:rsid w:val="00A46939"/>
    <w:rsid w:val="00A46D27"/>
    <w:rsid w:val="00A472D3"/>
    <w:rsid w:val="00A503AE"/>
    <w:rsid w:val="00A505E5"/>
    <w:rsid w:val="00A51833"/>
    <w:rsid w:val="00A5341D"/>
    <w:rsid w:val="00A5390C"/>
    <w:rsid w:val="00A55444"/>
    <w:rsid w:val="00A55A86"/>
    <w:rsid w:val="00A608B7"/>
    <w:rsid w:val="00A60D66"/>
    <w:rsid w:val="00A62F02"/>
    <w:rsid w:val="00A6487D"/>
    <w:rsid w:val="00A66EBC"/>
    <w:rsid w:val="00A67CC4"/>
    <w:rsid w:val="00A728B5"/>
    <w:rsid w:val="00A7355B"/>
    <w:rsid w:val="00A802C7"/>
    <w:rsid w:val="00A80A7D"/>
    <w:rsid w:val="00A834B3"/>
    <w:rsid w:val="00A85D58"/>
    <w:rsid w:val="00A86314"/>
    <w:rsid w:val="00A874E7"/>
    <w:rsid w:val="00A920F7"/>
    <w:rsid w:val="00A9317B"/>
    <w:rsid w:val="00A945A4"/>
    <w:rsid w:val="00A9577C"/>
    <w:rsid w:val="00A95AA5"/>
    <w:rsid w:val="00A9768B"/>
    <w:rsid w:val="00AA187E"/>
    <w:rsid w:val="00AA3EE1"/>
    <w:rsid w:val="00AA43FC"/>
    <w:rsid w:val="00AA48E3"/>
    <w:rsid w:val="00AA4B41"/>
    <w:rsid w:val="00AA4CC1"/>
    <w:rsid w:val="00AA507A"/>
    <w:rsid w:val="00AA5346"/>
    <w:rsid w:val="00AA5E79"/>
    <w:rsid w:val="00AA7842"/>
    <w:rsid w:val="00AB0DEE"/>
    <w:rsid w:val="00AB175F"/>
    <w:rsid w:val="00AB2256"/>
    <w:rsid w:val="00AC06BB"/>
    <w:rsid w:val="00AC20AA"/>
    <w:rsid w:val="00AC32EF"/>
    <w:rsid w:val="00AC43F1"/>
    <w:rsid w:val="00AC5345"/>
    <w:rsid w:val="00AC7EF1"/>
    <w:rsid w:val="00AD3D9D"/>
    <w:rsid w:val="00AD5CC5"/>
    <w:rsid w:val="00AE12A6"/>
    <w:rsid w:val="00AE1688"/>
    <w:rsid w:val="00AE3922"/>
    <w:rsid w:val="00AE4AF3"/>
    <w:rsid w:val="00AE7AA2"/>
    <w:rsid w:val="00AF0216"/>
    <w:rsid w:val="00AF3008"/>
    <w:rsid w:val="00AF403B"/>
    <w:rsid w:val="00AF5947"/>
    <w:rsid w:val="00AF5D8E"/>
    <w:rsid w:val="00AF5F6E"/>
    <w:rsid w:val="00AF6855"/>
    <w:rsid w:val="00B0145A"/>
    <w:rsid w:val="00B03615"/>
    <w:rsid w:val="00B0667B"/>
    <w:rsid w:val="00B0752C"/>
    <w:rsid w:val="00B1060B"/>
    <w:rsid w:val="00B11BC1"/>
    <w:rsid w:val="00B121CD"/>
    <w:rsid w:val="00B14AC7"/>
    <w:rsid w:val="00B17A93"/>
    <w:rsid w:val="00B224FA"/>
    <w:rsid w:val="00B22DC6"/>
    <w:rsid w:val="00B233F0"/>
    <w:rsid w:val="00B23CB8"/>
    <w:rsid w:val="00B24B3A"/>
    <w:rsid w:val="00B25ABC"/>
    <w:rsid w:val="00B26590"/>
    <w:rsid w:val="00B26D18"/>
    <w:rsid w:val="00B27C68"/>
    <w:rsid w:val="00B36A45"/>
    <w:rsid w:val="00B40044"/>
    <w:rsid w:val="00B402FE"/>
    <w:rsid w:val="00B4086C"/>
    <w:rsid w:val="00B41FAE"/>
    <w:rsid w:val="00B44845"/>
    <w:rsid w:val="00B44A51"/>
    <w:rsid w:val="00B471E4"/>
    <w:rsid w:val="00B503A0"/>
    <w:rsid w:val="00B50661"/>
    <w:rsid w:val="00B51899"/>
    <w:rsid w:val="00B518AA"/>
    <w:rsid w:val="00B5398A"/>
    <w:rsid w:val="00B56957"/>
    <w:rsid w:val="00B57E41"/>
    <w:rsid w:val="00B6203E"/>
    <w:rsid w:val="00B63EB3"/>
    <w:rsid w:val="00B64E7F"/>
    <w:rsid w:val="00B70FCA"/>
    <w:rsid w:val="00B75557"/>
    <w:rsid w:val="00B80109"/>
    <w:rsid w:val="00B80A46"/>
    <w:rsid w:val="00B82565"/>
    <w:rsid w:val="00B835D3"/>
    <w:rsid w:val="00B839B2"/>
    <w:rsid w:val="00B843D9"/>
    <w:rsid w:val="00B85073"/>
    <w:rsid w:val="00B8627E"/>
    <w:rsid w:val="00B907D3"/>
    <w:rsid w:val="00B9531C"/>
    <w:rsid w:val="00B96C9C"/>
    <w:rsid w:val="00B971C0"/>
    <w:rsid w:val="00B974D6"/>
    <w:rsid w:val="00BA163B"/>
    <w:rsid w:val="00BA1BD7"/>
    <w:rsid w:val="00BA2641"/>
    <w:rsid w:val="00BA2CC3"/>
    <w:rsid w:val="00BA4D69"/>
    <w:rsid w:val="00BA600A"/>
    <w:rsid w:val="00BA74CC"/>
    <w:rsid w:val="00BA7726"/>
    <w:rsid w:val="00BB0B4D"/>
    <w:rsid w:val="00BB1049"/>
    <w:rsid w:val="00BB7182"/>
    <w:rsid w:val="00BB7385"/>
    <w:rsid w:val="00BC0597"/>
    <w:rsid w:val="00BC42A5"/>
    <w:rsid w:val="00BC4A24"/>
    <w:rsid w:val="00BC68CD"/>
    <w:rsid w:val="00BC694B"/>
    <w:rsid w:val="00BC6FB7"/>
    <w:rsid w:val="00BC777C"/>
    <w:rsid w:val="00BD0331"/>
    <w:rsid w:val="00BD100F"/>
    <w:rsid w:val="00BD4C6D"/>
    <w:rsid w:val="00BD55A8"/>
    <w:rsid w:val="00BD5621"/>
    <w:rsid w:val="00BD73A4"/>
    <w:rsid w:val="00BD769A"/>
    <w:rsid w:val="00BD773C"/>
    <w:rsid w:val="00BD7B5D"/>
    <w:rsid w:val="00BE182B"/>
    <w:rsid w:val="00BE6627"/>
    <w:rsid w:val="00BE78A3"/>
    <w:rsid w:val="00BF0271"/>
    <w:rsid w:val="00BF20FF"/>
    <w:rsid w:val="00BF2FA0"/>
    <w:rsid w:val="00BF30B0"/>
    <w:rsid w:val="00BF3B4C"/>
    <w:rsid w:val="00BF4612"/>
    <w:rsid w:val="00BF4D26"/>
    <w:rsid w:val="00BF671A"/>
    <w:rsid w:val="00C00AF3"/>
    <w:rsid w:val="00C0459D"/>
    <w:rsid w:val="00C05CF2"/>
    <w:rsid w:val="00C07B20"/>
    <w:rsid w:val="00C1311E"/>
    <w:rsid w:val="00C16EBE"/>
    <w:rsid w:val="00C2108C"/>
    <w:rsid w:val="00C21C88"/>
    <w:rsid w:val="00C22F9F"/>
    <w:rsid w:val="00C23126"/>
    <w:rsid w:val="00C2788F"/>
    <w:rsid w:val="00C27B28"/>
    <w:rsid w:val="00C30F7A"/>
    <w:rsid w:val="00C3194B"/>
    <w:rsid w:val="00C3194C"/>
    <w:rsid w:val="00C32AA8"/>
    <w:rsid w:val="00C332A2"/>
    <w:rsid w:val="00C33BBE"/>
    <w:rsid w:val="00C33BDE"/>
    <w:rsid w:val="00C35BE1"/>
    <w:rsid w:val="00C4058D"/>
    <w:rsid w:val="00C42ED2"/>
    <w:rsid w:val="00C43627"/>
    <w:rsid w:val="00C4450B"/>
    <w:rsid w:val="00C445C0"/>
    <w:rsid w:val="00C458A3"/>
    <w:rsid w:val="00C45D42"/>
    <w:rsid w:val="00C45DA8"/>
    <w:rsid w:val="00C46A9B"/>
    <w:rsid w:val="00C50C00"/>
    <w:rsid w:val="00C5152D"/>
    <w:rsid w:val="00C52D50"/>
    <w:rsid w:val="00C547B7"/>
    <w:rsid w:val="00C558FD"/>
    <w:rsid w:val="00C60364"/>
    <w:rsid w:val="00C61AF6"/>
    <w:rsid w:val="00C62370"/>
    <w:rsid w:val="00C64256"/>
    <w:rsid w:val="00C67056"/>
    <w:rsid w:val="00C67E96"/>
    <w:rsid w:val="00C7063D"/>
    <w:rsid w:val="00C710F7"/>
    <w:rsid w:val="00C72789"/>
    <w:rsid w:val="00C732A2"/>
    <w:rsid w:val="00C7346F"/>
    <w:rsid w:val="00C763EB"/>
    <w:rsid w:val="00C77350"/>
    <w:rsid w:val="00C80615"/>
    <w:rsid w:val="00C824C1"/>
    <w:rsid w:val="00C83859"/>
    <w:rsid w:val="00C83D42"/>
    <w:rsid w:val="00C83E93"/>
    <w:rsid w:val="00C906E4"/>
    <w:rsid w:val="00C91FA8"/>
    <w:rsid w:val="00C920DC"/>
    <w:rsid w:val="00C92314"/>
    <w:rsid w:val="00C92B5A"/>
    <w:rsid w:val="00C9375C"/>
    <w:rsid w:val="00C963C4"/>
    <w:rsid w:val="00C965CC"/>
    <w:rsid w:val="00CA0883"/>
    <w:rsid w:val="00CA0B60"/>
    <w:rsid w:val="00CA16ED"/>
    <w:rsid w:val="00CA19C4"/>
    <w:rsid w:val="00CA2463"/>
    <w:rsid w:val="00CA26D4"/>
    <w:rsid w:val="00CA2711"/>
    <w:rsid w:val="00CA4229"/>
    <w:rsid w:val="00CA4360"/>
    <w:rsid w:val="00CA5440"/>
    <w:rsid w:val="00CA67FD"/>
    <w:rsid w:val="00CA707D"/>
    <w:rsid w:val="00CA70A4"/>
    <w:rsid w:val="00CA75CC"/>
    <w:rsid w:val="00CA7867"/>
    <w:rsid w:val="00CB0EB6"/>
    <w:rsid w:val="00CB3099"/>
    <w:rsid w:val="00CB33FF"/>
    <w:rsid w:val="00CB38E3"/>
    <w:rsid w:val="00CB42F9"/>
    <w:rsid w:val="00CB554C"/>
    <w:rsid w:val="00CB7B07"/>
    <w:rsid w:val="00CB7EB7"/>
    <w:rsid w:val="00CC0939"/>
    <w:rsid w:val="00CC0DF4"/>
    <w:rsid w:val="00CC0F24"/>
    <w:rsid w:val="00CC23C6"/>
    <w:rsid w:val="00CC4463"/>
    <w:rsid w:val="00CC62CD"/>
    <w:rsid w:val="00CD012C"/>
    <w:rsid w:val="00CD3420"/>
    <w:rsid w:val="00CD3D3C"/>
    <w:rsid w:val="00CD4121"/>
    <w:rsid w:val="00CD622B"/>
    <w:rsid w:val="00CD6417"/>
    <w:rsid w:val="00CE0C25"/>
    <w:rsid w:val="00CE440E"/>
    <w:rsid w:val="00CE5E64"/>
    <w:rsid w:val="00CE681F"/>
    <w:rsid w:val="00CE7DBD"/>
    <w:rsid w:val="00CF4686"/>
    <w:rsid w:val="00CF491D"/>
    <w:rsid w:val="00CF4E52"/>
    <w:rsid w:val="00CF5C3A"/>
    <w:rsid w:val="00D00247"/>
    <w:rsid w:val="00D004C4"/>
    <w:rsid w:val="00D005C6"/>
    <w:rsid w:val="00D00E53"/>
    <w:rsid w:val="00D01C7C"/>
    <w:rsid w:val="00D043F0"/>
    <w:rsid w:val="00D04F04"/>
    <w:rsid w:val="00D05D5D"/>
    <w:rsid w:val="00D1098D"/>
    <w:rsid w:val="00D10EE0"/>
    <w:rsid w:val="00D11866"/>
    <w:rsid w:val="00D138DC"/>
    <w:rsid w:val="00D151BB"/>
    <w:rsid w:val="00D173A8"/>
    <w:rsid w:val="00D17BD1"/>
    <w:rsid w:val="00D21C4A"/>
    <w:rsid w:val="00D22020"/>
    <w:rsid w:val="00D25283"/>
    <w:rsid w:val="00D30408"/>
    <w:rsid w:val="00D30A78"/>
    <w:rsid w:val="00D30FDF"/>
    <w:rsid w:val="00D33173"/>
    <w:rsid w:val="00D331E9"/>
    <w:rsid w:val="00D36EF8"/>
    <w:rsid w:val="00D378C0"/>
    <w:rsid w:val="00D37B85"/>
    <w:rsid w:val="00D4039E"/>
    <w:rsid w:val="00D40C7F"/>
    <w:rsid w:val="00D418ED"/>
    <w:rsid w:val="00D42A23"/>
    <w:rsid w:val="00D4558A"/>
    <w:rsid w:val="00D475BA"/>
    <w:rsid w:val="00D51E54"/>
    <w:rsid w:val="00D52853"/>
    <w:rsid w:val="00D60235"/>
    <w:rsid w:val="00D61835"/>
    <w:rsid w:val="00D61E29"/>
    <w:rsid w:val="00D6271E"/>
    <w:rsid w:val="00D62ABB"/>
    <w:rsid w:val="00D64B7E"/>
    <w:rsid w:val="00D66DB6"/>
    <w:rsid w:val="00D67F89"/>
    <w:rsid w:val="00D70686"/>
    <w:rsid w:val="00D71437"/>
    <w:rsid w:val="00D75242"/>
    <w:rsid w:val="00D8645C"/>
    <w:rsid w:val="00D966EB"/>
    <w:rsid w:val="00D9680B"/>
    <w:rsid w:val="00DA02B7"/>
    <w:rsid w:val="00DA1A42"/>
    <w:rsid w:val="00DA3C5B"/>
    <w:rsid w:val="00DA43E3"/>
    <w:rsid w:val="00DA60C4"/>
    <w:rsid w:val="00DA73F4"/>
    <w:rsid w:val="00DB0CCB"/>
    <w:rsid w:val="00DB13EF"/>
    <w:rsid w:val="00DB1E22"/>
    <w:rsid w:val="00DB2510"/>
    <w:rsid w:val="00DB2D42"/>
    <w:rsid w:val="00DB314E"/>
    <w:rsid w:val="00DB482B"/>
    <w:rsid w:val="00DB6005"/>
    <w:rsid w:val="00DB63DF"/>
    <w:rsid w:val="00DB713D"/>
    <w:rsid w:val="00DB7235"/>
    <w:rsid w:val="00DC04AB"/>
    <w:rsid w:val="00DC0EC5"/>
    <w:rsid w:val="00DC1277"/>
    <w:rsid w:val="00DC1E6C"/>
    <w:rsid w:val="00DC264C"/>
    <w:rsid w:val="00DC29B0"/>
    <w:rsid w:val="00DC3B67"/>
    <w:rsid w:val="00DC42C5"/>
    <w:rsid w:val="00DD11B2"/>
    <w:rsid w:val="00DD127D"/>
    <w:rsid w:val="00DD3773"/>
    <w:rsid w:val="00DD39DD"/>
    <w:rsid w:val="00DD79C7"/>
    <w:rsid w:val="00DD7EE3"/>
    <w:rsid w:val="00DE1F3A"/>
    <w:rsid w:val="00DE2F6E"/>
    <w:rsid w:val="00DE4047"/>
    <w:rsid w:val="00DE4FD0"/>
    <w:rsid w:val="00DE6EF4"/>
    <w:rsid w:val="00DF2AA4"/>
    <w:rsid w:val="00DF38E2"/>
    <w:rsid w:val="00DF4634"/>
    <w:rsid w:val="00DF7919"/>
    <w:rsid w:val="00E01EDF"/>
    <w:rsid w:val="00E027AF"/>
    <w:rsid w:val="00E03AB2"/>
    <w:rsid w:val="00E03AE9"/>
    <w:rsid w:val="00E050CC"/>
    <w:rsid w:val="00E06B38"/>
    <w:rsid w:val="00E1006C"/>
    <w:rsid w:val="00E10DF7"/>
    <w:rsid w:val="00E165FC"/>
    <w:rsid w:val="00E17456"/>
    <w:rsid w:val="00E21CFD"/>
    <w:rsid w:val="00E22015"/>
    <w:rsid w:val="00E24C96"/>
    <w:rsid w:val="00E25E7B"/>
    <w:rsid w:val="00E27B88"/>
    <w:rsid w:val="00E319F2"/>
    <w:rsid w:val="00E31EA5"/>
    <w:rsid w:val="00E355CA"/>
    <w:rsid w:val="00E35F90"/>
    <w:rsid w:val="00E40008"/>
    <w:rsid w:val="00E42A16"/>
    <w:rsid w:val="00E430A1"/>
    <w:rsid w:val="00E44E97"/>
    <w:rsid w:val="00E45479"/>
    <w:rsid w:val="00E47887"/>
    <w:rsid w:val="00E50EC3"/>
    <w:rsid w:val="00E545C8"/>
    <w:rsid w:val="00E56DE3"/>
    <w:rsid w:val="00E604B2"/>
    <w:rsid w:val="00E60E05"/>
    <w:rsid w:val="00E61591"/>
    <w:rsid w:val="00E630D2"/>
    <w:rsid w:val="00E631DB"/>
    <w:rsid w:val="00E64B75"/>
    <w:rsid w:val="00E64F6A"/>
    <w:rsid w:val="00E65A02"/>
    <w:rsid w:val="00E65BB1"/>
    <w:rsid w:val="00E66A80"/>
    <w:rsid w:val="00E70D6F"/>
    <w:rsid w:val="00E7177B"/>
    <w:rsid w:val="00E7259D"/>
    <w:rsid w:val="00E725E9"/>
    <w:rsid w:val="00E72822"/>
    <w:rsid w:val="00E73D56"/>
    <w:rsid w:val="00E75CE9"/>
    <w:rsid w:val="00E77CF1"/>
    <w:rsid w:val="00E80821"/>
    <w:rsid w:val="00E81195"/>
    <w:rsid w:val="00E814B7"/>
    <w:rsid w:val="00E81F75"/>
    <w:rsid w:val="00E82C66"/>
    <w:rsid w:val="00E8333C"/>
    <w:rsid w:val="00E83D9E"/>
    <w:rsid w:val="00E8410F"/>
    <w:rsid w:val="00E84437"/>
    <w:rsid w:val="00E85573"/>
    <w:rsid w:val="00E85A74"/>
    <w:rsid w:val="00E85E5C"/>
    <w:rsid w:val="00E86534"/>
    <w:rsid w:val="00E87950"/>
    <w:rsid w:val="00E90425"/>
    <w:rsid w:val="00E905F4"/>
    <w:rsid w:val="00E9091E"/>
    <w:rsid w:val="00E91691"/>
    <w:rsid w:val="00E92FCC"/>
    <w:rsid w:val="00E93EEC"/>
    <w:rsid w:val="00E94A75"/>
    <w:rsid w:val="00E9707A"/>
    <w:rsid w:val="00E97CC8"/>
    <w:rsid w:val="00E97CF5"/>
    <w:rsid w:val="00EA07B7"/>
    <w:rsid w:val="00EA2BBE"/>
    <w:rsid w:val="00EA44B8"/>
    <w:rsid w:val="00EA464F"/>
    <w:rsid w:val="00EA4A13"/>
    <w:rsid w:val="00EA4DB5"/>
    <w:rsid w:val="00EA615E"/>
    <w:rsid w:val="00EB2D9C"/>
    <w:rsid w:val="00EB30EF"/>
    <w:rsid w:val="00EB6980"/>
    <w:rsid w:val="00EC196D"/>
    <w:rsid w:val="00EC1A68"/>
    <w:rsid w:val="00EC1AFE"/>
    <w:rsid w:val="00EC2403"/>
    <w:rsid w:val="00EC54C6"/>
    <w:rsid w:val="00EC59EF"/>
    <w:rsid w:val="00EC68AF"/>
    <w:rsid w:val="00EC7B15"/>
    <w:rsid w:val="00EC7B46"/>
    <w:rsid w:val="00ED0B59"/>
    <w:rsid w:val="00ED0BD0"/>
    <w:rsid w:val="00ED1377"/>
    <w:rsid w:val="00ED1388"/>
    <w:rsid w:val="00ED26E1"/>
    <w:rsid w:val="00ED33A7"/>
    <w:rsid w:val="00ED47F1"/>
    <w:rsid w:val="00ED5016"/>
    <w:rsid w:val="00EE09DE"/>
    <w:rsid w:val="00EE1777"/>
    <w:rsid w:val="00EE1EEB"/>
    <w:rsid w:val="00EE4CD9"/>
    <w:rsid w:val="00EE4DB2"/>
    <w:rsid w:val="00EE58FB"/>
    <w:rsid w:val="00EE662D"/>
    <w:rsid w:val="00EF53B2"/>
    <w:rsid w:val="00EF5591"/>
    <w:rsid w:val="00EF585E"/>
    <w:rsid w:val="00EF7D6B"/>
    <w:rsid w:val="00F03695"/>
    <w:rsid w:val="00F03881"/>
    <w:rsid w:val="00F06B7F"/>
    <w:rsid w:val="00F07CDF"/>
    <w:rsid w:val="00F11CCE"/>
    <w:rsid w:val="00F125B5"/>
    <w:rsid w:val="00F126FB"/>
    <w:rsid w:val="00F14222"/>
    <w:rsid w:val="00F14926"/>
    <w:rsid w:val="00F14E3D"/>
    <w:rsid w:val="00F1617B"/>
    <w:rsid w:val="00F166D6"/>
    <w:rsid w:val="00F21D89"/>
    <w:rsid w:val="00F227BD"/>
    <w:rsid w:val="00F23B19"/>
    <w:rsid w:val="00F255E3"/>
    <w:rsid w:val="00F25EC8"/>
    <w:rsid w:val="00F275B3"/>
    <w:rsid w:val="00F303FC"/>
    <w:rsid w:val="00F3229B"/>
    <w:rsid w:val="00F32F5D"/>
    <w:rsid w:val="00F3434C"/>
    <w:rsid w:val="00F35F6B"/>
    <w:rsid w:val="00F40360"/>
    <w:rsid w:val="00F40959"/>
    <w:rsid w:val="00F42A4C"/>
    <w:rsid w:val="00F42A64"/>
    <w:rsid w:val="00F42F25"/>
    <w:rsid w:val="00F45770"/>
    <w:rsid w:val="00F464C8"/>
    <w:rsid w:val="00F4762D"/>
    <w:rsid w:val="00F4780C"/>
    <w:rsid w:val="00F47A6D"/>
    <w:rsid w:val="00F47BB5"/>
    <w:rsid w:val="00F47FF1"/>
    <w:rsid w:val="00F508DD"/>
    <w:rsid w:val="00F5104E"/>
    <w:rsid w:val="00F546B9"/>
    <w:rsid w:val="00F55183"/>
    <w:rsid w:val="00F55202"/>
    <w:rsid w:val="00F55B7D"/>
    <w:rsid w:val="00F55BCD"/>
    <w:rsid w:val="00F571A3"/>
    <w:rsid w:val="00F614AF"/>
    <w:rsid w:val="00F674D2"/>
    <w:rsid w:val="00F70FF6"/>
    <w:rsid w:val="00F710B1"/>
    <w:rsid w:val="00F722D9"/>
    <w:rsid w:val="00F72ED1"/>
    <w:rsid w:val="00F73EFD"/>
    <w:rsid w:val="00F81667"/>
    <w:rsid w:val="00F81C84"/>
    <w:rsid w:val="00F82A1A"/>
    <w:rsid w:val="00F84A02"/>
    <w:rsid w:val="00F85F2C"/>
    <w:rsid w:val="00F86CC2"/>
    <w:rsid w:val="00F87A39"/>
    <w:rsid w:val="00F945A0"/>
    <w:rsid w:val="00F947A9"/>
    <w:rsid w:val="00F94CE2"/>
    <w:rsid w:val="00F95F8C"/>
    <w:rsid w:val="00F95FF8"/>
    <w:rsid w:val="00FA3747"/>
    <w:rsid w:val="00FA52A1"/>
    <w:rsid w:val="00FA6B29"/>
    <w:rsid w:val="00FA78B4"/>
    <w:rsid w:val="00FB17E4"/>
    <w:rsid w:val="00FB1AC0"/>
    <w:rsid w:val="00FB2054"/>
    <w:rsid w:val="00FB2138"/>
    <w:rsid w:val="00FB3D32"/>
    <w:rsid w:val="00FB564E"/>
    <w:rsid w:val="00FB75F5"/>
    <w:rsid w:val="00FC014A"/>
    <w:rsid w:val="00FC0441"/>
    <w:rsid w:val="00FC52F3"/>
    <w:rsid w:val="00FC5792"/>
    <w:rsid w:val="00FC7895"/>
    <w:rsid w:val="00FD0AEA"/>
    <w:rsid w:val="00FD0F5B"/>
    <w:rsid w:val="00FD1213"/>
    <w:rsid w:val="00FD491E"/>
    <w:rsid w:val="00FD545E"/>
    <w:rsid w:val="00FD6C72"/>
    <w:rsid w:val="00FE0613"/>
    <w:rsid w:val="00FE2A7B"/>
    <w:rsid w:val="00FE4D8D"/>
    <w:rsid w:val="00FE6D0E"/>
    <w:rsid w:val="00FF02C5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3C9613"/>
  <w15:chartTrackingRefBased/>
  <w15:docId w15:val="{DF4D80DA-4998-4C2F-9DB2-EFFAB46D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32F"/>
    <w:pPr>
      <w:spacing w:before="120" w:after="120" w:line="280" w:lineRule="atLeast"/>
    </w:pPr>
    <w:rPr>
      <w:noProof/>
      <w:sz w:val="22"/>
      <w:szCs w:val="24"/>
      <w:lang w:eastAsia="de-AT"/>
    </w:rPr>
  </w:style>
  <w:style w:type="paragraph" w:styleId="Heading1">
    <w:name w:val="heading 1"/>
    <w:basedOn w:val="Normal"/>
    <w:next w:val="Normal"/>
    <w:link w:val="Heading1Char"/>
    <w:qFormat/>
    <w:rsid w:val="00F4762D"/>
    <w:pPr>
      <w:keepNext/>
      <w:pageBreakBefore/>
      <w:numPr>
        <w:numId w:val="31"/>
      </w:numPr>
      <w:tabs>
        <w:tab w:val="left" w:pos="567"/>
        <w:tab w:val="left" w:pos="993"/>
      </w:tabs>
      <w:spacing w:before="240" w:after="360"/>
      <w:outlineLvl w:val="0"/>
    </w:pPr>
    <w:rPr>
      <w:b/>
      <w:bCs/>
      <w:caps/>
      <w:color w:val="00466B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8B7"/>
    <w:pPr>
      <w:keepNext/>
      <w:numPr>
        <w:ilvl w:val="1"/>
        <w:numId w:val="31"/>
      </w:numPr>
      <w:tabs>
        <w:tab w:val="left" w:pos="993"/>
      </w:tabs>
      <w:spacing w:before="360" w:after="240"/>
      <w:outlineLvl w:val="1"/>
    </w:pPr>
    <w:rPr>
      <w:b/>
      <w:bCs/>
      <w:iCs/>
      <w:color w:val="00466B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08B7"/>
    <w:pPr>
      <w:keepNext/>
      <w:numPr>
        <w:ilvl w:val="2"/>
        <w:numId w:val="31"/>
      </w:numPr>
      <w:tabs>
        <w:tab w:val="left" w:pos="993"/>
      </w:tabs>
      <w:spacing w:before="360" w:after="240"/>
      <w:outlineLvl w:val="2"/>
    </w:pPr>
    <w:rPr>
      <w:b/>
      <w:bCs/>
      <w:color w:val="00466B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0D99"/>
    <w:pPr>
      <w:keepNext/>
      <w:keepLines/>
      <w:numPr>
        <w:ilvl w:val="3"/>
        <w:numId w:val="31"/>
      </w:numPr>
      <w:spacing w:before="360" w:after="60"/>
      <w:outlineLvl w:val="3"/>
    </w:pPr>
    <w:rPr>
      <w:b/>
      <w:bCs/>
      <w:iCs/>
      <w:color w:val="00466B"/>
      <w:sz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673289"/>
    <w:pPr>
      <w:keepNext/>
      <w:numPr>
        <w:ilvl w:val="4"/>
        <w:numId w:val="31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73289"/>
    <w:pPr>
      <w:keepNext/>
      <w:numPr>
        <w:ilvl w:val="5"/>
        <w:numId w:val="31"/>
      </w:num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289"/>
    <w:pPr>
      <w:keepNext/>
      <w:numPr>
        <w:ilvl w:val="6"/>
        <w:numId w:val="3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26A4F"/>
    <w:pPr>
      <w:numPr>
        <w:ilvl w:val="7"/>
        <w:numId w:val="3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26A4F"/>
    <w:pPr>
      <w:numPr>
        <w:ilvl w:val="8"/>
        <w:numId w:val="3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608B7"/>
    <w:rPr>
      <w:rFonts w:ascii="Arial" w:hAnsi="Arial"/>
      <w:b/>
      <w:bCs/>
      <w:iCs/>
      <w:color w:val="00466B"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rsid w:val="00A608B7"/>
    <w:rPr>
      <w:rFonts w:ascii="Arial" w:hAnsi="Arial"/>
      <w:b/>
      <w:bCs/>
      <w:color w:val="00466B"/>
      <w:sz w:val="26"/>
      <w:szCs w:val="26"/>
      <w:lang w:val="en-GB" w:eastAsia="it-IT"/>
    </w:rPr>
  </w:style>
  <w:style w:type="character" w:customStyle="1" w:styleId="Heading4Char">
    <w:name w:val="Heading 4 Char"/>
    <w:link w:val="Heading4"/>
    <w:rsid w:val="00050D99"/>
    <w:rPr>
      <w:rFonts w:ascii="Arial" w:hAnsi="Arial"/>
      <w:b/>
      <w:bCs/>
      <w:iCs/>
      <w:noProof/>
      <w:color w:val="00466B"/>
      <w:sz w:val="26"/>
      <w:szCs w:val="24"/>
      <w:lang w:val="en-GB" w:eastAsia="it-IT"/>
    </w:rPr>
  </w:style>
  <w:style w:type="paragraph" w:styleId="TOC1">
    <w:name w:val="toc 1"/>
    <w:basedOn w:val="Normal"/>
    <w:next w:val="Normal"/>
    <w:uiPriority w:val="39"/>
    <w:rsid w:val="007833EE"/>
    <w:pPr>
      <w:keepNext/>
      <w:keepLines/>
      <w:tabs>
        <w:tab w:val="left" w:pos="567"/>
        <w:tab w:val="right" w:pos="9628"/>
      </w:tabs>
      <w:spacing w:before="360"/>
      <w:ind w:left="567" w:hanging="567"/>
    </w:pPr>
    <w:rPr>
      <w:b/>
      <w:bCs/>
      <w:caps/>
      <w:color w:val="00466B"/>
      <w:lang w:eastAsia="en-GB"/>
    </w:rPr>
  </w:style>
  <w:style w:type="paragraph" w:styleId="TOC2">
    <w:name w:val="toc 2"/>
    <w:basedOn w:val="Normal"/>
    <w:next w:val="Normal"/>
    <w:uiPriority w:val="39"/>
    <w:rsid w:val="002E5517"/>
    <w:pPr>
      <w:tabs>
        <w:tab w:val="left" w:pos="1134"/>
        <w:tab w:val="right" w:pos="9628"/>
      </w:tabs>
      <w:spacing w:before="240"/>
      <w:ind w:left="567"/>
      <w:contextualSpacing/>
    </w:pPr>
    <w:rPr>
      <w:b/>
      <w:bCs/>
      <w:sz w:val="20"/>
      <w:szCs w:val="20"/>
      <w:lang w:eastAsia="en-GB"/>
    </w:rPr>
  </w:style>
  <w:style w:type="paragraph" w:styleId="TOC3">
    <w:name w:val="toc 3"/>
    <w:basedOn w:val="Normal"/>
    <w:next w:val="Normal"/>
    <w:uiPriority w:val="39"/>
    <w:rsid w:val="00C906E4"/>
    <w:pPr>
      <w:tabs>
        <w:tab w:val="left" w:pos="1418"/>
        <w:tab w:val="right" w:pos="9628"/>
      </w:tabs>
      <w:ind w:left="567"/>
      <w:contextualSpacing/>
    </w:pPr>
    <w:rPr>
      <w:sz w:val="20"/>
      <w:szCs w:val="22"/>
      <w:lang w:eastAsia="en-GB"/>
    </w:rPr>
  </w:style>
  <w:style w:type="paragraph" w:styleId="TOC4">
    <w:name w:val="toc 4"/>
    <w:basedOn w:val="TOC3"/>
    <w:next w:val="Normal"/>
    <w:autoRedefine/>
    <w:uiPriority w:val="39"/>
    <w:rsid w:val="002E5517"/>
    <w:pPr>
      <w:ind w:left="1418"/>
    </w:pPr>
  </w:style>
  <w:style w:type="paragraph" w:styleId="TOC5">
    <w:name w:val="toc 5"/>
    <w:basedOn w:val="Normal"/>
    <w:next w:val="Normal"/>
    <w:autoRedefine/>
    <w:uiPriority w:val="39"/>
    <w:rsid w:val="001C31D5"/>
    <w:pPr>
      <w:ind w:left="1418"/>
    </w:pPr>
    <w:rPr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uiPriority w:val="39"/>
    <w:rsid w:val="008D50D8"/>
    <w:pPr>
      <w:ind w:left="960"/>
    </w:pPr>
    <w:rPr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rsid w:val="008D50D8"/>
    <w:pPr>
      <w:ind w:left="1200"/>
    </w:pPr>
    <w:rPr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rsid w:val="00B26590"/>
    <w:pPr>
      <w:ind w:left="1440"/>
    </w:pPr>
    <w:rPr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rsid w:val="00B26590"/>
    <w:pPr>
      <w:ind w:left="1680"/>
    </w:pPr>
    <w:rPr>
      <w:sz w:val="20"/>
      <w:szCs w:val="20"/>
      <w:lang w:eastAsia="en-GB"/>
    </w:rPr>
  </w:style>
  <w:style w:type="character" w:styleId="Hyperlink">
    <w:name w:val="Hyperlink"/>
    <w:uiPriority w:val="99"/>
    <w:rsid w:val="00B26590"/>
    <w:rPr>
      <w:color w:val="0000FF"/>
      <w:u w:val="single"/>
    </w:rPr>
  </w:style>
  <w:style w:type="character" w:styleId="FootnoteReference">
    <w:name w:val="footnote reference"/>
    <w:rsid w:val="005B5A27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rsid w:val="00B26590"/>
    <w:pPr>
      <w:spacing w:after="0"/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E24C96"/>
    <w:rPr>
      <w:sz w:val="18"/>
    </w:rPr>
  </w:style>
  <w:style w:type="paragraph" w:styleId="Header">
    <w:name w:val="header"/>
    <w:basedOn w:val="Normal"/>
    <w:rsid w:val="00BD0331"/>
    <w:pPr>
      <w:tabs>
        <w:tab w:val="center" w:pos="4819"/>
        <w:tab w:val="right" w:pos="9638"/>
      </w:tabs>
      <w:spacing w:before="0" w:after="0"/>
    </w:pPr>
    <w:rPr>
      <w:sz w:val="18"/>
    </w:rPr>
  </w:style>
  <w:style w:type="paragraph" w:styleId="Footer">
    <w:name w:val="footer"/>
    <w:basedOn w:val="Normal"/>
    <w:rsid w:val="00BD0331"/>
    <w:pPr>
      <w:tabs>
        <w:tab w:val="center" w:pos="4819"/>
        <w:tab w:val="right" w:pos="9638"/>
      </w:tabs>
    </w:pPr>
    <w:rPr>
      <w:sz w:val="18"/>
    </w:rPr>
  </w:style>
  <w:style w:type="paragraph" w:customStyle="1" w:styleId="Reference">
    <w:name w:val="Reference"/>
    <w:basedOn w:val="Normal"/>
    <w:rsid w:val="00A34B11"/>
    <w:pPr>
      <w:numPr>
        <w:numId w:val="2"/>
      </w:numPr>
      <w:tabs>
        <w:tab w:val="left" w:pos="567"/>
      </w:tabs>
      <w:ind w:left="567" w:hanging="567"/>
    </w:pPr>
    <w:rPr>
      <w:lang w:eastAsia="en-GB"/>
    </w:rPr>
  </w:style>
  <w:style w:type="character" w:customStyle="1" w:styleId="Heading6Char">
    <w:name w:val="Heading 6 Char"/>
    <w:link w:val="Heading6"/>
    <w:rsid w:val="00673289"/>
    <w:rPr>
      <w:rFonts w:ascii="Arial" w:hAnsi="Arial"/>
      <w:b/>
      <w:bCs/>
      <w:szCs w:val="22"/>
      <w:lang w:val="en-GB" w:eastAsia="it-IT"/>
    </w:rPr>
  </w:style>
  <w:style w:type="character" w:styleId="Emphasis">
    <w:name w:val="Emphasis"/>
    <w:qFormat/>
    <w:rsid w:val="006874E5"/>
    <w:rPr>
      <w:i/>
      <w:iCs/>
    </w:rPr>
  </w:style>
  <w:style w:type="character" w:customStyle="1" w:styleId="Bold">
    <w:name w:val="Bold"/>
    <w:rsid w:val="00FA78B4"/>
    <w:rPr>
      <w:b/>
    </w:rPr>
  </w:style>
  <w:style w:type="paragraph" w:styleId="Caption">
    <w:name w:val="caption"/>
    <w:basedOn w:val="Normal"/>
    <w:next w:val="Normal"/>
    <w:link w:val="CaptionChar"/>
    <w:qFormat/>
    <w:rsid w:val="00B11BC1"/>
    <w:pPr>
      <w:spacing w:before="240" w:after="360"/>
      <w:jc w:val="center"/>
    </w:pPr>
    <w:rPr>
      <w:b/>
      <w:bCs/>
      <w:sz w:val="20"/>
      <w:szCs w:val="20"/>
      <w:lang w:val="x-none"/>
    </w:rPr>
  </w:style>
  <w:style w:type="character" w:customStyle="1" w:styleId="CaptionChar">
    <w:name w:val="Caption Char"/>
    <w:link w:val="Caption"/>
    <w:rsid w:val="00B11BC1"/>
    <w:rPr>
      <w:rFonts w:ascii="Arial" w:hAnsi="Arial"/>
      <w:b/>
      <w:bCs/>
      <w:lang w:eastAsia="it-IT"/>
    </w:rPr>
  </w:style>
  <w:style w:type="table" w:styleId="TableGrid">
    <w:name w:val="Table Grid"/>
    <w:basedOn w:val="TableNormal"/>
    <w:rsid w:val="00B907D3"/>
    <w:pPr>
      <w:spacing w:after="24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B26590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igure">
    <w:name w:val="Figure"/>
    <w:basedOn w:val="TableNormal"/>
    <w:uiPriority w:val="99"/>
    <w:qFormat/>
    <w:rsid w:val="00B907D3"/>
    <w:rPr>
      <w:sz w:val="22"/>
    </w:rPr>
    <w:tblPr>
      <w:tblStyleRowBandSize w:val="1"/>
      <w:jc w:val="center"/>
    </w:tblPr>
    <w:trPr>
      <w:cantSplit/>
      <w:jc w:val="center"/>
    </w:trPr>
    <w:tblStylePr w:type="firstRow">
      <w:pPr>
        <w:keepNext/>
        <w:keepLines/>
        <w:pageBreakBefore w:val="0"/>
        <w:widowControl/>
        <w:suppressLineNumbers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sz w:val="4"/>
      </w:rPr>
    </w:tblStylePr>
    <w:tblStylePr w:type="band1Horz">
      <w:pPr>
        <w:keepNext/>
        <w:widowControl/>
        <w:wordWrap/>
      </w:pPr>
      <w:tblPr/>
      <w:trPr>
        <w:cantSplit/>
      </w:trPr>
    </w:tblStylePr>
  </w:style>
  <w:style w:type="character" w:styleId="PlaceholderText">
    <w:name w:val="Placeholder Text"/>
    <w:uiPriority w:val="99"/>
    <w:semiHidden/>
    <w:rsid w:val="0031197D"/>
    <w:rPr>
      <w:color w:val="808080"/>
    </w:rPr>
  </w:style>
  <w:style w:type="paragraph" w:styleId="Revision">
    <w:name w:val="Revision"/>
    <w:hidden/>
    <w:uiPriority w:val="99"/>
    <w:semiHidden/>
    <w:rsid w:val="0031197D"/>
    <w:rPr>
      <w:sz w:val="24"/>
      <w:szCs w:val="24"/>
      <w:lang w:val="en-GB" w:eastAsia="it-IT"/>
    </w:rPr>
  </w:style>
  <w:style w:type="paragraph" w:styleId="ListBullet">
    <w:name w:val="List Bullet"/>
    <w:basedOn w:val="Normal"/>
    <w:link w:val="ListBulletChar"/>
    <w:rsid w:val="001C58B4"/>
    <w:pPr>
      <w:numPr>
        <w:numId w:val="3"/>
      </w:numPr>
      <w:tabs>
        <w:tab w:val="clear" w:pos="360"/>
        <w:tab w:val="left" w:pos="567"/>
      </w:tabs>
      <w:ind w:left="567" w:hanging="425"/>
    </w:pPr>
    <w:rPr>
      <w:lang w:val="x-none" w:eastAsia="x-none"/>
    </w:rPr>
  </w:style>
  <w:style w:type="character" w:customStyle="1" w:styleId="ListBulletChar">
    <w:name w:val="List Bullet Char"/>
    <w:link w:val="ListBullet"/>
    <w:rsid w:val="001C58B4"/>
    <w:rPr>
      <w:rFonts w:ascii="Arial" w:hAnsi="Arial"/>
      <w:sz w:val="22"/>
      <w:szCs w:val="24"/>
    </w:rPr>
  </w:style>
  <w:style w:type="paragraph" w:styleId="ListBullet2">
    <w:name w:val="List Bullet 2"/>
    <w:basedOn w:val="Normal"/>
    <w:rsid w:val="00D60235"/>
    <w:pPr>
      <w:numPr>
        <w:numId w:val="4"/>
      </w:numPr>
      <w:tabs>
        <w:tab w:val="clear" w:pos="720"/>
        <w:tab w:val="num" w:pos="993"/>
      </w:tabs>
      <w:ind w:left="992" w:hanging="425"/>
      <w:contextualSpacing/>
    </w:pPr>
    <w:rPr>
      <w:lang w:eastAsia="en-GB"/>
    </w:rPr>
  </w:style>
  <w:style w:type="paragraph" w:customStyle="1" w:styleId="TableCell">
    <w:name w:val="Table Cell"/>
    <w:basedOn w:val="Normal"/>
    <w:link w:val="TableCellZchn"/>
    <w:qFormat/>
    <w:rsid w:val="00DE4FD0"/>
    <w:pPr>
      <w:keepLines/>
      <w:spacing w:before="40" w:after="40"/>
    </w:pPr>
    <w:rPr>
      <w:lang w:eastAsia="en-GB"/>
    </w:rPr>
  </w:style>
  <w:style w:type="paragraph" w:customStyle="1" w:styleId="TableHeader">
    <w:name w:val="Table Header"/>
    <w:basedOn w:val="TableCell"/>
    <w:qFormat/>
    <w:rsid w:val="00DE4FD0"/>
    <w:pPr>
      <w:keepNext/>
    </w:pPr>
    <w:rPr>
      <w:b/>
      <w:bCs/>
      <w:szCs w:val="22"/>
    </w:rPr>
  </w:style>
  <w:style w:type="paragraph" w:styleId="ListBullet3">
    <w:name w:val="List Bullet 3"/>
    <w:basedOn w:val="Normal"/>
    <w:rsid w:val="00D60235"/>
    <w:pPr>
      <w:numPr>
        <w:numId w:val="5"/>
      </w:numPr>
      <w:tabs>
        <w:tab w:val="num" w:pos="1418"/>
      </w:tabs>
      <w:ind w:left="1417" w:hanging="425"/>
      <w:contextualSpacing/>
    </w:pPr>
    <w:rPr>
      <w:lang w:eastAsia="en-GB"/>
    </w:rPr>
  </w:style>
  <w:style w:type="paragraph" w:styleId="List2">
    <w:name w:val="List 2"/>
    <w:basedOn w:val="Normal"/>
    <w:rsid w:val="001C58B4"/>
    <w:pPr>
      <w:ind w:left="993" w:hanging="11"/>
    </w:pPr>
    <w:rPr>
      <w:lang w:eastAsia="en-GB"/>
    </w:rPr>
  </w:style>
  <w:style w:type="paragraph" w:styleId="ListContinue">
    <w:name w:val="List Continue"/>
    <w:basedOn w:val="Normal"/>
    <w:rsid w:val="001C58B4"/>
    <w:pPr>
      <w:ind w:left="567"/>
    </w:pPr>
    <w:rPr>
      <w:lang w:eastAsia="en-GB"/>
    </w:rPr>
  </w:style>
  <w:style w:type="paragraph" w:styleId="List5">
    <w:name w:val="List 5"/>
    <w:basedOn w:val="Normal"/>
    <w:link w:val="List5Char"/>
    <w:rsid w:val="00423AB6"/>
    <w:pPr>
      <w:ind w:left="1415" w:hanging="283"/>
    </w:pPr>
    <w:rPr>
      <w:rFonts w:ascii="Times New Roman" w:hAnsi="Times New Roman"/>
      <w:sz w:val="24"/>
    </w:rPr>
  </w:style>
  <w:style w:type="character" w:customStyle="1" w:styleId="List5Char">
    <w:name w:val="List 5 Char"/>
    <w:link w:val="List5"/>
    <w:rsid w:val="00423AB6"/>
    <w:rPr>
      <w:sz w:val="24"/>
      <w:szCs w:val="24"/>
      <w:lang w:val="en-GB" w:eastAsia="it-IT" w:bidi="ar-SA"/>
    </w:rPr>
  </w:style>
  <w:style w:type="paragraph" w:styleId="ListNumber">
    <w:name w:val="List Number"/>
    <w:basedOn w:val="Normal"/>
    <w:rsid w:val="000E0319"/>
    <w:pPr>
      <w:numPr>
        <w:numId w:val="6"/>
      </w:numPr>
    </w:pPr>
    <w:rPr>
      <w:lang w:eastAsia="en-GB"/>
    </w:rPr>
  </w:style>
  <w:style w:type="paragraph" w:styleId="ListContinue5">
    <w:name w:val="List Continue 5"/>
    <w:basedOn w:val="Normal"/>
    <w:rsid w:val="004B56C8"/>
    <w:pPr>
      <w:ind w:left="1415"/>
    </w:pPr>
  </w:style>
  <w:style w:type="character" w:customStyle="1" w:styleId="Comment">
    <w:name w:val="Comment"/>
    <w:rsid w:val="00EE1777"/>
    <w:rPr>
      <w:i/>
      <w:color w:val="FF6600"/>
      <w:lang w:eastAsia="en-GB"/>
    </w:rPr>
  </w:style>
  <w:style w:type="paragraph" w:customStyle="1" w:styleId="AuthorNote">
    <w:name w:val="Author Note"/>
    <w:basedOn w:val="Normal"/>
    <w:rsid w:val="00E44E97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i/>
      <w:lang w:eastAsia="en-GB"/>
    </w:rPr>
  </w:style>
  <w:style w:type="paragraph" w:customStyle="1" w:styleId="NormalKeepWith">
    <w:name w:val="Normal Keep With"/>
    <w:basedOn w:val="Normal"/>
    <w:rsid w:val="00DB0CCB"/>
    <w:pPr>
      <w:keepNext/>
    </w:pPr>
    <w:rPr>
      <w:lang w:eastAsia="en-GB"/>
    </w:rPr>
  </w:style>
  <w:style w:type="character" w:customStyle="1" w:styleId="PlaceholderText1">
    <w:name w:val="Placeholder Text1"/>
    <w:uiPriority w:val="99"/>
    <w:semiHidden/>
    <w:rsid w:val="005B233C"/>
    <w:rPr>
      <w:color w:val="808080"/>
    </w:rPr>
  </w:style>
  <w:style w:type="paragraph" w:customStyle="1" w:styleId="TableHeaderRight">
    <w:name w:val="Table Header Right"/>
    <w:basedOn w:val="TableHeader"/>
    <w:rsid w:val="0042079B"/>
    <w:pPr>
      <w:jc w:val="right"/>
    </w:pPr>
    <w:rPr>
      <w:szCs w:val="20"/>
    </w:rPr>
  </w:style>
  <w:style w:type="paragraph" w:customStyle="1" w:styleId="Centred">
    <w:name w:val="Centred"/>
    <w:basedOn w:val="Normal"/>
    <w:next w:val="Normal"/>
    <w:qFormat/>
    <w:rsid w:val="009F5D96"/>
    <w:pPr>
      <w:jc w:val="center"/>
    </w:pPr>
    <w:rPr>
      <w:lang w:eastAsia="en-GB"/>
    </w:rPr>
  </w:style>
  <w:style w:type="paragraph" w:customStyle="1" w:styleId="CentredFigure">
    <w:name w:val="Centred Figure"/>
    <w:basedOn w:val="Centred"/>
    <w:next w:val="Caption"/>
    <w:qFormat/>
    <w:rsid w:val="009F5D96"/>
    <w:pPr>
      <w:keepNext/>
      <w:keepLines/>
    </w:pPr>
  </w:style>
  <w:style w:type="character" w:customStyle="1" w:styleId="Code">
    <w:name w:val="Code"/>
    <w:uiPriority w:val="1"/>
    <w:qFormat/>
    <w:rsid w:val="00CA75CC"/>
    <w:rPr>
      <w:rFonts w:ascii="Courier New" w:hAnsi="Courier New"/>
      <w:sz w:val="22"/>
    </w:rPr>
  </w:style>
  <w:style w:type="paragraph" w:customStyle="1" w:styleId="Annotation">
    <w:name w:val="Annotation"/>
    <w:basedOn w:val="Normal"/>
    <w:qFormat/>
    <w:rsid w:val="005A5094"/>
    <w:pPr>
      <w:spacing w:before="0" w:after="0"/>
      <w:jc w:val="center"/>
    </w:pPr>
  </w:style>
  <w:style w:type="paragraph" w:styleId="ListParagraph">
    <w:name w:val="List Paragraph"/>
    <w:basedOn w:val="Normal"/>
    <w:uiPriority w:val="34"/>
    <w:qFormat/>
    <w:rsid w:val="009B627F"/>
    <w:pPr>
      <w:ind w:left="142"/>
    </w:pPr>
  </w:style>
  <w:style w:type="character" w:customStyle="1" w:styleId="Platzhaltertext1">
    <w:name w:val="Platzhaltertext1"/>
    <w:uiPriority w:val="99"/>
    <w:semiHidden/>
    <w:rsid w:val="000E5264"/>
    <w:rPr>
      <w:color w:val="808080"/>
    </w:rPr>
  </w:style>
  <w:style w:type="paragraph" w:customStyle="1" w:styleId="berarbeitung1">
    <w:name w:val="Überarbeitung1"/>
    <w:hidden/>
    <w:uiPriority w:val="99"/>
    <w:semiHidden/>
    <w:rsid w:val="000E5264"/>
    <w:rPr>
      <w:sz w:val="24"/>
      <w:szCs w:val="24"/>
      <w:lang w:val="en-GB" w:eastAsia="it-IT"/>
    </w:rPr>
  </w:style>
  <w:style w:type="character" w:customStyle="1" w:styleId="Heading5Char">
    <w:name w:val="Heading 5 Char"/>
    <w:link w:val="Heading5"/>
    <w:rsid w:val="00673289"/>
    <w:rPr>
      <w:rFonts w:ascii="Arial" w:hAnsi="Arial"/>
      <w:b/>
      <w:bCs/>
      <w:iCs/>
      <w:sz w:val="22"/>
      <w:szCs w:val="26"/>
      <w:lang w:val="en-GB" w:eastAsia="it-IT"/>
    </w:rPr>
  </w:style>
  <w:style w:type="character" w:styleId="FollowedHyperlink">
    <w:name w:val="FollowedHyperlink"/>
    <w:rsid w:val="00797B8F"/>
    <w:rPr>
      <w:color w:val="800080"/>
      <w:u w:val="single"/>
    </w:rPr>
  </w:style>
  <w:style w:type="paragraph" w:styleId="List3">
    <w:name w:val="List 3"/>
    <w:basedOn w:val="Normal"/>
    <w:rsid w:val="001C58B4"/>
    <w:pPr>
      <w:ind w:left="1418" w:firstLine="2"/>
      <w:contextualSpacing/>
    </w:pPr>
    <w:rPr>
      <w:lang w:eastAsia="en-GB"/>
    </w:rPr>
  </w:style>
  <w:style w:type="paragraph" w:customStyle="1" w:styleId="Heading2Page">
    <w:name w:val="Heading 2 Page"/>
    <w:basedOn w:val="Heading2"/>
    <w:qFormat/>
    <w:rsid w:val="00BF3B4C"/>
    <w:pPr>
      <w:pageBreakBefore/>
    </w:pPr>
  </w:style>
  <w:style w:type="paragraph" w:styleId="List">
    <w:name w:val="List"/>
    <w:basedOn w:val="ListParagraph"/>
    <w:rsid w:val="001C58B4"/>
    <w:pPr>
      <w:ind w:left="567"/>
    </w:pPr>
    <w:rPr>
      <w:lang w:eastAsia="en-GB"/>
    </w:rPr>
  </w:style>
  <w:style w:type="paragraph" w:styleId="List4">
    <w:name w:val="List 4"/>
    <w:basedOn w:val="Normal"/>
    <w:rsid w:val="001C58B4"/>
    <w:pPr>
      <w:ind w:left="1843" w:firstLine="2"/>
      <w:contextualSpacing/>
    </w:pPr>
    <w:rPr>
      <w:lang w:eastAsia="en-GB"/>
    </w:rPr>
  </w:style>
  <w:style w:type="paragraph" w:styleId="TableofFigures">
    <w:name w:val="table of figures"/>
    <w:basedOn w:val="Normal"/>
    <w:next w:val="Normal"/>
    <w:uiPriority w:val="99"/>
    <w:rsid w:val="008D50D8"/>
  </w:style>
  <w:style w:type="character" w:customStyle="1" w:styleId="Heading7Char">
    <w:name w:val="Heading 7 Char"/>
    <w:link w:val="Heading7"/>
    <w:semiHidden/>
    <w:rsid w:val="00673289"/>
    <w:rPr>
      <w:rFonts w:ascii="Arial" w:hAnsi="Arial"/>
      <w:szCs w:val="24"/>
      <w:lang w:val="en-GB" w:eastAsia="it-IT"/>
    </w:rPr>
  </w:style>
  <w:style w:type="character" w:customStyle="1" w:styleId="Heading1Char">
    <w:name w:val="Heading 1 Char"/>
    <w:link w:val="Heading1"/>
    <w:rsid w:val="00F4762D"/>
    <w:rPr>
      <w:rFonts w:ascii="Arial" w:hAnsi="Arial"/>
      <w:b/>
      <w:bCs/>
      <w:caps/>
      <w:color w:val="00466B"/>
      <w:kern w:val="32"/>
      <w:sz w:val="32"/>
      <w:szCs w:val="32"/>
      <w:lang w:val="en-GB" w:eastAsia="en-GB"/>
    </w:rPr>
  </w:style>
  <w:style w:type="paragraph" w:styleId="ListContinue2">
    <w:name w:val="List Continue 2"/>
    <w:basedOn w:val="Normal"/>
    <w:rsid w:val="001C58B4"/>
    <w:pPr>
      <w:ind w:left="993"/>
      <w:contextualSpacing/>
    </w:pPr>
    <w:rPr>
      <w:lang w:eastAsia="en-GB"/>
    </w:rPr>
  </w:style>
  <w:style w:type="paragraph" w:styleId="ListContinue3">
    <w:name w:val="List Continue 3"/>
    <w:basedOn w:val="Normal"/>
    <w:rsid w:val="001C58B4"/>
    <w:pPr>
      <w:ind w:left="1418"/>
      <w:contextualSpacing/>
    </w:pPr>
    <w:rPr>
      <w:lang w:eastAsia="en-GB"/>
    </w:rPr>
  </w:style>
  <w:style w:type="paragraph" w:styleId="ListBullet4">
    <w:name w:val="List Bullet 4"/>
    <w:basedOn w:val="Normal"/>
    <w:rsid w:val="001C58B4"/>
    <w:pPr>
      <w:numPr>
        <w:numId w:val="13"/>
      </w:numPr>
      <w:tabs>
        <w:tab w:val="num" w:pos="1843"/>
      </w:tabs>
      <w:ind w:left="1843" w:hanging="425"/>
      <w:contextualSpacing/>
    </w:pPr>
    <w:rPr>
      <w:lang w:eastAsia="en-GB"/>
    </w:rPr>
  </w:style>
  <w:style w:type="paragraph" w:styleId="ListContinue4">
    <w:name w:val="List Continue 4"/>
    <w:basedOn w:val="Normal"/>
    <w:rsid w:val="001C58B4"/>
    <w:pPr>
      <w:ind w:left="1843"/>
      <w:contextualSpacing/>
    </w:pPr>
    <w:rPr>
      <w:lang w:eastAsia="en-GB"/>
    </w:rPr>
  </w:style>
  <w:style w:type="paragraph" w:styleId="ListNumber2">
    <w:name w:val="List Number 2"/>
    <w:basedOn w:val="Normal"/>
    <w:rsid w:val="000E0319"/>
    <w:pPr>
      <w:numPr>
        <w:numId w:val="14"/>
      </w:numPr>
      <w:contextualSpacing/>
    </w:pPr>
    <w:rPr>
      <w:lang w:eastAsia="en-GB"/>
    </w:rPr>
  </w:style>
  <w:style w:type="paragraph" w:styleId="ListNumber3">
    <w:name w:val="List Number 3"/>
    <w:basedOn w:val="Normal"/>
    <w:rsid w:val="000E0319"/>
    <w:pPr>
      <w:numPr>
        <w:numId w:val="15"/>
      </w:numPr>
      <w:contextualSpacing/>
    </w:pPr>
    <w:rPr>
      <w:lang w:eastAsia="en-GB"/>
    </w:rPr>
  </w:style>
  <w:style w:type="paragraph" w:styleId="ListNumber4">
    <w:name w:val="List Number 4"/>
    <w:basedOn w:val="Normal"/>
    <w:rsid w:val="001C58B4"/>
    <w:pPr>
      <w:numPr>
        <w:numId w:val="16"/>
      </w:numPr>
      <w:contextualSpacing/>
    </w:pPr>
    <w:rPr>
      <w:lang w:eastAsia="en-GB"/>
    </w:rPr>
  </w:style>
  <w:style w:type="paragraph" w:customStyle="1" w:styleId="Heading">
    <w:name w:val="Heading"/>
    <w:basedOn w:val="Normal"/>
    <w:qFormat/>
    <w:rsid w:val="007E071B"/>
    <w:pPr>
      <w:keepNext/>
      <w:keepLines/>
      <w:spacing w:before="360"/>
    </w:pPr>
    <w:rPr>
      <w:b/>
      <w:caps/>
      <w:color w:val="00466B"/>
      <w:sz w:val="32"/>
    </w:rPr>
  </w:style>
  <w:style w:type="table" w:customStyle="1" w:styleId="Standard2">
    <w:name w:val="Standard2"/>
    <w:basedOn w:val="TableNormal"/>
    <w:uiPriority w:val="99"/>
    <w:qFormat/>
    <w:rsid w:val="001355EC"/>
    <w:tblPr>
      <w:tblStyleRowBandSize w:val="1"/>
      <w:jc w:val="center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2" w:space="0" w:color="808080"/>
        <w:insideV w:val="single" w:sz="2" w:space="0" w:color="808080"/>
      </w:tblBorders>
    </w:tblPr>
    <w:trPr>
      <w:cantSplit/>
      <w:jc w:val="center"/>
    </w:trPr>
    <w:tblStylePr w:type="firstRow">
      <w:rPr>
        <w:color w:val="auto"/>
      </w:rPr>
      <w:tblPr/>
      <w:trPr>
        <w:tblHeader/>
      </w:trPr>
      <w:tcPr>
        <w:tcBorders>
          <w:bottom w:val="double" w:sz="4" w:space="0" w:color="auto"/>
        </w:tcBorders>
        <w:shd w:val="clear" w:color="auto" w:fill="D9D9D9"/>
      </w:tcPr>
    </w:tblStylePr>
    <w:tblStylePr w:type="lastRow">
      <w:pPr>
        <w:keepNext/>
        <w:wordWrap/>
      </w:p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DocumentTitle">
    <w:name w:val="DocumentTitle"/>
    <w:basedOn w:val="Normal"/>
    <w:qFormat/>
    <w:rsid w:val="00BF3B4C"/>
    <w:pPr>
      <w:spacing w:before="240" w:after="240"/>
      <w:jc w:val="center"/>
    </w:pPr>
    <w:rPr>
      <w:b/>
      <w:bCs/>
      <w:color w:val="00466B"/>
      <w:kern w:val="28"/>
      <w:sz w:val="48"/>
      <w:szCs w:val="32"/>
    </w:rPr>
  </w:style>
  <w:style w:type="paragraph" w:customStyle="1" w:styleId="DocumentVersion">
    <w:name w:val="Document Version"/>
    <w:basedOn w:val="Normal"/>
    <w:qFormat/>
    <w:rsid w:val="0042079B"/>
    <w:pPr>
      <w:spacing w:before="60" w:after="60"/>
    </w:pPr>
    <w:rPr>
      <w:szCs w:val="20"/>
    </w:rPr>
  </w:style>
  <w:style w:type="paragraph" w:customStyle="1" w:styleId="Appendix">
    <w:name w:val="Appendix"/>
    <w:basedOn w:val="Heading1"/>
    <w:next w:val="Normal"/>
    <w:qFormat/>
    <w:rsid w:val="00BF3B4C"/>
    <w:pPr>
      <w:numPr>
        <w:numId w:val="20"/>
      </w:numPr>
      <w:ind w:left="993" w:hanging="993"/>
    </w:pPr>
  </w:style>
  <w:style w:type="paragraph" w:customStyle="1" w:styleId="TableCellRight">
    <w:name w:val="Table Cell Right"/>
    <w:basedOn w:val="TableCell"/>
    <w:qFormat/>
    <w:rsid w:val="009F5D96"/>
    <w:pPr>
      <w:jc w:val="right"/>
    </w:pPr>
  </w:style>
  <w:style w:type="table" w:customStyle="1" w:styleId="DEWI">
    <w:name w:val="DEWI"/>
    <w:basedOn w:val="TableNormal"/>
    <w:uiPriority w:val="99"/>
    <w:qFormat/>
    <w:rsid w:val="00024FF4"/>
    <w:rPr>
      <w:sz w:val="22"/>
    </w:rPr>
    <w:tblPr>
      <w:tblStyleRowBandSize w:val="1"/>
      <w:jc w:val="center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2" w:space="0" w:color="808080"/>
        <w:insideV w:val="single" w:sz="2" w:space="0" w:color="808080"/>
      </w:tblBorders>
    </w:tblPr>
    <w:trPr>
      <w:cantSplit/>
      <w:jc w:val="center"/>
    </w:trPr>
    <w:tblStylePr w:type="firstRow">
      <w:pPr>
        <w:jc w:val="left"/>
      </w:pPr>
      <w:rPr>
        <w:rFonts w:ascii="Arial" w:hAnsi="Arial"/>
        <w:b w:val="0"/>
        <w:i w:val="0"/>
        <w:color w:val="FFFFFF"/>
        <w:sz w:val="22"/>
      </w:rPr>
      <w:tblPr/>
      <w:tcPr>
        <w:tcBorders>
          <w:bottom w:val="thickThinSmallGap" w:sz="24" w:space="0" w:color="00466B"/>
        </w:tcBorders>
        <w:shd w:val="clear" w:color="auto" w:fill="00466B"/>
        <w:vAlign w:val="center"/>
      </w:tcPr>
    </w:tblStylePr>
    <w:tblStylePr w:type="lastRow">
      <w:pPr>
        <w:keepNext/>
        <w:wordWrap/>
      </w:p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rsid w:val="00696606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6606"/>
    <w:rPr>
      <w:rFonts w:ascii="Tahoma" w:hAnsi="Tahoma" w:cs="Tahoma"/>
      <w:sz w:val="16"/>
      <w:szCs w:val="16"/>
      <w:lang w:val="en-GB" w:eastAsia="it-IT"/>
    </w:rPr>
  </w:style>
  <w:style w:type="paragraph" w:customStyle="1" w:styleId="DistributionLevel">
    <w:name w:val="Distribution Level"/>
    <w:basedOn w:val="TableCell"/>
    <w:link w:val="DistributionLevelZchn"/>
    <w:rsid w:val="00497B57"/>
  </w:style>
  <w:style w:type="character" w:customStyle="1" w:styleId="TableCellZchn">
    <w:name w:val="Table Cell Zchn"/>
    <w:link w:val="TableCell"/>
    <w:rsid w:val="00497B57"/>
    <w:rPr>
      <w:rFonts w:ascii="Arial" w:hAnsi="Arial"/>
      <w:sz w:val="22"/>
      <w:szCs w:val="24"/>
      <w:lang w:val="en-GB" w:eastAsia="en-GB"/>
    </w:rPr>
  </w:style>
  <w:style w:type="character" w:customStyle="1" w:styleId="DistributionLevelZchn">
    <w:name w:val="Distribution Level Zchn"/>
    <w:link w:val="DistributionLevel"/>
    <w:rsid w:val="00497B57"/>
    <w:rPr>
      <w:rFonts w:ascii="Arial" w:hAnsi="Arial" w:cs="Arial"/>
      <w:sz w:val="22"/>
      <w:szCs w:val="24"/>
      <w:lang w:val="en-GB" w:eastAsia="en-GB"/>
    </w:rPr>
  </w:style>
  <w:style w:type="character" w:styleId="CommentReference">
    <w:name w:val="annotation reference"/>
    <w:rsid w:val="00442C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42C4C"/>
    <w:rPr>
      <w:rFonts w:ascii="Arial" w:hAnsi="Arial"/>
      <w:lang w:val="en-GB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42C4C"/>
    <w:rPr>
      <w:b/>
      <w:bCs/>
    </w:rPr>
  </w:style>
  <w:style w:type="character" w:customStyle="1" w:styleId="CommentSubjectChar">
    <w:name w:val="Comment Subject Char"/>
    <w:link w:val="CommentSubject"/>
    <w:rsid w:val="00442C4C"/>
    <w:rPr>
      <w:rFonts w:ascii="Arial" w:hAnsi="Arial"/>
      <w:b/>
      <w:bCs/>
      <w:lang w:val="en-GB" w:eastAsia="it-IT"/>
    </w:rPr>
  </w:style>
  <w:style w:type="table" w:styleId="Table3Deffects1">
    <w:name w:val="Table 3D effects 1"/>
    <w:basedOn w:val="TableNormal"/>
    <w:rsid w:val="00050D99"/>
    <w:pPr>
      <w:spacing w:before="120" w:after="12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E229B"/>
    <w:pPr>
      <w:spacing w:before="120" w:after="12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istributionLevel0">
    <w:name w:val="DistributionLevel"/>
    <w:basedOn w:val="DistributionLevel"/>
    <w:link w:val="DistributionLevelZchn0"/>
    <w:qFormat/>
    <w:rsid w:val="00726A4F"/>
  </w:style>
  <w:style w:type="character" w:customStyle="1" w:styleId="Heading8Char">
    <w:name w:val="Heading 8 Char"/>
    <w:link w:val="Heading8"/>
    <w:semiHidden/>
    <w:rsid w:val="00726A4F"/>
    <w:rPr>
      <w:rFonts w:ascii="Calibri" w:eastAsia="Times New Roman" w:hAnsi="Calibri" w:cs="Times New Roman"/>
      <w:i/>
      <w:iCs/>
      <w:sz w:val="24"/>
      <w:szCs w:val="24"/>
      <w:lang w:val="en-GB" w:eastAsia="it-IT"/>
    </w:rPr>
  </w:style>
  <w:style w:type="character" w:customStyle="1" w:styleId="DistributionLevelZchn0">
    <w:name w:val="DistributionLevel Zchn"/>
    <w:link w:val="DistributionLevel0"/>
    <w:rsid w:val="00726A4F"/>
    <w:rPr>
      <w:rFonts w:ascii="Arial" w:hAnsi="Arial" w:cs="Arial"/>
      <w:sz w:val="22"/>
      <w:szCs w:val="24"/>
      <w:lang w:val="en-GB" w:eastAsia="en-GB"/>
    </w:rPr>
  </w:style>
  <w:style w:type="character" w:customStyle="1" w:styleId="Heading9Char">
    <w:name w:val="Heading 9 Char"/>
    <w:link w:val="Heading9"/>
    <w:semiHidden/>
    <w:rsid w:val="00726A4F"/>
    <w:rPr>
      <w:rFonts w:ascii="Cambria" w:eastAsia="Times New Roman" w:hAnsi="Cambria" w:cs="Times New Roman"/>
      <w:sz w:val="22"/>
      <w:szCs w:val="22"/>
      <w:lang w:val="en-GB" w:eastAsia="it-IT"/>
    </w:rPr>
  </w:style>
  <w:style w:type="table" w:customStyle="1" w:styleId="DEWIRequirements">
    <w:name w:val="DEWI Requirements"/>
    <w:basedOn w:val="TableNormal"/>
    <w:uiPriority w:val="99"/>
    <w:rsid w:val="00B907D3"/>
    <w:rPr>
      <w:sz w:val="22"/>
    </w:rPr>
    <w:tblPr>
      <w:tblStyleRowBandSize w:val="1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</w:tblPr>
    <w:tcPr>
      <w:shd w:val="clear" w:color="auto" w:fill="auto"/>
    </w:tcPr>
    <w:tblStylePr w:type="firstCol">
      <w:rPr>
        <w:b/>
        <w:color w:val="FFFFFF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thickThinSmallGap" w:sz="24" w:space="0" w:color="00466B"/>
          <w:insideH w:val="nil"/>
          <w:insideV w:val="nil"/>
          <w:tl2br w:val="nil"/>
          <w:tr2bl w:val="nil"/>
        </w:tcBorders>
        <w:shd w:val="clear" w:color="auto" w:fill="00466B"/>
      </w:tcPr>
    </w:tblStylePr>
    <w:tblStylePr w:type="band1Horz"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nil"/>
          <w:insideV w:val="single" w:sz="2" w:space="0" w:color="808080"/>
          <w:tl2br w:val="nil"/>
          <w:tr2bl w:val="nil"/>
        </w:tcBorders>
        <w:shd w:val="clear" w:color="auto" w:fill="F2F2F2"/>
      </w:tcPr>
    </w:tblStylePr>
    <w:tblStylePr w:type="band2Horz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single" w:sz="2" w:space="0" w:color="808080"/>
          <w:insideH w:val="nil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styleId="UnresolvedMention">
    <w:name w:val="Unresolved Mention"/>
    <w:uiPriority w:val="99"/>
    <w:semiHidden/>
    <w:unhideWhenUsed/>
    <w:rsid w:val="003140FE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3140FE"/>
    <w:rPr>
      <w:b/>
      <w:bCs/>
    </w:rPr>
  </w:style>
  <w:style w:type="paragraph" w:styleId="BodyText">
    <w:name w:val="Body Text"/>
    <w:link w:val="BodyTextChar"/>
    <w:rsid w:val="00A51833"/>
    <w:pPr>
      <w:spacing w:line="288" w:lineRule="auto"/>
    </w:pPr>
    <w:rPr>
      <w:rFonts w:cs="Times New Roman"/>
      <w:color w:val="000000"/>
      <w:spacing w:val="4"/>
      <w:szCs w:val="24"/>
      <w:lang w:val="en-GB" w:eastAsia="nl-NL"/>
    </w:rPr>
  </w:style>
  <w:style w:type="character" w:customStyle="1" w:styleId="BodyTextChar">
    <w:name w:val="Body Text Char"/>
    <w:basedOn w:val="DefaultParagraphFont"/>
    <w:link w:val="BodyText"/>
    <w:rsid w:val="00A51833"/>
    <w:rPr>
      <w:rFonts w:cs="Times New Roman"/>
      <w:color w:val="000000"/>
      <w:spacing w:val="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5885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39568">
                  <w:marLeft w:val="0"/>
                  <w:marRight w:val="0"/>
                  <w:marTop w:val="0"/>
                  <w:marBottom w:val="0"/>
                  <w:divBdr>
                    <w:top w:val="single" w:sz="2" w:space="2" w:color="84B0C7"/>
                    <w:left w:val="single" w:sz="6" w:space="0" w:color="84B0C7"/>
                    <w:bottom w:val="single" w:sz="6" w:space="0" w:color="84B0C7"/>
                    <w:right w:val="single" w:sz="6" w:space="0" w:color="84B0C7"/>
                  </w:divBdr>
                </w:div>
              </w:divsChild>
            </w:div>
          </w:divsChild>
        </w:div>
      </w:divsChild>
    </w:div>
    <w:div w:id="596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4417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191">
                  <w:marLeft w:val="0"/>
                  <w:marRight w:val="0"/>
                  <w:marTop w:val="0"/>
                  <w:marBottom w:val="0"/>
                  <w:divBdr>
                    <w:top w:val="single" w:sz="2" w:space="2" w:color="84B0C7"/>
                    <w:left w:val="single" w:sz="6" w:space="0" w:color="84B0C7"/>
                    <w:bottom w:val="single" w:sz="6" w:space="0" w:color="84B0C7"/>
                    <w:right w:val="single" w:sz="6" w:space="0" w:color="84B0C7"/>
                  </w:divBdr>
                </w:div>
              </w:divsChild>
            </w:div>
          </w:divsChild>
        </w:div>
      </w:divsChild>
    </w:div>
    <w:div w:id="1268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336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838">
                  <w:marLeft w:val="0"/>
                  <w:marRight w:val="0"/>
                  <w:marTop w:val="0"/>
                  <w:marBottom w:val="0"/>
                  <w:divBdr>
                    <w:top w:val="single" w:sz="2" w:space="2" w:color="84B0C7"/>
                    <w:left w:val="single" w:sz="6" w:space="0" w:color="84B0C7"/>
                    <w:bottom w:val="single" w:sz="6" w:space="0" w:color="84B0C7"/>
                    <w:right w:val="single" w:sz="6" w:space="0" w:color="84B0C7"/>
                  </w:divBdr>
                </w:div>
              </w:divsChild>
            </w:div>
          </w:divsChild>
        </w:div>
      </w:divsChild>
    </w:div>
    <w:div w:id="1581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9143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576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639">
                  <w:marLeft w:val="0"/>
                  <w:marRight w:val="0"/>
                  <w:marTop w:val="0"/>
                  <w:marBottom w:val="0"/>
                  <w:divBdr>
                    <w:top w:val="single" w:sz="2" w:space="2" w:color="84B0C7"/>
                    <w:left w:val="single" w:sz="6" w:space="0" w:color="84B0C7"/>
                    <w:bottom w:val="single" w:sz="6" w:space="0" w:color="84B0C7"/>
                    <w:right w:val="single" w:sz="6" w:space="0" w:color="84B0C7"/>
                  </w:divBdr>
                </w:div>
              </w:divsChild>
            </w:div>
          </w:divsChild>
        </w:div>
      </w:divsChild>
    </w:div>
    <w:div w:id="2117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pilot.com/news-2018-Jun0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loewen@micropilo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cropilot.com/news-2016-april-20.ht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TSEMPOWER\DELIVERABLES\TEMPLATES\HTSEMPOWER_Deliver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Document" ma:contentTypeID="0x010100241D0DB99A254D4399EF71FD2E436BCF" ma:contentTypeVersion="1" ma:contentTypeDescription="Create a new document." ma:contentTypeScope="" ma:versionID="81f88977379ce1e9cf5f43dcbc3481a4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f33d863adfd647fe3f68fb4adfa90a2e" ns2:_="" ns3:_="" xmlns:xsd="http://www.w3.org/2001/XMLSchema" xmlns:xs="http://www.w3.org/2001/XMLSchema" xmlns:p="http://schemas.microsoft.com/office/2006/metadata/properties" xmlns:ns2="$ListId:Data Exchange;" xmlns:ns3="http://schemas.microsoft.com/sharepoint/v4">
<xsd:import namespace="$ListId:Data Exchange;"/>
<xsd:import namespace="http://schemas.microsoft.com/sharepoint/v4"/>
<xsd:element name="properties">
<xsd:complexType>
<xsd:sequence>
<xsd:element name="documentManagement">
<xsd:complexType>
<xsd:all>
<xsd:element ref="ns2:Comments" minOccurs="0"/>
<xsd:element ref="ns3:IconOverlay" minOccurs="0"/>
</xsd:all>
</xsd:complexType>
</xsd:element>
</xsd:sequence>
</xsd:complexType>
</xsd:element>
</xsd:schema>
<xsd:schema targetNamespace="$ListId:Data Exchange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mments" ma:index="8" nillable="true" ma:displayName="Comments" ma:internalName="Comments">
<xsd:simpleType>
<xsd:restriction base="dms:Note">
<xsd:maxLength value="255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9" nillable="true" ma:displayName="IconOverlay" ma:hidden="true" ma:internalName="IconOverlay">
<xsd:simpleType>
<xsd:restriction base="dms:Text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IconOverlay xmlns="http://schemas.microsoft.com/sharepoint/v4" xsi:nil="true"/><Comments xmlns="$ListId:Data Exchange;">Update regarding date of latest version from Annex I </Comments></documentManagement>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1C99-7AA9-4B1A-B904-A7CC0E3F3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9966E-B207-40A0-AB0D-374022747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ata Exchange;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C494A-7E5D-4BE2-BE7A-E41BFFACB8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$ListId:Data Exchange;"/>
  </ds:schemaRefs>
</ds:datastoreItem>
</file>

<file path=customXml/itemProps4.xml><?xml version="1.0" encoding="utf-8"?>
<ds:datastoreItem xmlns:ds="http://schemas.openxmlformats.org/officeDocument/2006/customXml" ds:itemID="{8BD6B844-3A67-4A82-AA21-115F5AD2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HTSEMPOWER_Deliverable Template.dotx</Template>
  <TotalTime>9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Deliverable Template</vt:lpstr>
      <vt:lpstr>Deliverable Template</vt:lpstr>
      <vt:lpstr>Deliverable Template</vt:lpstr>
    </vt:vector>
  </TitlesOfParts>
  <Company>Integrasys SA</Company>
  <LinksUpToDate>false</LinksUpToDate>
  <CharactersWithSpaces>766</CharactersWithSpaces>
  <SharedDoc>false</SharedDoc>
  <HLinks>
    <vt:vector size="144" baseType="variant">
      <vt:variant>
        <vt:i4>1704013</vt:i4>
      </vt:variant>
      <vt:variant>
        <vt:i4>141</vt:i4>
      </vt:variant>
      <vt:variant>
        <vt:i4>0</vt:i4>
      </vt:variant>
      <vt:variant>
        <vt:i4>5</vt:i4>
      </vt:variant>
      <vt:variant>
        <vt:lpwstr>https://projects.avl.com/13/0074/DEWI_project/Data Exchange/Forms/AllItems.aspx?RootFolder=%2F13%2F0074%2FDEWI_project%2FData%20Exchange%2F003_Administrative_Material%2FTemplates%2FDeliverables</vt:lpwstr>
      </vt:variant>
      <vt:variant>
        <vt:lpwstr/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_Toc387903652</vt:lpwstr>
      </vt:variant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_Toc387903651</vt:lpwstr>
      </vt:variant>
      <vt:variant>
        <vt:i4>1900593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_Toc387903581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_Toc387844721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_Toc387844720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_Toc387844719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_Toc387844718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_Toc387844717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_Toc387844716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_Toc387844715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_Toc387844714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_Toc387844713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_Toc387844712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_Toc387844711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_Toc387844710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_Toc387844709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_Toc387844708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_Toc387844707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_Toc387844706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_Toc387844705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_Toc387844704</vt:lpwstr>
      </vt:variant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mailto:werner.rom@v2c2.at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http://www.dewi-project.eu/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Deliverable Template</dc:title>
  <dc:subject>HTSEMPOWER</dc:subject>
  <dc:creator>Pedro</dc:creator>
  <cp:keywords/>
  <cp:lastModifiedBy>Gurwinder Kaur</cp:lastModifiedBy>
  <cp:revision>7</cp:revision>
  <cp:lastPrinted>2020-01-20T21:04:00Z</cp:lastPrinted>
  <dcterms:created xsi:type="dcterms:W3CDTF">2020-01-20T21:20:00Z</dcterms:created>
  <dcterms:modified xsi:type="dcterms:W3CDTF">2020-01-28T21:19:00Z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0.9</vt:lpwstr>
  </property>
  <property fmtid="{D5CDD505-2E9C-101B-9397-08002B2CF9AE}" pid="3" name="ContentTypeId">
    <vt:lpwstr>0x010100241D0DB99A254D4399EF71FD2E436BCF</vt:lpwstr>
  </property>
</Properties>
</file>