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0435" w14:textId="00BBF50F" w:rsidR="007B1713" w:rsidRDefault="007B1713">
      <w:pPr>
        <w:rPr>
          <w:i/>
          <w:iCs/>
          <w:color w:val="00B0F0"/>
        </w:rPr>
      </w:pPr>
    </w:p>
    <w:p w14:paraId="71A3D786" w14:textId="6F754ADE" w:rsidR="007E6525" w:rsidRPr="0071324B" w:rsidRDefault="00AB15B9" w:rsidP="007E6525">
      <w:pPr>
        <w:pStyle w:val="Heading1"/>
      </w:pPr>
      <w:r>
        <w:t>ITEA Press release</w:t>
      </w:r>
    </w:p>
    <w:p w14:paraId="539723C8" w14:textId="7D39E1BB" w:rsidR="006A3533" w:rsidRPr="0071324B" w:rsidRDefault="00E539C1" w:rsidP="007E6525">
      <w:pPr>
        <w:pStyle w:val="Subtitle"/>
      </w:pPr>
      <w:r w:rsidRPr="00E539C1">
        <w:t>SAMUEL</w:t>
      </w:r>
      <w:r w:rsidR="00DA0A29">
        <w:t>:</w:t>
      </w:r>
      <w:r w:rsidRPr="00E539C1">
        <w:t xml:space="preserve"> </w:t>
      </w:r>
      <w:r w:rsidR="00F5677E">
        <w:t>m</w:t>
      </w:r>
      <w:r w:rsidRPr="00E539C1">
        <w:t>ak</w:t>
      </w:r>
      <w:r w:rsidR="00DA0A29">
        <w:t>ing</w:t>
      </w:r>
      <w:r w:rsidRPr="00E539C1">
        <w:t xml:space="preserve"> </w:t>
      </w:r>
      <w:r w:rsidR="00A01D59">
        <w:t>AM</w:t>
      </w:r>
      <w:r w:rsidRPr="00E539C1">
        <w:t xml:space="preserve"> </w:t>
      </w:r>
      <w:r w:rsidR="00456F2F">
        <w:t>m</w:t>
      </w:r>
      <w:r w:rsidRPr="00E539C1">
        <w:t xml:space="preserve">ore </w:t>
      </w:r>
      <w:r w:rsidR="00456F2F">
        <w:t>c</w:t>
      </w:r>
      <w:r w:rsidRPr="00E539C1">
        <w:t xml:space="preserve">onsistent, </w:t>
      </w:r>
      <w:r w:rsidR="00456F2F">
        <w:t>r</w:t>
      </w:r>
      <w:r w:rsidRPr="00E539C1">
        <w:t xml:space="preserve">eliable and </w:t>
      </w:r>
      <w:r w:rsidR="00456F2F">
        <w:t>t</w:t>
      </w:r>
      <w:r w:rsidRPr="00E539C1">
        <w:t>rustworthy</w:t>
      </w:r>
    </w:p>
    <w:p w14:paraId="077537DB" w14:textId="7AD863C7" w:rsidR="00472836" w:rsidRPr="009F279C" w:rsidRDefault="009F279C" w:rsidP="00126EA7">
      <w:pPr>
        <w:spacing w:after="0"/>
        <w:rPr>
          <w:rFonts w:ascii="Calibri" w:hAnsi="Calibri" w:cs="Calibri"/>
          <w:i/>
          <w:iCs/>
        </w:rPr>
      </w:pPr>
      <w:r w:rsidRPr="009F279C">
        <w:rPr>
          <w:rFonts w:ascii="Calibri" w:hAnsi="Calibri" w:cs="Calibri"/>
          <w:i/>
          <w:iCs/>
        </w:rPr>
        <w:t>13 September, Berlin – Additive manufacturing (AM), also known as 3D printing</w:t>
      </w:r>
      <w:r w:rsidR="004C300D">
        <w:rPr>
          <w:rFonts w:ascii="Calibri" w:hAnsi="Calibri" w:cs="Calibri"/>
          <w:i/>
          <w:iCs/>
        </w:rPr>
        <w:t xml:space="preserve"> in industrial production</w:t>
      </w:r>
      <w:r w:rsidRPr="009F279C">
        <w:rPr>
          <w:rFonts w:ascii="Calibri" w:hAnsi="Calibri" w:cs="Calibri"/>
          <w:i/>
          <w:iCs/>
        </w:rPr>
        <w:t xml:space="preserve">, is a rapidly progressing technology </w:t>
      </w:r>
      <w:r w:rsidR="00264FAC">
        <w:rPr>
          <w:rFonts w:ascii="Calibri" w:hAnsi="Calibri" w:cs="Calibri"/>
          <w:i/>
          <w:iCs/>
        </w:rPr>
        <w:t>where digital designs are directly transformed into physical objects.</w:t>
      </w:r>
      <w:r w:rsidRPr="009F279C">
        <w:rPr>
          <w:rFonts w:ascii="Calibri" w:hAnsi="Calibri" w:cs="Calibri"/>
          <w:i/>
          <w:iCs/>
        </w:rPr>
        <w:t xml:space="preserve"> </w:t>
      </w:r>
      <w:r w:rsidR="00D26ED5">
        <w:rPr>
          <w:rFonts w:ascii="Calibri" w:hAnsi="Calibri" w:cs="Calibri"/>
          <w:i/>
          <w:iCs/>
        </w:rPr>
        <w:t>AM</w:t>
      </w:r>
      <w:r w:rsidR="00264FAC">
        <w:rPr>
          <w:rFonts w:ascii="Calibri" w:hAnsi="Calibri" w:cs="Calibri"/>
          <w:i/>
          <w:iCs/>
        </w:rPr>
        <w:t xml:space="preserve"> opens the door to</w:t>
      </w:r>
      <w:r w:rsidR="00264FAC" w:rsidRPr="009F279C">
        <w:rPr>
          <w:rFonts w:ascii="Calibri" w:hAnsi="Calibri" w:cs="Calibri"/>
          <w:i/>
          <w:iCs/>
        </w:rPr>
        <w:t xml:space="preserve"> </w:t>
      </w:r>
      <w:r w:rsidRPr="009F279C">
        <w:rPr>
          <w:rFonts w:ascii="Calibri" w:hAnsi="Calibri" w:cs="Calibri"/>
          <w:i/>
          <w:iCs/>
        </w:rPr>
        <w:t>customi</w:t>
      </w:r>
      <w:r w:rsidR="00762831">
        <w:rPr>
          <w:rFonts w:ascii="Calibri" w:hAnsi="Calibri" w:cs="Calibri"/>
          <w:i/>
          <w:iCs/>
        </w:rPr>
        <w:t>s</w:t>
      </w:r>
      <w:r w:rsidRPr="009F279C">
        <w:rPr>
          <w:rFonts w:ascii="Calibri" w:hAnsi="Calibri" w:cs="Calibri"/>
          <w:i/>
          <w:iCs/>
        </w:rPr>
        <w:t xml:space="preserve">ed products, rapid prototyping and innovative </w:t>
      </w:r>
      <w:r w:rsidR="00264FAC">
        <w:rPr>
          <w:rFonts w:ascii="Calibri" w:hAnsi="Calibri" w:cs="Calibri"/>
          <w:i/>
          <w:iCs/>
        </w:rPr>
        <w:t>production</w:t>
      </w:r>
      <w:r w:rsidR="00264FAC" w:rsidRPr="009F279C">
        <w:rPr>
          <w:rFonts w:ascii="Calibri" w:hAnsi="Calibri" w:cs="Calibri"/>
          <w:i/>
          <w:iCs/>
        </w:rPr>
        <w:t xml:space="preserve"> </w:t>
      </w:r>
      <w:r w:rsidRPr="009F279C">
        <w:rPr>
          <w:rFonts w:ascii="Calibri" w:hAnsi="Calibri" w:cs="Calibri"/>
          <w:i/>
          <w:iCs/>
        </w:rPr>
        <w:t xml:space="preserve">solutions. </w:t>
      </w:r>
      <w:r w:rsidR="00C0707D">
        <w:rPr>
          <w:rFonts w:ascii="Calibri" w:hAnsi="Calibri" w:cs="Calibri"/>
          <w:i/>
          <w:iCs/>
        </w:rPr>
        <w:t>A</w:t>
      </w:r>
      <w:r w:rsidR="00C0707D" w:rsidRPr="009F279C">
        <w:rPr>
          <w:rFonts w:ascii="Calibri" w:hAnsi="Calibri" w:cs="Calibri"/>
          <w:i/>
          <w:iCs/>
        </w:rPr>
        <w:t>s demand for 3D printed parts grows</w:t>
      </w:r>
      <w:r w:rsidR="00C0707D">
        <w:rPr>
          <w:rFonts w:ascii="Calibri" w:hAnsi="Calibri" w:cs="Calibri"/>
          <w:i/>
          <w:iCs/>
        </w:rPr>
        <w:t>,</w:t>
      </w:r>
      <w:r w:rsidR="00C0707D" w:rsidRPr="009F279C">
        <w:rPr>
          <w:rFonts w:ascii="Calibri" w:hAnsi="Calibri" w:cs="Calibri"/>
          <w:i/>
          <w:iCs/>
        </w:rPr>
        <w:t xml:space="preserve"> </w:t>
      </w:r>
      <w:r w:rsidR="00E76CDD">
        <w:rPr>
          <w:rFonts w:ascii="Calibri" w:hAnsi="Calibri" w:cs="Calibri"/>
          <w:i/>
          <w:iCs/>
        </w:rPr>
        <w:t>it is a challenge to b</w:t>
      </w:r>
      <w:r w:rsidRPr="009F279C">
        <w:rPr>
          <w:rFonts w:ascii="Calibri" w:hAnsi="Calibri" w:cs="Calibri"/>
          <w:i/>
          <w:iCs/>
        </w:rPr>
        <w:t>alanc</w:t>
      </w:r>
      <w:r w:rsidR="00E76CDD">
        <w:rPr>
          <w:rFonts w:ascii="Calibri" w:hAnsi="Calibri" w:cs="Calibri"/>
          <w:i/>
          <w:iCs/>
        </w:rPr>
        <w:t>e</w:t>
      </w:r>
      <w:r w:rsidRPr="009F279C">
        <w:rPr>
          <w:rFonts w:ascii="Calibri" w:hAnsi="Calibri" w:cs="Calibri"/>
          <w:i/>
          <w:iCs/>
        </w:rPr>
        <w:t xml:space="preserve"> certified manufacturing </w:t>
      </w:r>
      <w:r w:rsidR="00E76CDD">
        <w:rPr>
          <w:rFonts w:ascii="Calibri" w:hAnsi="Calibri" w:cs="Calibri"/>
          <w:i/>
          <w:iCs/>
        </w:rPr>
        <w:t xml:space="preserve">with </w:t>
      </w:r>
      <w:r w:rsidRPr="009F279C">
        <w:rPr>
          <w:rFonts w:ascii="Calibri" w:hAnsi="Calibri" w:cs="Calibri"/>
          <w:i/>
          <w:iCs/>
        </w:rPr>
        <w:t xml:space="preserve">cost reduction. Many </w:t>
      </w:r>
      <w:r w:rsidR="00264FAC">
        <w:rPr>
          <w:rFonts w:ascii="Calibri" w:hAnsi="Calibri" w:cs="Calibri"/>
          <w:i/>
          <w:iCs/>
        </w:rPr>
        <w:t xml:space="preserve">actors </w:t>
      </w:r>
      <w:r w:rsidRPr="009F279C">
        <w:rPr>
          <w:rFonts w:ascii="Calibri" w:hAnsi="Calibri" w:cs="Calibri"/>
          <w:i/>
          <w:iCs/>
        </w:rPr>
        <w:t xml:space="preserve">in the field lack awareness of new advancements, </w:t>
      </w:r>
      <w:r w:rsidR="00264FAC">
        <w:rPr>
          <w:rFonts w:ascii="Calibri" w:hAnsi="Calibri" w:cs="Calibri"/>
          <w:i/>
          <w:iCs/>
        </w:rPr>
        <w:t xml:space="preserve">whilst reconciling </w:t>
      </w:r>
      <w:r w:rsidRPr="009F279C">
        <w:rPr>
          <w:rFonts w:ascii="Calibri" w:hAnsi="Calibri" w:cs="Calibri"/>
          <w:i/>
          <w:iCs/>
        </w:rPr>
        <w:t>data collection</w:t>
      </w:r>
      <w:r w:rsidR="00497EEC">
        <w:rPr>
          <w:rFonts w:ascii="Calibri" w:hAnsi="Calibri" w:cs="Calibri"/>
          <w:i/>
          <w:iCs/>
        </w:rPr>
        <w:t xml:space="preserve"> and reuse</w:t>
      </w:r>
      <w:r w:rsidRPr="009F279C">
        <w:rPr>
          <w:rFonts w:ascii="Calibri" w:hAnsi="Calibri" w:cs="Calibri"/>
          <w:i/>
          <w:iCs/>
        </w:rPr>
        <w:t xml:space="preserve"> </w:t>
      </w:r>
      <w:r w:rsidR="00264FAC">
        <w:rPr>
          <w:rFonts w:ascii="Calibri" w:hAnsi="Calibri" w:cs="Calibri"/>
          <w:i/>
          <w:iCs/>
        </w:rPr>
        <w:t xml:space="preserve">with </w:t>
      </w:r>
      <w:r w:rsidRPr="009F279C">
        <w:rPr>
          <w:rFonts w:ascii="Calibri" w:hAnsi="Calibri" w:cs="Calibri"/>
          <w:i/>
          <w:iCs/>
        </w:rPr>
        <w:t xml:space="preserve">intellectual property </w:t>
      </w:r>
      <w:r w:rsidR="00264FAC">
        <w:rPr>
          <w:rFonts w:ascii="Calibri" w:hAnsi="Calibri" w:cs="Calibri"/>
          <w:i/>
          <w:iCs/>
        </w:rPr>
        <w:t xml:space="preserve">protection </w:t>
      </w:r>
      <w:r w:rsidRPr="009F279C">
        <w:rPr>
          <w:rFonts w:ascii="Calibri" w:hAnsi="Calibri" w:cs="Calibri"/>
          <w:i/>
          <w:iCs/>
        </w:rPr>
        <w:t xml:space="preserve">is difficult. The </w:t>
      </w:r>
      <w:r w:rsidR="00621075">
        <w:rPr>
          <w:rFonts w:ascii="Calibri" w:hAnsi="Calibri" w:cs="Calibri"/>
          <w:i/>
          <w:iCs/>
        </w:rPr>
        <w:t xml:space="preserve">ITEA project </w:t>
      </w:r>
      <w:r w:rsidRPr="009F279C">
        <w:rPr>
          <w:rFonts w:ascii="Calibri" w:hAnsi="Calibri" w:cs="Calibri"/>
          <w:i/>
          <w:iCs/>
        </w:rPr>
        <w:t xml:space="preserve">SAMUEL has created </w:t>
      </w:r>
      <w:r w:rsidR="00072614">
        <w:rPr>
          <w:rFonts w:ascii="Calibri" w:hAnsi="Calibri" w:cs="Calibri"/>
          <w:i/>
          <w:iCs/>
        </w:rPr>
        <w:t>innovative solutions</w:t>
      </w:r>
      <w:r w:rsidRPr="009F279C">
        <w:rPr>
          <w:rFonts w:ascii="Calibri" w:hAnsi="Calibri" w:cs="Calibri"/>
          <w:i/>
          <w:iCs/>
        </w:rPr>
        <w:t xml:space="preserve"> </w:t>
      </w:r>
      <w:r w:rsidR="00264FAC">
        <w:rPr>
          <w:rFonts w:ascii="Calibri" w:hAnsi="Calibri" w:cs="Calibri"/>
          <w:i/>
          <w:iCs/>
        </w:rPr>
        <w:t>to</w:t>
      </w:r>
      <w:r w:rsidR="00264FAC" w:rsidRPr="009F279C">
        <w:rPr>
          <w:rFonts w:ascii="Calibri" w:hAnsi="Calibri" w:cs="Calibri"/>
          <w:i/>
          <w:iCs/>
        </w:rPr>
        <w:t xml:space="preserve"> </w:t>
      </w:r>
      <w:r w:rsidRPr="009F279C">
        <w:rPr>
          <w:rFonts w:ascii="Calibri" w:hAnsi="Calibri" w:cs="Calibri"/>
          <w:i/>
          <w:iCs/>
        </w:rPr>
        <w:t xml:space="preserve">help </w:t>
      </w:r>
      <w:r w:rsidR="006A26AC">
        <w:rPr>
          <w:rFonts w:ascii="Calibri" w:hAnsi="Calibri" w:cs="Calibri"/>
          <w:i/>
          <w:iCs/>
        </w:rPr>
        <w:t>a</w:t>
      </w:r>
      <w:r w:rsidR="006A26AC" w:rsidRPr="009F279C">
        <w:rPr>
          <w:rFonts w:ascii="Calibri" w:hAnsi="Calibri" w:cs="Calibri"/>
          <w:i/>
          <w:iCs/>
        </w:rPr>
        <w:t xml:space="preserve">dditive manufacturing </w:t>
      </w:r>
      <w:r w:rsidRPr="009F279C">
        <w:rPr>
          <w:rFonts w:ascii="Calibri" w:hAnsi="Calibri" w:cs="Calibri"/>
          <w:i/>
          <w:iCs/>
        </w:rPr>
        <w:t>users learn more and improve their work</w:t>
      </w:r>
      <w:r w:rsidR="008E4AD4">
        <w:rPr>
          <w:rFonts w:ascii="Calibri" w:hAnsi="Calibri" w:cs="Calibri"/>
          <w:i/>
          <w:iCs/>
        </w:rPr>
        <w:t xml:space="preserve">, thereby </w:t>
      </w:r>
      <w:r w:rsidRPr="009F279C">
        <w:rPr>
          <w:rFonts w:ascii="Calibri" w:hAnsi="Calibri" w:cs="Calibri"/>
          <w:i/>
          <w:iCs/>
        </w:rPr>
        <w:t>mak</w:t>
      </w:r>
      <w:r w:rsidR="00FC3F46">
        <w:rPr>
          <w:rFonts w:ascii="Calibri" w:hAnsi="Calibri" w:cs="Calibri"/>
          <w:i/>
          <w:iCs/>
        </w:rPr>
        <w:t>ing</w:t>
      </w:r>
      <w:r w:rsidRPr="009F279C">
        <w:rPr>
          <w:rFonts w:ascii="Calibri" w:hAnsi="Calibri" w:cs="Calibri"/>
          <w:i/>
          <w:iCs/>
        </w:rPr>
        <w:t xml:space="preserve"> the whole process more consistent, reliable and trustworthy. The achievements of the SAMUEL project have been </w:t>
      </w:r>
      <w:r w:rsidR="00FC3F46">
        <w:rPr>
          <w:rFonts w:ascii="Calibri" w:hAnsi="Calibri" w:cs="Calibri"/>
          <w:i/>
          <w:iCs/>
        </w:rPr>
        <w:t xml:space="preserve">recognised </w:t>
      </w:r>
      <w:r w:rsidRPr="009F279C">
        <w:rPr>
          <w:rFonts w:ascii="Calibri" w:hAnsi="Calibri" w:cs="Calibri"/>
          <w:i/>
          <w:iCs/>
        </w:rPr>
        <w:t>with the 2023 ITEA Award of Excellence for Innovation.</w:t>
      </w:r>
    </w:p>
    <w:p w14:paraId="4680B3A0" w14:textId="21C55ED0" w:rsidR="00C0165C" w:rsidRPr="00B12A63" w:rsidRDefault="00CA0034" w:rsidP="009F279C">
      <w:pPr>
        <w:pStyle w:val="Heading3"/>
      </w:pPr>
      <w:r>
        <w:t>Valorise</w:t>
      </w:r>
      <w:r w:rsidR="00C2498B">
        <w:t xml:space="preserve"> your production data</w:t>
      </w:r>
      <w:r w:rsidR="00E6001D">
        <w:t xml:space="preserve"> </w:t>
      </w:r>
      <w:r w:rsidR="009868B8">
        <w:t>and</w:t>
      </w:r>
      <w:r w:rsidR="009868B8" w:rsidRPr="009868B8">
        <w:rPr>
          <w:color w:val="000061" w:themeColor="text2" w:themeShade="BF"/>
        </w:rPr>
        <w:t xml:space="preserve"> </w:t>
      </w:r>
      <w:r w:rsidR="009868B8" w:rsidRPr="00B423E7">
        <w:rPr>
          <w:color w:val="000061" w:themeColor="text2" w:themeShade="BF"/>
        </w:rPr>
        <w:t>unlock your company’s experience</w:t>
      </w:r>
    </w:p>
    <w:p w14:paraId="7BB44A47" w14:textId="62D11F8E" w:rsidR="00144504" w:rsidRDefault="00144504" w:rsidP="00144504">
      <w:pPr>
        <w:spacing w:after="0"/>
        <w:rPr>
          <w:rFonts w:ascii="Calibri" w:hAnsi="Calibri" w:cs="Calibri"/>
        </w:rPr>
      </w:pPr>
      <w:r w:rsidRPr="00144504">
        <w:rPr>
          <w:rFonts w:ascii="Calibri" w:hAnsi="Calibri" w:cs="Calibri"/>
        </w:rPr>
        <w:t>The SAMUEL project</w:t>
      </w:r>
      <w:r w:rsidR="00F7518C">
        <w:rPr>
          <w:rFonts w:ascii="Calibri" w:hAnsi="Calibri" w:cs="Calibri"/>
        </w:rPr>
        <w:t xml:space="preserve"> -</w:t>
      </w:r>
      <w:r w:rsidRPr="00144504">
        <w:rPr>
          <w:rFonts w:ascii="Calibri" w:hAnsi="Calibri" w:cs="Calibri"/>
        </w:rPr>
        <w:t xml:space="preserve"> led by Canadian SME 3DSemantix</w:t>
      </w:r>
      <w:r w:rsidR="00F7518C">
        <w:rPr>
          <w:rFonts w:ascii="Calibri" w:hAnsi="Calibri" w:cs="Calibri"/>
        </w:rPr>
        <w:t xml:space="preserve"> and</w:t>
      </w:r>
      <w:r w:rsidRPr="00144504">
        <w:rPr>
          <w:rFonts w:ascii="Calibri" w:hAnsi="Calibri" w:cs="Calibri"/>
        </w:rPr>
        <w:t xml:space="preserve"> </w:t>
      </w:r>
      <w:r w:rsidR="00A953A4">
        <w:rPr>
          <w:rFonts w:ascii="Calibri" w:hAnsi="Calibri" w:cs="Calibri"/>
        </w:rPr>
        <w:t>comprising</w:t>
      </w:r>
      <w:r w:rsidRPr="00144504">
        <w:rPr>
          <w:rFonts w:ascii="Calibri" w:hAnsi="Calibri" w:cs="Calibri"/>
        </w:rPr>
        <w:t xml:space="preserve"> eight partners from Belgium and Canada </w:t>
      </w:r>
      <w:r w:rsidR="00F7518C">
        <w:rPr>
          <w:rFonts w:ascii="Calibri" w:hAnsi="Calibri" w:cs="Calibri"/>
        </w:rPr>
        <w:t xml:space="preserve">- </w:t>
      </w:r>
      <w:r w:rsidRPr="00144504">
        <w:rPr>
          <w:rFonts w:ascii="Calibri" w:hAnsi="Calibri" w:cs="Calibri"/>
        </w:rPr>
        <w:t>introduced a unique set of tools and processes built on the pillars of artificial intelligence (AI), 3D model analysis</w:t>
      </w:r>
      <w:r w:rsidR="003A3FCB">
        <w:rPr>
          <w:rFonts w:ascii="Calibri" w:hAnsi="Calibri" w:cs="Calibri"/>
        </w:rPr>
        <w:t xml:space="preserve">, </w:t>
      </w:r>
      <w:r w:rsidR="003A2D6F">
        <w:rPr>
          <w:rFonts w:ascii="Calibri" w:hAnsi="Calibri" w:cs="Calibri"/>
        </w:rPr>
        <w:t>g</w:t>
      </w:r>
      <w:r w:rsidR="003A3FCB">
        <w:rPr>
          <w:rFonts w:ascii="Calibri" w:hAnsi="Calibri" w:cs="Calibri"/>
        </w:rPr>
        <w:t>eometric search</w:t>
      </w:r>
      <w:r w:rsidRPr="00144504">
        <w:rPr>
          <w:rFonts w:ascii="Calibri" w:hAnsi="Calibri" w:cs="Calibri"/>
        </w:rPr>
        <w:t xml:space="preserve"> and data collection</w:t>
      </w:r>
      <w:r w:rsidR="00F7518C">
        <w:rPr>
          <w:rFonts w:ascii="Calibri" w:hAnsi="Calibri" w:cs="Calibri"/>
        </w:rPr>
        <w:t>. Th</w:t>
      </w:r>
      <w:r w:rsidR="008A2037">
        <w:rPr>
          <w:rFonts w:ascii="Calibri" w:hAnsi="Calibri" w:cs="Calibri"/>
        </w:rPr>
        <w:t>is toolset</w:t>
      </w:r>
      <w:r w:rsidRPr="00144504">
        <w:rPr>
          <w:rFonts w:ascii="Calibri" w:hAnsi="Calibri" w:cs="Calibri"/>
        </w:rPr>
        <w:t xml:space="preserve"> </w:t>
      </w:r>
      <w:r w:rsidR="00F7518C">
        <w:rPr>
          <w:rFonts w:ascii="Calibri" w:hAnsi="Calibri" w:cs="Calibri"/>
        </w:rPr>
        <w:t>helps</w:t>
      </w:r>
      <w:r w:rsidR="00F7518C" w:rsidRPr="00144504">
        <w:rPr>
          <w:rFonts w:ascii="Calibri" w:hAnsi="Calibri" w:cs="Calibri"/>
        </w:rPr>
        <w:t xml:space="preserve"> </w:t>
      </w:r>
      <w:r w:rsidRPr="00144504">
        <w:rPr>
          <w:rFonts w:ascii="Calibri" w:hAnsi="Calibri" w:cs="Calibri"/>
        </w:rPr>
        <w:t>designers, engineers and supply chain experts make informed decisions throughout the additive manufacturing process</w:t>
      </w:r>
      <w:r w:rsidR="00A7616A">
        <w:rPr>
          <w:rFonts w:ascii="Calibri" w:hAnsi="Calibri" w:cs="Calibri"/>
        </w:rPr>
        <w:t xml:space="preserve"> as well as </w:t>
      </w:r>
      <w:r w:rsidR="00F7518C">
        <w:rPr>
          <w:rFonts w:ascii="Calibri" w:hAnsi="Calibri" w:cs="Calibri"/>
        </w:rPr>
        <w:t>let</w:t>
      </w:r>
      <w:r w:rsidR="00A7616A">
        <w:rPr>
          <w:rFonts w:ascii="Calibri" w:hAnsi="Calibri" w:cs="Calibri"/>
        </w:rPr>
        <w:t>s</w:t>
      </w:r>
      <w:r w:rsidR="00F7518C" w:rsidRPr="00144504">
        <w:rPr>
          <w:rFonts w:ascii="Calibri" w:hAnsi="Calibri" w:cs="Calibri"/>
        </w:rPr>
        <w:t xml:space="preserve"> </w:t>
      </w:r>
      <w:r w:rsidR="00F7518C">
        <w:rPr>
          <w:rFonts w:ascii="Calibri" w:hAnsi="Calibri" w:cs="Calibri"/>
        </w:rPr>
        <w:t>users</w:t>
      </w:r>
      <w:r w:rsidR="00F7518C" w:rsidRPr="00144504">
        <w:rPr>
          <w:rFonts w:ascii="Calibri" w:hAnsi="Calibri" w:cs="Calibri"/>
        </w:rPr>
        <w:t xml:space="preserve"> </w:t>
      </w:r>
      <w:r w:rsidRPr="00144504">
        <w:rPr>
          <w:rFonts w:ascii="Calibri" w:hAnsi="Calibri" w:cs="Calibri"/>
        </w:rPr>
        <w:t>identify and validate</w:t>
      </w:r>
      <w:r w:rsidR="00F7518C">
        <w:rPr>
          <w:rFonts w:ascii="Calibri" w:hAnsi="Calibri" w:cs="Calibri"/>
        </w:rPr>
        <w:t xml:space="preserve"> relevant information, notably</w:t>
      </w:r>
      <w:r w:rsidRPr="00144504">
        <w:rPr>
          <w:rFonts w:ascii="Calibri" w:hAnsi="Calibri" w:cs="Calibri"/>
        </w:rPr>
        <w:t xml:space="preserve"> appropriate design rules, materials, equipment, manufactur</w:t>
      </w:r>
      <w:r w:rsidR="00A7101E">
        <w:rPr>
          <w:rFonts w:ascii="Calibri" w:hAnsi="Calibri" w:cs="Calibri"/>
        </w:rPr>
        <w:t>ing</w:t>
      </w:r>
      <w:r w:rsidR="00F7518C">
        <w:rPr>
          <w:rFonts w:ascii="Calibri" w:hAnsi="Calibri" w:cs="Calibri"/>
        </w:rPr>
        <w:t xml:space="preserve"> partners</w:t>
      </w:r>
      <w:r w:rsidRPr="00144504">
        <w:rPr>
          <w:rFonts w:ascii="Calibri" w:hAnsi="Calibri" w:cs="Calibri"/>
        </w:rPr>
        <w:t xml:space="preserve"> and process parameters. The innovative toolset incorporates data mining and machine learning modules, </w:t>
      </w:r>
      <w:r w:rsidR="00692116">
        <w:rPr>
          <w:rFonts w:ascii="Calibri" w:hAnsi="Calibri" w:cs="Calibri"/>
        </w:rPr>
        <w:t>exploit</w:t>
      </w:r>
      <w:r w:rsidR="00EC19D1">
        <w:rPr>
          <w:rFonts w:ascii="Calibri" w:hAnsi="Calibri" w:cs="Calibri"/>
        </w:rPr>
        <w:t>ing</w:t>
      </w:r>
      <w:r w:rsidR="00692116">
        <w:rPr>
          <w:rFonts w:ascii="Calibri" w:hAnsi="Calibri" w:cs="Calibri"/>
        </w:rPr>
        <w:t xml:space="preserve"> manufacturing data</w:t>
      </w:r>
      <w:r w:rsidRPr="00144504">
        <w:rPr>
          <w:rFonts w:ascii="Calibri" w:hAnsi="Calibri" w:cs="Calibri"/>
        </w:rPr>
        <w:t xml:space="preserve">, new material definitions and equipment parameters. This ensures </w:t>
      </w:r>
      <w:r w:rsidR="002409F2">
        <w:rPr>
          <w:rFonts w:ascii="Calibri" w:hAnsi="Calibri" w:cs="Calibri"/>
        </w:rPr>
        <w:t xml:space="preserve">not only </w:t>
      </w:r>
      <w:r w:rsidRPr="00144504">
        <w:rPr>
          <w:rFonts w:ascii="Calibri" w:hAnsi="Calibri" w:cs="Calibri"/>
        </w:rPr>
        <w:t xml:space="preserve">that design constraints are met </w:t>
      </w:r>
      <w:r w:rsidR="002409F2">
        <w:rPr>
          <w:rFonts w:ascii="Calibri" w:hAnsi="Calibri" w:cs="Calibri"/>
        </w:rPr>
        <w:t xml:space="preserve">but also that </w:t>
      </w:r>
      <w:r w:rsidRPr="00144504">
        <w:rPr>
          <w:rFonts w:ascii="Calibri" w:hAnsi="Calibri" w:cs="Calibri"/>
        </w:rPr>
        <w:t>validation occurs during manufacturing.</w:t>
      </w:r>
    </w:p>
    <w:p w14:paraId="2F7B5980" w14:textId="77777777" w:rsidR="00E6001D" w:rsidRDefault="00E6001D" w:rsidP="00144504">
      <w:pPr>
        <w:spacing w:after="0"/>
      </w:pPr>
    </w:p>
    <w:p w14:paraId="6C762271" w14:textId="30EFCD6D" w:rsidR="005B31C0" w:rsidRPr="00155CC1" w:rsidRDefault="00D25824" w:rsidP="00144504">
      <w:pPr>
        <w:spacing w:after="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Specifically, </w:t>
      </w:r>
      <w:r w:rsidR="00937140">
        <w:rPr>
          <w:rFonts w:ascii="Calibri" w:hAnsi="Calibri" w:cs="Calibri"/>
        </w:rPr>
        <w:t xml:space="preserve">by </w:t>
      </w:r>
      <w:r w:rsidR="0051135D">
        <w:rPr>
          <w:rFonts w:ascii="Calibri" w:hAnsi="Calibri" w:cs="Calibri"/>
        </w:rPr>
        <w:t>leverag</w:t>
      </w:r>
      <w:r w:rsidR="007F4426">
        <w:rPr>
          <w:rFonts w:ascii="Calibri" w:hAnsi="Calibri" w:cs="Calibri"/>
        </w:rPr>
        <w:t>ing</w:t>
      </w:r>
      <w:r w:rsidR="0051135D">
        <w:rPr>
          <w:rFonts w:ascii="Calibri" w:hAnsi="Calibri" w:cs="Calibri"/>
        </w:rPr>
        <w:t xml:space="preserve"> a company’s historical data to create</w:t>
      </w:r>
      <w:r>
        <w:rPr>
          <w:rFonts w:ascii="Calibri" w:hAnsi="Calibri" w:cs="Calibri"/>
        </w:rPr>
        <w:t xml:space="preserve"> AI prediction models to help with build time estimation and part orientation</w:t>
      </w:r>
      <w:r w:rsidR="007F442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7F4426">
        <w:rPr>
          <w:rFonts w:ascii="Calibri" w:hAnsi="Calibri" w:cs="Calibri"/>
        </w:rPr>
        <w:t>SAMUEL</w:t>
      </w:r>
      <w:r w:rsidR="007F4426" w:rsidRPr="00144504">
        <w:rPr>
          <w:rFonts w:ascii="Calibri" w:hAnsi="Calibri" w:cs="Calibri"/>
        </w:rPr>
        <w:t xml:space="preserve"> </w:t>
      </w:r>
      <w:r w:rsidR="00144504" w:rsidRPr="00144504">
        <w:rPr>
          <w:rFonts w:ascii="Calibri" w:hAnsi="Calibri" w:cs="Calibri"/>
        </w:rPr>
        <w:t xml:space="preserve">reduces the chances of </w:t>
      </w:r>
      <w:r w:rsidR="0097728F">
        <w:rPr>
          <w:rFonts w:ascii="Calibri" w:hAnsi="Calibri" w:cs="Calibri"/>
        </w:rPr>
        <w:t>production failures</w:t>
      </w:r>
      <w:r w:rsidR="0097728F" w:rsidRPr="00144504">
        <w:rPr>
          <w:rFonts w:ascii="Calibri" w:hAnsi="Calibri" w:cs="Calibri"/>
        </w:rPr>
        <w:t xml:space="preserve"> </w:t>
      </w:r>
      <w:r w:rsidR="00144504" w:rsidRPr="00144504">
        <w:rPr>
          <w:rFonts w:ascii="Calibri" w:hAnsi="Calibri" w:cs="Calibri"/>
        </w:rPr>
        <w:t>or incorrectly</w:t>
      </w:r>
      <w:r w:rsidR="00F7518C">
        <w:rPr>
          <w:rFonts w:ascii="Calibri" w:hAnsi="Calibri" w:cs="Calibri"/>
        </w:rPr>
        <w:t xml:space="preserve"> quoted prices</w:t>
      </w:r>
      <w:r w:rsidR="00144504" w:rsidRPr="00144504">
        <w:rPr>
          <w:rFonts w:ascii="Calibri" w:hAnsi="Calibri" w:cs="Calibri"/>
        </w:rPr>
        <w:t xml:space="preserve">. </w:t>
      </w:r>
      <w:r w:rsidR="00155CC1" w:rsidRPr="00155CC1">
        <w:rPr>
          <w:rFonts w:ascii="Calibri" w:hAnsi="Calibri" w:cs="Calibri"/>
          <w:lang w:val="en-US"/>
        </w:rPr>
        <w:t xml:space="preserve">Another application </w:t>
      </w:r>
      <w:r w:rsidR="0097728F" w:rsidRPr="00155CC1">
        <w:rPr>
          <w:rFonts w:ascii="Calibri" w:hAnsi="Calibri" w:cs="Calibri"/>
          <w:lang w:val="en-US"/>
        </w:rPr>
        <w:t xml:space="preserve">automatically </w:t>
      </w:r>
      <w:r w:rsidR="00155CC1" w:rsidRPr="00155CC1">
        <w:rPr>
          <w:rFonts w:ascii="Calibri" w:hAnsi="Calibri" w:cs="Calibri"/>
          <w:lang w:val="en-US"/>
        </w:rPr>
        <w:t xml:space="preserve">identifies previous designs </w:t>
      </w:r>
      <w:r w:rsidR="00155CC1">
        <w:rPr>
          <w:rFonts w:ascii="Calibri" w:hAnsi="Calibri" w:cs="Calibri"/>
          <w:lang w:val="en-US"/>
        </w:rPr>
        <w:t xml:space="preserve">of </w:t>
      </w:r>
      <w:r w:rsidR="00155CC1" w:rsidRPr="00155CC1">
        <w:rPr>
          <w:rFonts w:ascii="Calibri" w:hAnsi="Calibri" w:cs="Calibri"/>
          <w:lang w:val="en-US"/>
        </w:rPr>
        <w:t>similar</w:t>
      </w:r>
      <w:r w:rsidR="00361B55">
        <w:rPr>
          <w:rFonts w:ascii="Calibri" w:hAnsi="Calibri" w:cs="Calibri"/>
          <w:lang w:val="en-US"/>
        </w:rPr>
        <w:t>ly</w:t>
      </w:r>
      <w:r w:rsidR="00155CC1" w:rsidRPr="00155CC1">
        <w:rPr>
          <w:rFonts w:ascii="Calibri" w:hAnsi="Calibri" w:cs="Calibri"/>
          <w:lang w:val="en-US"/>
        </w:rPr>
        <w:t xml:space="preserve"> </w:t>
      </w:r>
      <w:r w:rsidR="0097728F">
        <w:rPr>
          <w:rFonts w:ascii="Calibri" w:hAnsi="Calibri" w:cs="Calibri"/>
          <w:lang w:val="en-US"/>
        </w:rPr>
        <w:t xml:space="preserve">produced </w:t>
      </w:r>
      <w:r w:rsidR="00155CC1" w:rsidRPr="00155CC1">
        <w:rPr>
          <w:rFonts w:ascii="Calibri" w:hAnsi="Calibri" w:cs="Calibri"/>
          <w:lang w:val="en-US"/>
        </w:rPr>
        <w:t>part</w:t>
      </w:r>
      <w:r w:rsidR="00155CC1">
        <w:rPr>
          <w:rFonts w:ascii="Calibri" w:hAnsi="Calibri" w:cs="Calibri"/>
          <w:lang w:val="en-US"/>
        </w:rPr>
        <w:t>s</w:t>
      </w:r>
      <w:r w:rsidR="00155CC1" w:rsidRPr="00155CC1">
        <w:rPr>
          <w:rFonts w:ascii="Calibri" w:hAnsi="Calibri" w:cs="Calibri"/>
          <w:lang w:val="en-US"/>
        </w:rPr>
        <w:t xml:space="preserve"> t</w:t>
      </w:r>
      <w:r w:rsidR="00155CC1">
        <w:rPr>
          <w:rFonts w:ascii="Calibri" w:hAnsi="Calibri" w:cs="Calibri"/>
          <w:lang w:val="en-US"/>
        </w:rPr>
        <w:t xml:space="preserve">o </w:t>
      </w:r>
      <w:r w:rsidR="00D57F05">
        <w:rPr>
          <w:rFonts w:ascii="Calibri" w:hAnsi="Calibri" w:cs="Calibri"/>
          <w:lang w:val="en-US"/>
        </w:rPr>
        <w:t>use</w:t>
      </w:r>
      <w:r w:rsidR="00155CC1">
        <w:rPr>
          <w:rFonts w:ascii="Calibri" w:hAnsi="Calibri" w:cs="Calibri"/>
          <w:lang w:val="en-US"/>
        </w:rPr>
        <w:t xml:space="preserve"> past </w:t>
      </w:r>
      <w:r w:rsidR="0001797B">
        <w:rPr>
          <w:rFonts w:ascii="Calibri" w:hAnsi="Calibri" w:cs="Calibri"/>
          <w:lang w:val="en-US"/>
        </w:rPr>
        <w:t xml:space="preserve">manufacturing </w:t>
      </w:r>
      <w:r w:rsidR="00155CC1">
        <w:rPr>
          <w:rFonts w:ascii="Calibri" w:hAnsi="Calibri" w:cs="Calibri"/>
          <w:lang w:val="en-US"/>
        </w:rPr>
        <w:t xml:space="preserve">experience </w:t>
      </w:r>
      <w:r w:rsidR="0011163B">
        <w:rPr>
          <w:rFonts w:ascii="Calibri" w:hAnsi="Calibri" w:cs="Calibri"/>
          <w:lang w:val="en-US"/>
        </w:rPr>
        <w:t xml:space="preserve">to </w:t>
      </w:r>
      <w:r w:rsidR="00155CC1">
        <w:rPr>
          <w:rFonts w:ascii="Calibri" w:hAnsi="Calibri" w:cs="Calibri"/>
          <w:lang w:val="en-US"/>
        </w:rPr>
        <w:t>quickly set up successful equipment settings and post</w:t>
      </w:r>
      <w:r w:rsidR="008C6330">
        <w:rPr>
          <w:rFonts w:ascii="Calibri" w:hAnsi="Calibri" w:cs="Calibri"/>
          <w:lang w:val="en-US"/>
        </w:rPr>
        <w:t>-</w:t>
      </w:r>
      <w:r w:rsidR="00155CC1">
        <w:rPr>
          <w:rFonts w:ascii="Calibri" w:hAnsi="Calibri" w:cs="Calibri"/>
          <w:lang w:val="en-US"/>
        </w:rPr>
        <w:t>processing operations.</w:t>
      </w:r>
    </w:p>
    <w:p w14:paraId="217994C0" w14:textId="77777777" w:rsidR="005B31C0" w:rsidRDefault="005B31C0" w:rsidP="00144504">
      <w:pPr>
        <w:spacing w:after="0"/>
        <w:rPr>
          <w:rFonts w:ascii="Calibri" w:hAnsi="Calibri" w:cs="Calibri"/>
        </w:rPr>
      </w:pPr>
    </w:p>
    <w:p w14:paraId="47774087" w14:textId="66F61619" w:rsidR="00703F40" w:rsidRPr="00B423E7" w:rsidRDefault="009868B8" w:rsidP="00144504">
      <w:pPr>
        <w:spacing w:after="0"/>
        <w:rPr>
          <w:rFonts w:ascii="Arial" w:hAnsi="Arial" w:cs="Arial"/>
          <w:color w:val="000061" w:themeColor="text2" w:themeShade="BF"/>
          <w:sz w:val="24"/>
          <w:szCs w:val="24"/>
        </w:rPr>
      </w:pPr>
      <w:r>
        <w:rPr>
          <w:rFonts w:ascii="Arial" w:hAnsi="Arial" w:cs="Arial"/>
          <w:color w:val="000061" w:themeColor="text2" w:themeShade="BF"/>
          <w:sz w:val="24"/>
          <w:szCs w:val="24"/>
        </w:rPr>
        <w:t>M</w:t>
      </w:r>
      <w:r w:rsidR="006F579A" w:rsidRPr="00B423E7">
        <w:rPr>
          <w:rFonts w:ascii="Arial" w:hAnsi="Arial" w:cs="Arial"/>
          <w:color w:val="000061" w:themeColor="text2" w:themeShade="BF"/>
          <w:sz w:val="24"/>
          <w:szCs w:val="24"/>
        </w:rPr>
        <w:t>ake the right match …</w:t>
      </w:r>
    </w:p>
    <w:p w14:paraId="57E6FCA3" w14:textId="47C1EC10" w:rsidR="005F080C" w:rsidRDefault="003D1C35" w:rsidP="003D1C35">
      <w:pPr>
        <w:spacing w:after="0"/>
        <w:rPr>
          <w:rFonts w:ascii="Calibri" w:hAnsi="Calibri" w:cs="Calibri"/>
        </w:rPr>
      </w:pPr>
      <w:r w:rsidRPr="003D1C35">
        <w:rPr>
          <w:rFonts w:ascii="Calibri" w:hAnsi="Calibri" w:cs="Calibri"/>
        </w:rPr>
        <w:t>SAMUEL also helps</w:t>
      </w:r>
      <w:r>
        <w:rPr>
          <w:rFonts w:ascii="Calibri" w:hAnsi="Calibri" w:cs="Calibri"/>
        </w:rPr>
        <w:t xml:space="preserve"> </w:t>
      </w:r>
      <w:r w:rsidRPr="003D1C35">
        <w:rPr>
          <w:rFonts w:ascii="Calibri" w:hAnsi="Calibri" w:cs="Calibri"/>
        </w:rPr>
        <w:t>contractors navigate the AM industry</w:t>
      </w:r>
      <w:r>
        <w:rPr>
          <w:rFonts w:ascii="Calibri" w:hAnsi="Calibri" w:cs="Calibri"/>
        </w:rPr>
        <w:t xml:space="preserve"> </w:t>
      </w:r>
      <w:r w:rsidRPr="003D1C35">
        <w:rPr>
          <w:rFonts w:ascii="Calibri" w:hAnsi="Calibri" w:cs="Calibri"/>
        </w:rPr>
        <w:t>via a web platform that</w:t>
      </w:r>
      <w:r>
        <w:rPr>
          <w:rFonts w:ascii="Calibri" w:hAnsi="Calibri" w:cs="Calibri"/>
        </w:rPr>
        <w:t xml:space="preserve"> </w:t>
      </w:r>
      <w:r w:rsidRPr="003D1C35">
        <w:rPr>
          <w:rFonts w:ascii="Calibri" w:hAnsi="Calibri" w:cs="Calibri"/>
        </w:rPr>
        <w:t>allows users to privately upload their</w:t>
      </w:r>
      <w:r>
        <w:rPr>
          <w:rFonts w:ascii="Calibri" w:hAnsi="Calibri" w:cs="Calibri"/>
        </w:rPr>
        <w:t xml:space="preserve"> </w:t>
      </w:r>
      <w:r w:rsidR="009B1E28">
        <w:rPr>
          <w:rFonts w:ascii="Calibri" w:hAnsi="Calibri" w:cs="Calibri"/>
        </w:rPr>
        <w:t xml:space="preserve">3D </w:t>
      </w:r>
      <w:r w:rsidRPr="003D1C35">
        <w:rPr>
          <w:rFonts w:ascii="Calibri" w:hAnsi="Calibri" w:cs="Calibri"/>
        </w:rPr>
        <w:t>designs</w:t>
      </w:r>
      <w:r w:rsidR="0011163B">
        <w:rPr>
          <w:rFonts w:ascii="Calibri" w:hAnsi="Calibri" w:cs="Calibri"/>
        </w:rPr>
        <w:t xml:space="preserve"> and </w:t>
      </w:r>
      <w:r w:rsidR="009B1E28">
        <w:rPr>
          <w:rFonts w:ascii="Calibri" w:hAnsi="Calibri" w:cs="Calibri"/>
        </w:rPr>
        <w:t xml:space="preserve">use them as a search key to </w:t>
      </w:r>
      <w:r w:rsidRPr="003D1C35">
        <w:rPr>
          <w:rFonts w:ascii="Calibri" w:hAnsi="Calibri" w:cs="Calibri"/>
        </w:rPr>
        <w:t>automatically locate the</w:t>
      </w:r>
      <w:r>
        <w:rPr>
          <w:rFonts w:ascii="Calibri" w:hAnsi="Calibri" w:cs="Calibri"/>
        </w:rPr>
        <w:t xml:space="preserve"> </w:t>
      </w:r>
      <w:r w:rsidRPr="003D1C35">
        <w:rPr>
          <w:rFonts w:ascii="Calibri" w:hAnsi="Calibri" w:cs="Calibri"/>
        </w:rPr>
        <w:t xml:space="preserve">most experienced AM suppliers for these. </w:t>
      </w:r>
      <w:r w:rsidR="00374ED9">
        <w:rPr>
          <w:rFonts w:ascii="Calibri" w:hAnsi="Calibri" w:cs="Calibri"/>
          <w:lang w:val="en-US"/>
        </w:rPr>
        <w:t xml:space="preserve">The platform </w:t>
      </w:r>
      <w:r w:rsidR="00080EFC">
        <w:rPr>
          <w:rFonts w:ascii="Calibri" w:hAnsi="Calibri" w:cs="Calibri"/>
          <w:lang w:val="en-US"/>
        </w:rPr>
        <w:t>automatically creates</w:t>
      </w:r>
      <w:r w:rsidR="00374ED9">
        <w:rPr>
          <w:rFonts w:ascii="Calibri" w:hAnsi="Calibri" w:cs="Calibri"/>
          <w:lang w:val="en-US"/>
        </w:rPr>
        <w:t xml:space="preserve"> a unique AI model for each </w:t>
      </w:r>
      <w:r w:rsidR="00724A5E">
        <w:rPr>
          <w:rFonts w:ascii="Calibri" w:hAnsi="Calibri" w:cs="Calibri"/>
          <w:lang w:val="en-US"/>
        </w:rPr>
        <w:t>AM</w:t>
      </w:r>
      <w:r w:rsidR="00374ED9">
        <w:rPr>
          <w:rFonts w:ascii="Calibri" w:hAnsi="Calibri" w:cs="Calibri"/>
          <w:lang w:val="en-US"/>
        </w:rPr>
        <w:t xml:space="preserve"> </w:t>
      </w:r>
      <w:r w:rsidR="00035590">
        <w:rPr>
          <w:rFonts w:ascii="Calibri" w:hAnsi="Calibri" w:cs="Calibri"/>
          <w:lang w:val="en-US"/>
        </w:rPr>
        <w:t>partner</w:t>
      </w:r>
      <w:r w:rsidR="00374ED9">
        <w:rPr>
          <w:rFonts w:ascii="Calibri" w:hAnsi="Calibri" w:cs="Calibri"/>
          <w:lang w:val="en-US"/>
        </w:rPr>
        <w:t xml:space="preserve">. </w:t>
      </w:r>
      <w:r w:rsidR="00724A5E">
        <w:rPr>
          <w:rFonts w:ascii="Calibri" w:hAnsi="Calibri" w:cs="Calibri"/>
          <w:lang w:val="en-US"/>
        </w:rPr>
        <w:t>M</w:t>
      </w:r>
      <w:r w:rsidR="00374ED9">
        <w:rPr>
          <w:rFonts w:ascii="Calibri" w:hAnsi="Calibri" w:cs="Calibri"/>
          <w:lang w:val="en-US"/>
        </w:rPr>
        <w:t>ember</w:t>
      </w:r>
      <w:r w:rsidR="00724A5E">
        <w:rPr>
          <w:rFonts w:ascii="Calibri" w:hAnsi="Calibri" w:cs="Calibri"/>
          <w:lang w:val="en-US"/>
        </w:rPr>
        <w:t>s</w:t>
      </w:r>
      <w:r w:rsidR="00374ED9">
        <w:rPr>
          <w:rFonts w:ascii="Calibri" w:hAnsi="Calibri" w:cs="Calibri"/>
          <w:lang w:val="en-US"/>
        </w:rPr>
        <w:t xml:space="preserve"> of the platform can identify potential AM manufacturers based on their experience </w:t>
      </w:r>
      <w:r w:rsidR="00F7518C">
        <w:rPr>
          <w:rFonts w:ascii="Calibri" w:hAnsi="Calibri" w:cs="Calibri"/>
          <w:lang w:val="en-US"/>
        </w:rPr>
        <w:t>related to a specific</w:t>
      </w:r>
      <w:r w:rsidR="00374ED9">
        <w:rPr>
          <w:rFonts w:ascii="Calibri" w:hAnsi="Calibri" w:cs="Calibri"/>
          <w:lang w:val="en-US"/>
        </w:rPr>
        <w:t xml:space="preserve"> </w:t>
      </w:r>
      <w:r w:rsidR="0057794D">
        <w:rPr>
          <w:rFonts w:ascii="Calibri" w:hAnsi="Calibri" w:cs="Calibri"/>
          <w:lang w:val="en-US"/>
        </w:rPr>
        <w:t xml:space="preserve">targeted </w:t>
      </w:r>
      <w:r w:rsidR="00374ED9">
        <w:rPr>
          <w:rFonts w:ascii="Calibri" w:hAnsi="Calibri" w:cs="Calibri"/>
          <w:lang w:val="en-US"/>
        </w:rPr>
        <w:t>3D design, its material</w:t>
      </w:r>
      <w:r w:rsidR="00A3251F">
        <w:rPr>
          <w:rFonts w:ascii="Calibri" w:hAnsi="Calibri" w:cs="Calibri"/>
          <w:lang w:val="en-US"/>
        </w:rPr>
        <w:t>, quantity produced</w:t>
      </w:r>
      <w:r w:rsidR="00374ED9">
        <w:rPr>
          <w:rFonts w:ascii="Calibri" w:hAnsi="Calibri" w:cs="Calibri"/>
          <w:lang w:val="en-US"/>
        </w:rPr>
        <w:t xml:space="preserve"> and/or its manufacturing process. </w:t>
      </w:r>
      <w:r w:rsidR="00FD24A6">
        <w:rPr>
          <w:rFonts w:ascii="Calibri" w:hAnsi="Calibri" w:cs="Calibri"/>
          <w:lang w:val="en-US"/>
        </w:rPr>
        <w:t>Candidates</w:t>
      </w:r>
      <w:r w:rsidR="00374ED9">
        <w:rPr>
          <w:rFonts w:ascii="Calibri" w:hAnsi="Calibri" w:cs="Calibri"/>
          <w:lang w:val="en-US"/>
        </w:rPr>
        <w:t xml:space="preserve"> are ranked </w:t>
      </w:r>
      <w:r w:rsidR="00B85728">
        <w:rPr>
          <w:rFonts w:ascii="Calibri" w:hAnsi="Calibri" w:cs="Calibri"/>
          <w:lang w:val="en-US"/>
        </w:rPr>
        <w:t xml:space="preserve">as Experts, Core business or Skilled according to </w:t>
      </w:r>
      <w:r w:rsidR="00374ED9">
        <w:rPr>
          <w:rFonts w:ascii="Calibri" w:hAnsi="Calibri" w:cs="Calibri"/>
          <w:lang w:val="en-US"/>
        </w:rPr>
        <w:t>the targeted design</w:t>
      </w:r>
      <w:r w:rsidR="0057794D">
        <w:rPr>
          <w:rFonts w:ascii="Calibri" w:hAnsi="Calibri" w:cs="Calibri"/>
          <w:lang w:val="en-US"/>
        </w:rPr>
        <w:t>. Other qualified manufacturers are also listed.</w:t>
      </w:r>
      <w:r w:rsidR="00345DB9">
        <w:rPr>
          <w:rFonts w:ascii="Calibri" w:hAnsi="Calibri" w:cs="Calibri"/>
          <w:lang w:val="en-US"/>
        </w:rPr>
        <w:br/>
      </w:r>
    </w:p>
    <w:p w14:paraId="117A2707" w14:textId="77777777" w:rsidR="005F080C" w:rsidRDefault="005F080C" w:rsidP="00144504">
      <w:pPr>
        <w:spacing w:after="0"/>
        <w:rPr>
          <w:rFonts w:ascii="Calibri" w:hAnsi="Calibri" w:cs="Calibri"/>
        </w:rPr>
      </w:pPr>
    </w:p>
    <w:p w14:paraId="7C44E768" w14:textId="6BF18A7C" w:rsidR="006F579A" w:rsidRPr="00B423E7" w:rsidRDefault="006F579A" w:rsidP="00144504">
      <w:pPr>
        <w:spacing w:after="0"/>
        <w:rPr>
          <w:rFonts w:ascii="Arial" w:hAnsi="Arial" w:cs="Arial"/>
          <w:color w:val="000061" w:themeColor="text2" w:themeShade="BF"/>
          <w:sz w:val="24"/>
          <w:szCs w:val="24"/>
        </w:rPr>
      </w:pPr>
      <w:r w:rsidRPr="00B423E7">
        <w:rPr>
          <w:rFonts w:ascii="Arial" w:hAnsi="Arial" w:cs="Arial"/>
          <w:color w:val="000061" w:themeColor="text2" w:themeShade="BF"/>
          <w:sz w:val="24"/>
          <w:szCs w:val="24"/>
        </w:rPr>
        <w:lastRenderedPageBreak/>
        <w:t xml:space="preserve">… and </w:t>
      </w:r>
      <w:r w:rsidR="002D2F38" w:rsidRPr="00B423E7">
        <w:rPr>
          <w:rFonts w:ascii="Arial" w:hAnsi="Arial" w:cs="Arial"/>
          <w:color w:val="000061" w:themeColor="text2" w:themeShade="BF"/>
          <w:sz w:val="24"/>
          <w:szCs w:val="24"/>
        </w:rPr>
        <w:t xml:space="preserve">get </w:t>
      </w:r>
      <w:r w:rsidR="00E64AEB">
        <w:rPr>
          <w:rFonts w:ascii="Arial" w:hAnsi="Arial" w:cs="Arial"/>
          <w:color w:val="000061" w:themeColor="text2" w:themeShade="BF"/>
          <w:sz w:val="24"/>
          <w:szCs w:val="24"/>
        </w:rPr>
        <w:t xml:space="preserve">competitive </w:t>
      </w:r>
    </w:p>
    <w:p w14:paraId="0656F3DF" w14:textId="39C7E8FF" w:rsidR="00504667" w:rsidRPr="00504667" w:rsidRDefault="00144504" w:rsidP="00504667">
      <w:pPr>
        <w:spacing w:after="0"/>
        <w:rPr>
          <w:rFonts w:ascii="Calibri" w:hAnsi="Calibri" w:cs="Calibri"/>
        </w:rPr>
      </w:pPr>
      <w:r w:rsidRPr="00144504">
        <w:rPr>
          <w:rFonts w:ascii="Calibri" w:hAnsi="Calibri" w:cs="Calibri"/>
        </w:rPr>
        <w:t>Importantly, SAMUEL protects intellectual property by extracting valuable knowledge without revealing the actual designs.</w:t>
      </w:r>
      <w:r w:rsidR="00504667">
        <w:rPr>
          <w:rFonts w:ascii="Calibri" w:hAnsi="Calibri" w:cs="Calibri"/>
        </w:rPr>
        <w:t xml:space="preserve"> </w:t>
      </w:r>
      <w:r w:rsidR="00504667" w:rsidRPr="00504667">
        <w:rPr>
          <w:rFonts w:ascii="Calibri" w:hAnsi="Calibri" w:cs="Calibri"/>
        </w:rPr>
        <w:t>Following the introduction of data</w:t>
      </w:r>
      <w:r w:rsidR="00504667">
        <w:rPr>
          <w:rFonts w:ascii="Calibri" w:hAnsi="Calibri" w:cs="Calibri"/>
        </w:rPr>
        <w:t xml:space="preserve"> </w:t>
      </w:r>
      <w:r w:rsidR="00504667" w:rsidRPr="00504667">
        <w:rPr>
          <w:rFonts w:ascii="Calibri" w:hAnsi="Calibri" w:cs="Calibri"/>
        </w:rPr>
        <w:t>management systems to secure data,</w:t>
      </w:r>
    </w:p>
    <w:p w14:paraId="2AD17DA2" w14:textId="3636E73F" w:rsidR="00C8193F" w:rsidRDefault="00504667" w:rsidP="00042838">
      <w:pPr>
        <w:spacing w:after="0"/>
        <w:rPr>
          <w:rFonts w:cstheme="minorHAnsi"/>
        </w:rPr>
      </w:pPr>
      <w:r w:rsidRPr="00BA5738">
        <w:rPr>
          <w:rFonts w:ascii="Calibri" w:hAnsi="Calibri" w:cs="Calibri"/>
        </w:rPr>
        <w:t>documents and process flows, the next evolution is data valorisation to leverage experience and knowledge with AI models t</w:t>
      </w:r>
      <w:r w:rsidR="00B85728" w:rsidRPr="00BA5738">
        <w:rPr>
          <w:rFonts w:ascii="Calibri" w:hAnsi="Calibri" w:cs="Calibri"/>
        </w:rPr>
        <w:t>o</w:t>
      </w:r>
      <w:r w:rsidRPr="00BA5738">
        <w:rPr>
          <w:rFonts w:ascii="Calibri" w:hAnsi="Calibri" w:cs="Calibri"/>
        </w:rPr>
        <w:t xml:space="preserve"> answer business questions</w:t>
      </w:r>
      <w:r w:rsidR="00367422" w:rsidRPr="00BA5738">
        <w:rPr>
          <w:rFonts w:ascii="Calibri" w:hAnsi="Calibri" w:cs="Calibri"/>
        </w:rPr>
        <w:t xml:space="preserve"> such as </w:t>
      </w:r>
      <w:r w:rsidR="001322AD" w:rsidRPr="00BA5738">
        <w:t xml:space="preserve">defining an optimal print orientation or </w:t>
      </w:r>
      <w:r w:rsidR="00367422" w:rsidRPr="00BA5738">
        <w:t>live AM anomaly detection with high accuracy and actionable results</w:t>
      </w:r>
      <w:r w:rsidRPr="00BA5738">
        <w:rPr>
          <w:rFonts w:ascii="Calibri" w:hAnsi="Calibri" w:cs="Calibri"/>
        </w:rPr>
        <w:t xml:space="preserve">. </w:t>
      </w:r>
      <w:r w:rsidR="00D362F2" w:rsidRPr="00BA5738">
        <w:rPr>
          <w:rFonts w:ascii="Calibri" w:hAnsi="Calibri" w:cs="Calibri"/>
        </w:rPr>
        <w:t>SAMUEL will enable c</w:t>
      </w:r>
      <w:r w:rsidRPr="00BA5738">
        <w:rPr>
          <w:rFonts w:ascii="Calibri" w:hAnsi="Calibri" w:cs="Calibri"/>
        </w:rPr>
        <w:t xml:space="preserve">ompanies </w:t>
      </w:r>
      <w:r w:rsidR="00D362F2" w:rsidRPr="00BA5738">
        <w:rPr>
          <w:rFonts w:ascii="Calibri" w:hAnsi="Calibri" w:cs="Calibri"/>
        </w:rPr>
        <w:t xml:space="preserve">within the additive manufacturing domain </w:t>
      </w:r>
      <w:r w:rsidRPr="00BA5738">
        <w:rPr>
          <w:rFonts w:ascii="Calibri" w:hAnsi="Calibri" w:cs="Calibri"/>
        </w:rPr>
        <w:t>that recognise this early</w:t>
      </w:r>
      <w:r w:rsidR="00C85C65" w:rsidRPr="00BA5738">
        <w:rPr>
          <w:rFonts w:ascii="Calibri" w:hAnsi="Calibri" w:cs="Calibri"/>
        </w:rPr>
        <w:t>,</w:t>
      </w:r>
      <w:r w:rsidRPr="00BA5738">
        <w:rPr>
          <w:rFonts w:ascii="Calibri" w:hAnsi="Calibri" w:cs="Calibri"/>
        </w:rPr>
        <w:t xml:space="preserve"> </w:t>
      </w:r>
      <w:r w:rsidR="00E04BD9" w:rsidRPr="00BA5738">
        <w:rPr>
          <w:rFonts w:ascii="Calibri" w:hAnsi="Calibri" w:cs="Calibri"/>
        </w:rPr>
        <w:t xml:space="preserve">and can </w:t>
      </w:r>
      <w:r w:rsidR="00C85C65" w:rsidRPr="00BA5738">
        <w:rPr>
          <w:rFonts w:ascii="Calibri" w:hAnsi="Calibri" w:cs="Calibri"/>
        </w:rPr>
        <w:t xml:space="preserve">act on it, to </w:t>
      </w:r>
      <w:r w:rsidRPr="00BA5738">
        <w:rPr>
          <w:rFonts w:ascii="Calibri" w:hAnsi="Calibri" w:cs="Calibri"/>
        </w:rPr>
        <w:t>be</w:t>
      </w:r>
      <w:r w:rsidR="0014455D" w:rsidRPr="00BA5738">
        <w:rPr>
          <w:rFonts w:ascii="Calibri" w:hAnsi="Calibri" w:cs="Calibri"/>
        </w:rPr>
        <w:t>come</w:t>
      </w:r>
      <w:r w:rsidRPr="00BA5738">
        <w:rPr>
          <w:rFonts w:ascii="Calibri" w:hAnsi="Calibri" w:cs="Calibri"/>
        </w:rPr>
        <w:t xml:space="preserve"> more competitive.</w:t>
      </w:r>
    </w:p>
    <w:p w14:paraId="3E99CE07" w14:textId="77777777" w:rsidR="00144504" w:rsidRDefault="00144504" w:rsidP="00042838">
      <w:pPr>
        <w:spacing w:after="0"/>
        <w:rPr>
          <w:rFonts w:cstheme="minorHAnsi"/>
        </w:rPr>
      </w:pPr>
    </w:p>
    <w:p w14:paraId="672D15DD" w14:textId="77777777" w:rsidR="00144504" w:rsidRDefault="00144504" w:rsidP="00042838">
      <w:pPr>
        <w:spacing w:after="0"/>
        <w:rPr>
          <w:rFonts w:cstheme="minorHAnsi"/>
        </w:rPr>
      </w:pPr>
    </w:p>
    <w:p w14:paraId="37477F50" w14:textId="77777777" w:rsidR="00C8193F" w:rsidRDefault="00C8193F" w:rsidP="00042838">
      <w:pPr>
        <w:spacing w:after="0"/>
        <w:rPr>
          <w:rFonts w:cstheme="minorHAnsi"/>
        </w:rPr>
      </w:pPr>
    </w:p>
    <w:p w14:paraId="39FB753C" w14:textId="0B976529" w:rsidR="00F721E1" w:rsidRDefault="00F721E1" w:rsidP="00F721E1">
      <w:pPr>
        <w:pStyle w:val="BodyText"/>
        <w:pBdr>
          <w:bottom w:val="single" w:sz="6" w:space="1" w:color="auto"/>
        </w:pBdr>
        <w:rPr>
          <w:lang w:val="en-US"/>
        </w:rPr>
      </w:pPr>
      <w:r w:rsidRPr="0048517C">
        <w:rPr>
          <w:lang w:val="en-US"/>
        </w:rPr>
        <w:t>This project has received funding from:</w:t>
      </w:r>
    </w:p>
    <w:p w14:paraId="013C963D" w14:textId="0AC968F8" w:rsidR="004410DD" w:rsidRPr="00F721E1" w:rsidRDefault="00E51D64" w:rsidP="00FE6B53">
      <w:pPr>
        <w:pStyle w:val="BodyText"/>
        <w:pBdr>
          <w:bottom w:val="single" w:sz="6" w:space="1" w:color="auto"/>
        </w:pBdr>
        <w:rPr>
          <w:lang w:val="en-US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CC983B" wp14:editId="110BA2DC">
                <wp:simplePos x="0" y="0"/>
                <wp:positionH relativeFrom="column">
                  <wp:posOffset>80645</wp:posOffset>
                </wp:positionH>
                <wp:positionV relativeFrom="paragraph">
                  <wp:posOffset>68580</wp:posOffset>
                </wp:positionV>
                <wp:extent cx="2511425" cy="563880"/>
                <wp:effectExtent l="0" t="0" r="3175" b="7620"/>
                <wp:wrapNone/>
                <wp:docPr id="316415477" name="Group 316415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1425" cy="563880"/>
                          <a:chOff x="0" y="19050"/>
                          <a:chExt cx="2511425" cy="5638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5" t="10592" r="4676" b="11033"/>
                          <a:stretch/>
                        </pic:blipFill>
                        <pic:spPr bwMode="auto">
                          <a:xfrm>
                            <a:off x="0" y="19050"/>
                            <a:ext cx="64389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529767" name="Picture 1" descr="Sponsorlogo VLAI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925" y="85725"/>
                            <a:ext cx="12065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D993A4" id="Group 316415477" o:spid="_x0000_s1026" style="position:absolute;margin-left:6.35pt;margin-top:5.4pt;width:197.75pt;height:44.4pt;z-index:251658240;mso-width-relative:margin;mso-height-relative:margin" coordorigin=",190" coordsize="25114,56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&#10;&#10;Description automatically generated" style="position:absolute;top:190;width:6438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">
                  <v:imagedata r:id="rId13" o:title="Logo&#10;&#10;Description automatically generated" croptop="6942f" cropbottom="7231f" cropleft="3817f" cropright="3064f"/>
                </v:shape>
                <v:shape id="Picture 1" o:spid="_x0000_s1028" type="#_x0000_t75" alt="Sponsorlogo VLAIO" style="position:absolute;left:13049;top:857;width:12065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">
                  <v:imagedata r:id="rId14" o:title="Sponsorlogo VLAIO"/>
                </v:shape>
              </v:group>
            </w:pict>
          </mc:Fallback>
        </mc:AlternateContent>
      </w:r>
    </w:p>
    <w:p w14:paraId="47512E58" w14:textId="16AA2A2A" w:rsidR="00F721E1" w:rsidRDefault="00F721E1" w:rsidP="00FE6B53">
      <w:pPr>
        <w:pStyle w:val="BodyText"/>
        <w:pBdr>
          <w:bottom w:val="single" w:sz="6" w:space="1" w:color="auto"/>
        </w:pBdr>
      </w:pPr>
    </w:p>
    <w:p w14:paraId="26EBAA92" w14:textId="4A125E77" w:rsidR="00F721E1" w:rsidRDefault="00F721E1" w:rsidP="00FE6B53">
      <w:pPr>
        <w:pStyle w:val="BodyText"/>
        <w:pBdr>
          <w:bottom w:val="single" w:sz="6" w:space="1" w:color="auto"/>
        </w:pBdr>
      </w:pPr>
    </w:p>
    <w:p w14:paraId="3087BC07" w14:textId="65F8908E" w:rsidR="0059743A" w:rsidRDefault="0059743A" w:rsidP="0059743A">
      <w:pPr>
        <w:pStyle w:val="Heading2"/>
        <w:rPr>
          <w:i/>
          <w:iCs/>
          <w:sz w:val="24"/>
          <w:szCs w:val="24"/>
        </w:rPr>
      </w:pPr>
      <w:r w:rsidRPr="00B12475">
        <w:rPr>
          <w:i/>
          <w:iCs/>
          <w:sz w:val="24"/>
          <w:szCs w:val="24"/>
        </w:rPr>
        <w:t>Note for editors, not for publication</w:t>
      </w:r>
    </w:p>
    <w:p w14:paraId="24B7A437" w14:textId="2D0FB129" w:rsidR="00D53C6F" w:rsidRPr="00D53C6F" w:rsidRDefault="00D53C6F" w:rsidP="00D53C6F">
      <w:r w:rsidRPr="009070E9">
        <w:rPr>
          <w:rFonts w:cs="Arial"/>
          <w:szCs w:val="20"/>
          <w:lang w:val="en-US"/>
        </w:rPr>
        <w:t xml:space="preserve">* The acronym </w:t>
      </w:r>
      <w:r>
        <w:rPr>
          <w:rFonts w:cs="Arial"/>
          <w:szCs w:val="20"/>
          <w:lang w:val="en-US"/>
        </w:rPr>
        <w:t>SAMUEL</w:t>
      </w:r>
      <w:r w:rsidRPr="009070E9">
        <w:rPr>
          <w:rFonts w:cs="Arial"/>
          <w:szCs w:val="20"/>
          <w:lang w:val="en-US"/>
        </w:rPr>
        <w:t xml:space="preserve"> stands </w:t>
      </w:r>
      <w:r w:rsidR="00633ABD">
        <w:rPr>
          <w:rFonts w:cs="Arial"/>
          <w:szCs w:val="20"/>
          <w:lang w:val="en-US"/>
        </w:rPr>
        <w:t xml:space="preserve">for </w:t>
      </w:r>
      <w:r w:rsidR="00633ABD" w:rsidRPr="00633ABD">
        <w:rPr>
          <w:rFonts w:cs="Arial"/>
          <w:szCs w:val="20"/>
          <w:lang w:val="en-US"/>
        </w:rPr>
        <w:t>Smart Additive Manufacturing – an AM Intelligent Platform</w:t>
      </w:r>
    </w:p>
    <w:p w14:paraId="13F2880B" w14:textId="6EBDD1EA" w:rsidR="0059743A" w:rsidRPr="00AB696A" w:rsidRDefault="0059743A" w:rsidP="0059743A">
      <w:pPr>
        <w:pStyle w:val="Heading2"/>
        <w:rPr>
          <w:sz w:val="22"/>
          <w:szCs w:val="22"/>
        </w:rPr>
      </w:pPr>
      <w:r w:rsidRPr="00AB696A">
        <w:rPr>
          <w:rFonts w:asciiTheme="minorHAnsi" w:hAnsiTheme="minorHAnsi" w:cstheme="minorBidi"/>
          <w:color w:val="auto"/>
          <w:sz w:val="22"/>
          <w:szCs w:val="22"/>
        </w:rPr>
        <w:t xml:space="preserve">For interview requests, questions and additional information about </w:t>
      </w:r>
      <w:r w:rsidR="002A46B4">
        <w:rPr>
          <w:rFonts w:asciiTheme="minorHAnsi" w:hAnsiTheme="minorHAnsi" w:cstheme="minorBidi"/>
          <w:color w:val="auto"/>
          <w:sz w:val="22"/>
          <w:szCs w:val="22"/>
        </w:rPr>
        <w:t>SAMUEL</w:t>
      </w:r>
      <w:r w:rsidRPr="00AB696A">
        <w:rPr>
          <w:rFonts w:asciiTheme="minorHAnsi" w:hAnsiTheme="minorHAnsi" w:cstheme="minorBidi"/>
          <w:color w:val="auto"/>
          <w:sz w:val="22"/>
          <w:szCs w:val="22"/>
        </w:rPr>
        <w:t xml:space="preserve"> and ITEA, please contact:</w:t>
      </w:r>
    </w:p>
    <w:p w14:paraId="46AD79CE" w14:textId="4296F687" w:rsidR="00855774" w:rsidRPr="00595772" w:rsidRDefault="00C8193F" w:rsidP="00855774">
      <w:pPr>
        <w:rPr>
          <w:lang w:val="fr-CA"/>
        </w:rPr>
      </w:pPr>
      <w:r w:rsidRPr="00595772">
        <w:rPr>
          <w:rStyle w:val="Heading4Char"/>
          <w:szCs w:val="22"/>
          <w:lang w:val="fr-CA"/>
        </w:rPr>
        <w:t>SAMUEL</w:t>
      </w:r>
      <w:r w:rsidR="0059743A" w:rsidRPr="00595772">
        <w:rPr>
          <w:rStyle w:val="Heading4Char"/>
          <w:szCs w:val="22"/>
          <w:lang w:val="fr-CA"/>
        </w:rPr>
        <w:t xml:space="preserve"> Contact person</w:t>
      </w:r>
      <w:r w:rsidR="0059743A" w:rsidRPr="00595772">
        <w:rPr>
          <w:rStyle w:val="Heading4Char"/>
          <w:szCs w:val="22"/>
          <w:lang w:val="fr-CA"/>
        </w:rPr>
        <w:tab/>
      </w:r>
      <w:r w:rsidR="0059743A" w:rsidRPr="00595772">
        <w:rPr>
          <w:rStyle w:val="Heading4Char"/>
          <w:szCs w:val="22"/>
          <w:lang w:val="fr-CA"/>
        </w:rPr>
        <w:tab/>
      </w:r>
      <w:r w:rsidR="0059743A" w:rsidRPr="00595772">
        <w:rPr>
          <w:rStyle w:val="Heading4Char"/>
          <w:szCs w:val="22"/>
          <w:lang w:val="fr-CA"/>
        </w:rPr>
        <w:tab/>
      </w:r>
      <w:r w:rsidR="0059743A" w:rsidRPr="00595772">
        <w:rPr>
          <w:rStyle w:val="Heading4Char"/>
          <w:szCs w:val="22"/>
          <w:lang w:val="fr-CA"/>
        </w:rPr>
        <w:tab/>
      </w:r>
      <w:r w:rsidR="0059743A" w:rsidRPr="00595772">
        <w:rPr>
          <w:rStyle w:val="Heading4Char"/>
          <w:szCs w:val="22"/>
          <w:lang w:val="fr-CA"/>
        </w:rPr>
        <w:tab/>
        <w:t>ITEA Contact person</w:t>
      </w:r>
      <w:r w:rsidR="0059743A" w:rsidRPr="00595772">
        <w:rPr>
          <w:szCs w:val="22"/>
          <w:lang w:val="fr-CA"/>
        </w:rPr>
        <w:br/>
      </w:r>
      <w:r w:rsidRPr="00595772">
        <w:rPr>
          <w:szCs w:val="22"/>
          <w:lang w:val="fr-CA"/>
        </w:rPr>
        <w:t>Alain Coulombe</w:t>
      </w:r>
      <w:r w:rsidR="003A3CA0" w:rsidRPr="00595772">
        <w:rPr>
          <w:szCs w:val="22"/>
          <w:lang w:val="fr-CA"/>
        </w:rPr>
        <w:tab/>
      </w:r>
      <w:r w:rsidR="003A3CA0" w:rsidRPr="00595772">
        <w:rPr>
          <w:szCs w:val="22"/>
          <w:lang w:val="fr-CA"/>
        </w:rPr>
        <w:tab/>
      </w:r>
      <w:r w:rsidR="0059743A" w:rsidRPr="00595772">
        <w:rPr>
          <w:szCs w:val="22"/>
          <w:lang w:val="fr-CA"/>
        </w:rPr>
        <w:tab/>
      </w:r>
      <w:r w:rsidR="0059743A" w:rsidRPr="00595772">
        <w:rPr>
          <w:szCs w:val="22"/>
          <w:lang w:val="fr-CA"/>
        </w:rPr>
        <w:tab/>
      </w:r>
      <w:r w:rsidR="0059743A" w:rsidRPr="00595772">
        <w:rPr>
          <w:szCs w:val="22"/>
          <w:lang w:val="fr-CA"/>
        </w:rPr>
        <w:tab/>
      </w:r>
      <w:r w:rsidR="0059743A" w:rsidRPr="00595772">
        <w:rPr>
          <w:szCs w:val="22"/>
          <w:lang w:val="fr-CA"/>
        </w:rPr>
        <w:tab/>
      </w:r>
      <w:r w:rsidR="003577EA" w:rsidRPr="00595772">
        <w:rPr>
          <w:szCs w:val="22"/>
          <w:lang w:val="fr-CA"/>
        </w:rPr>
        <w:tab/>
      </w:r>
      <w:r w:rsidRPr="00595772">
        <w:rPr>
          <w:szCs w:val="22"/>
          <w:lang w:val="fr-CA"/>
        </w:rPr>
        <w:t>Mathijs van Dijk</w:t>
      </w:r>
      <w:r w:rsidR="00CE7088">
        <w:rPr>
          <w:szCs w:val="22"/>
          <w:lang w:val="fr-CA"/>
        </w:rPr>
        <w:br/>
      </w:r>
      <w:r w:rsidR="00CE7088" w:rsidRPr="00CE7088">
        <w:rPr>
          <w:szCs w:val="22"/>
          <w:lang w:val="fr-CA"/>
        </w:rPr>
        <w:t>3DSemantix</w:t>
      </w:r>
      <w:r w:rsidR="00CE7088">
        <w:rPr>
          <w:szCs w:val="22"/>
          <w:lang w:val="fr-CA"/>
        </w:rPr>
        <w:tab/>
      </w:r>
      <w:r w:rsidR="00CE7088">
        <w:rPr>
          <w:szCs w:val="22"/>
          <w:lang w:val="fr-CA"/>
        </w:rPr>
        <w:tab/>
      </w:r>
      <w:r w:rsidR="00CE7088">
        <w:rPr>
          <w:szCs w:val="22"/>
          <w:lang w:val="fr-CA"/>
        </w:rPr>
        <w:tab/>
      </w:r>
      <w:r w:rsidR="00CE7088">
        <w:rPr>
          <w:szCs w:val="22"/>
          <w:lang w:val="fr-CA"/>
        </w:rPr>
        <w:tab/>
      </w:r>
      <w:r w:rsidR="00CE7088">
        <w:rPr>
          <w:szCs w:val="22"/>
          <w:lang w:val="fr-CA"/>
        </w:rPr>
        <w:tab/>
      </w:r>
      <w:r w:rsidR="00CE7088">
        <w:rPr>
          <w:szCs w:val="22"/>
          <w:lang w:val="fr-CA"/>
        </w:rPr>
        <w:tab/>
      </w:r>
      <w:r w:rsidR="00CE7088">
        <w:rPr>
          <w:szCs w:val="22"/>
          <w:lang w:val="fr-CA"/>
        </w:rPr>
        <w:tab/>
        <w:t>ITEA Office</w:t>
      </w:r>
      <w:r w:rsidR="00CE7088">
        <w:rPr>
          <w:szCs w:val="22"/>
          <w:lang w:val="fr-CA"/>
        </w:rPr>
        <w:tab/>
      </w:r>
      <w:r w:rsidR="0059743A" w:rsidRPr="00595772">
        <w:rPr>
          <w:szCs w:val="22"/>
          <w:lang w:val="fr-CA"/>
        </w:rPr>
        <w:br/>
      </w:r>
      <w:hyperlink r:id="rId15" w:history="1">
        <w:r w:rsidRPr="00595772">
          <w:rPr>
            <w:rStyle w:val="Hyperlink"/>
            <w:lang w:val="fr-CA"/>
          </w:rPr>
          <w:t>alain.coulombe@3dsemantix.com</w:t>
        </w:r>
      </w:hyperlink>
      <w:r w:rsidRPr="00595772">
        <w:rPr>
          <w:lang w:val="fr-CA"/>
        </w:rPr>
        <w:tab/>
      </w:r>
      <w:r w:rsidRPr="00595772">
        <w:rPr>
          <w:lang w:val="fr-CA"/>
        </w:rPr>
        <w:tab/>
      </w:r>
      <w:r w:rsidRPr="00595772">
        <w:rPr>
          <w:lang w:val="fr-CA"/>
        </w:rPr>
        <w:tab/>
      </w:r>
      <w:r w:rsidRPr="00595772">
        <w:rPr>
          <w:lang w:val="fr-CA"/>
        </w:rPr>
        <w:tab/>
      </w:r>
      <w:hyperlink r:id="rId16" w:history="1">
        <w:r w:rsidRPr="00595772">
          <w:rPr>
            <w:rStyle w:val="Hyperlink"/>
            <w:szCs w:val="22"/>
            <w:lang w:val="fr-CA"/>
          </w:rPr>
          <w:t>mathijs.van.dijk@itea4.org</w:t>
        </w:r>
      </w:hyperlink>
      <w:r w:rsidR="0059743A" w:rsidRPr="00595772">
        <w:rPr>
          <w:szCs w:val="22"/>
          <w:lang w:val="fr-CA"/>
        </w:rPr>
        <w:t xml:space="preserve"> </w:t>
      </w:r>
    </w:p>
    <w:p w14:paraId="7057DD69" w14:textId="77777777" w:rsidR="00855774" w:rsidRPr="00595772" w:rsidRDefault="00855774" w:rsidP="00855774">
      <w:pPr>
        <w:pStyle w:val="BodyText"/>
        <w:rPr>
          <w:lang w:val="fr-CA"/>
        </w:rPr>
      </w:pPr>
    </w:p>
    <w:p w14:paraId="050CE6EF" w14:textId="59B2373A" w:rsidR="0059743A" w:rsidRPr="002E42BE" w:rsidRDefault="00C8193F" w:rsidP="0059743A">
      <w:pPr>
        <w:pStyle w:val="Heading4"/>
        <w:rPr>
          <w:rStyle w:val="Hyperlink"/>
          <w:rFonts w:asciiTheme="minorHAnsi" w:eastAsiaTheme="minorHAnsi" w:hAnsiTheme="minorHAnsi" w:cstheme="minorBidi"/>
          <w:iCs w:val="0"/>
          <w:szCs w:val="21"/>
          <w:lang w:val="en-US"/>
        </w:rPr>
      </w:pPr>
      <w:r w:rsidRPr="002E42BE">
        <w:rPr>
          <w:szCs w:val="22"/>
          <w:lang w:val="en-US"/>
        </w:rPr>
        <w:t>SAMUEL</w:t>
      </w:r>
      <w:r w:rsidR="001A7B5F" w:rsidRPr="002E42BE">
        <w:rPr>
          <w:szCs w:val="22"/>
          <w:lang w:val="en-US"/>
        </w:rPr>
        <w:t xml:space="preserve"> </w:t>
      </w:r>
      <w:r w:rsidR="0059743A" w:rsidRPr="002E42BE">
        <w:rPr>
          <w:szCs w:val="22"/>
          <w:lang w:val="en-US"/>
        </w:rPr>
        <w:t>project partners</w:t>
      </w:r>
      <w:r w:rsidR="00527F3D" w:rsidRPr="002E42BE">
        <w:rPr>
          <w:szCs w:val="22"/>
          <w:lang w:val="en-US"/>
        </w:rPr>
        <w:br/>
      </w:r>
      <w:hyperlink r:id="rId17" w:history="1">
        <w:r w:rsidRPr="002E42BE">
          <w:rPr>
            <w:rStyle w:val="Hyperlink"/>
            <w:rFonts w:asciiTheme="minorHAnsi" w:eastAsiaTheme="minorHAnsi" w:hAnsiTheme="minorHAnsi" w:cstheme="minorBidi"/>
            <w:iCs w:val="0"/>
            <w:szCs w:val="21"/>
            <w:lang w:val="en-US"/>
          </w:rPr>
          <w:t>https://itea4.org/project/samuel.html</w:t>
        </w:r>
      </w:hyperlink>
    </w:p>
    <w:p w14:paraId="215E0D8C" w14:textId="77777777" w:rsidR="00C8193F" w:rsidRPr="002E42BE" w:rsidRDefault="00C8193F" w:rsidP="00C8193F">
      <w:pPr>
        <w:rPr>
          <w:lang w:val="en-US"/>
        </w:rPr>
      </w:pPr>
    </w:p>
    <w:p w14:paraId="32D273FB" w14:textId="77777777" w:rsidR="008C4A76" w:rsidRPr="006B6BE9" w:rsidRDefault="008C4A76" w:rsidP="008C4A76">
      <w:pPr>
        <w:pStyle w:val="Heading4"/>
        <w:rPr>
          <w:szCs w:val="22"/>
        </w:rPr>
      </w:pPr>
      <w:r w:rsidRPr="006B6BE9">
        <w:rPr>
          <w:szCs w:val="22"/>
        </w:rPr>
        <w:t>About ITEA</w:t>
      </w:r>
    </w:p>
    <w:p w14:paraId="4EB82D8A" w14:textId="348C2CB7" w:rsidR="008C4A76" w:rsidRPr="00AB696A" w:rsidRDefault="008C4A76" w:rsidP="008C4A76">
      <w:pPr>
        <w:rPr>
          <w:szCs w:val="22"/>
        </w:rPr>
      </w:pPr>
      <w:r w:rsidRPr="006B6BE9">
        <w:rPr>
          <w:szCs w:val="22"/>
        </w:rPr>
        <w:t xml:space="preserve">ITEA is the Eureka Cluster </w:t>
      </w:r>
      <w:r w:rsidR="00A04DD3" w:rsidRPr="006B6BE9">
        <w:rPr>
          <w:szCs w:val="22"/>
        </w:rPr>
        <w:t>on</w:t>
      </w:r>
      <w:r w:rsidRPr="006B6BE9">
        <w:rPr>
          <w:szCs w:val="22"/>
        </w:rPr>
        <w:t xml:space="preserve"> software innovation, enabling a large international community to collaborate in funded projects that turn innovative ideas into new businesses, jobs, economic growth and benefits for society. </w:t>
      </w:r>
      <w:hyperlink r:id="rId18" w:history="1">
        <w:r w:rsidRPr="006B6BE9">
          <w:rPr>
            <w:rStyle w:val="Hyperlink"/>
            <w:szCs w:val="22"/>
          </w:rPr>
          <w:t>https://itea4.org</w:t>
        </w:r>
      </w:hyperlink>
      <w:r w:rsidRPr="00AB696A">
        <w:rPr>
          <w:szCs w:val="22"/>
        </w:rPr>
        <w:t xml:space="preserve"> </w:t>
      </w:r>
    </w:p>
    <w:p w14:paraId="3CA220D6" w14:textId="77777777" w:rsidR="008C4A76" w:rsidRPr="0071324B" w:rsidRDefault="008C4A76" w:rsidP="00FE6B53">
      <w:pPr>
        <w:pStyle w:val="BodyText"/>
      </w:pPr>
    </w:p>
    <w:sectPr w:rsidR="008C4A76" w:rsidRPr="0071324B" w:rsidSect="00EF75C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276" w:right="1418" w:bottom="993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EB65" w14:textId="77777777" w:rsidR="00790CE8" w:rsidRDefault="00790CE8" w:rsidP="000A60D9">
      <w:r>
        <w:separator/>
      </w:r>
    </w:p>
    <w:p w14:paraId="26334EDF" w14:textId="77777777" w:rsidR="00790CE8" w:rsidRDefault="00790CE8" w:rsidP="000A60D9"/>
  </w:endnote>
  <w:endnote w:type="continuationSeparator" w:id="0">
    <w:p w14:paraId="64B6EB22" w14:textId="77777777" w:rsidR="00790CE8" w:rsidRDefault="00790CE8" w:rsidP="000A60D9">
      <w:r>
        <w:continuationSeparator/>
      </w:r>
    </w:p>
    <w:p w14:paraId="586752FD" w14:textId="77777777" w:rsidR="00790CE8" w:rsidRDefault="00790CE8" w:rsidP="000A60D9"/>
  </w:endnote>
  <w:endnote w:type="continuationNotice" w:id="1">
    <w:p w14:paraId="650D66B8" w14:textId="77777777" w:rsidR="00790CE8" w:rsidRDefault="00790C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41B0" w14:textId="77777777" w:rsidR="00546252" w:rsidRDefault="00546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817" w14:textId="77777777" w:rsidR="00C607C5" w:rsidRDefault="0069478C" w:rsidP="000A60D9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36E30A54" wp14:editId="3F10076A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34" name="Picture 3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5802F" w14:textId="77777777" w:rsidR="00C607C5" w:rsidRDefault="00C607C5" w:rsidP="000A60D9">
    <w:pPr>
      <w:pStyle w:val="Footer"/>
    </w:pPr>
  </w:p>
  <w:p w14:paraId="3BC35F25" w14:textId="77777777" w:rsidR="00C607C5" w:rsidRDefault="00C607C5" w:rsidP="000A6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054" w14:textId="77777777" w:rsidR="00C607C5" w:rsidRDefault="0069478C" w:rsidP="000A60D9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234FF1C7" wp14:editId="4CFB141E">
          <wp:simplePos x="0" y="0"/>
          <wp:positionH relativeFrom="column">
            <wp:posOffset>3719195</wp:posOffset>
          </wp:positionH>
          <wp:positionV relativeFrom="paragraph">
            <wp:posOffset>-194945</wp:posOffset>
          </wp:positionV>
          <wp:extent cx="2556000" cy="320056"/>
          <wp:effectExtent l="0" t="0" r="0" b="3810"/>
          <wp:wrapNone/>
          <wp:docPr id="36" name="Picture 3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6000" cy="320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C224" w14:textId="77777777" w:rsidR="00790CE8" w:rsidRDefault="00790CE8" w:rsidP="000A60D9">
      <w:r>
        <w:separator/>
      </w:r>
    </w:p>
    <w:p w14:paraId="0BACD46B" w14:textId="77777777" w:rsidR="00790CE8" w:rsidRDefault="00790CE8" w:rsidP="000A60D9"/>
  </w:footnote>
  <w:footnote w:type="continuationSeparator" w:id="0">
    <w:p w14:paraId="2A3E0A43" w14:textId="77777777" w:rsidR="00790CE8" w:rsidRDefault="00790CE8" w:rsidP="000A60D9">
      <w:r>
        <w:continuationSeparator/>
      </w:r>
    </w:p>
    <w:p w14:paraId="291C6A9C" w14:textId="77777777" w:rsidR="00790CE8" w:rsidRDefault="00790CE8" w:rsidP="000A60D9"/>
  </w:footnote>
  <w:footnote w:type="continuationNotice" w:id="1">
    <w:p w14:paraId="2B8B8C66" w14:textId="77777777" w:rsidR="00790CE8" w:rsidRDefault="00790C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463E" w14:textId="77777777" w:rsidR="00546252" w:rsidRDefault="00546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30488"/>
      <w:docPartObj>
        <w:docPartGallery w:val="Page Numbers (Top of Page)"/>
        <w:docPartUnique/>
      </w:docPartObj>
    </w:sdtPr>
    <w:sdtContent>
      <w:p w14:paraId="12E4CC98" w14:textId="77777777" w:rsidR="00C607C5" w:rsidRPr="00BC6839" w:rsidRDefault="00B8659E" w:rsidP="00FA3515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6864A785" wp14:editId="787B8D27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5F25" w:rsidRPr="00BC6839">
          <w:fldChar w:fldCharType="begin"/>
        </w:r>
        <w:r w:rsidR="00635F25" w:rsidRPr="00BC6839">
          <w:instrText xml:space="preserve"> PAGE   \* MERGEFORMAT </w:instrText>
        </w:r>
        <w:r w:rsidR="00635F25" w:rsidRPr="00BC6839">
          <w:fldChar w:fldCharType="separate"/>
        </w:r>
        <w:r w:rsidR="00E368D0" w:rsidRPr="00BC6839">
          <w:rPr>
            <w:noProof/>
          </w:rPr>
          <w:t>2</w:t>
        </w:r>
        <w:r w:rsidR="00635F25" w:rsidRPr="00BC6839">
          <w:rPr>
            <w:noProof/>
          </w:rPr>
          <w:fldChar w:fldCharType="end"/>
        </w:r>
      </w:p>
    </w:sdtContent>
  </w:sdt>
  <w:p w14:paraId="6E89AAB3" w14:textId="77777777" w:rsidR="00C607C5" w:rsidRPr="00BC6839" w:rsidRDefault="00C607C5" w:rsidP="00FA3515">
    <w:pPr>
      <w:pStyle w:val="Header"/>
      <w:jc w:val="right"/>
    </w:pPr>
  </w:p>
  <w:p w14:paraId="5C38D872" w14:textId="22FF72BB" w:rsidR="00073DE9" w:rsidRPr="002A3205" w:rsidRDefault="00073DE9" w:rsidP="00073DE9">
    <w:pPr>
      <w:pStyle w:val="Header"/>
      <w:jc w:val="right"/>
    </w:pPr>
    <w:r>
      <w:t>ITEA Award of Excellence</w:t>
    </w:r>
  </w:p>
  <w:p w14:paraId="01412E32" w14:textId="10E30694" w:rsidR="00073DE9" w:rsidRDefault="009C5E84" w:rsidP="00073DE9">
    <w:pPr>
      <w:pStyle w:val="Header"/>
      <w:jc w:val="right"/>
    </w:pPr>
    <w:r>
      <w:rPr>
        <w:color w:val="00C440"/>
      </w:rPr>
      <w:t>P</w:t>
    </w:r>
    <w:r w:rsidR="00073DE9">
      <w:rPr>
        <w:color w:val="00C440"/>
      </w:rPr>
      <w:t>ress release</w:t>
    </w:r>
    <w:r>
      <w:rPr>
        <w:color w:val="00C440"/>
      </w:rPr>
      <w:t xml:space="preserve"> </w:t>
    </w:r>
    <w:r w:rsidR="005C51B9">
      <w:rPr>
        <w:color w:val="00C440"/>
      </w:rPr>
      <w:t>SAMUEL</w:t>
    </w:r>
  </w:p>
  <w:p w14:paraId="79E8C315" w14:textId="77777777" w:rsidR="00F3232B" w:rsidRDefault="00F3232B" w:rsidP="000A60D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B105" w14:textId="77777777" w:rsidR="00C607C5" w:rsidRDefault="00C12809" w:rsidP="000A60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9519C" wp14:editId="4BBCC1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1450" cy="1133475"/>
          <wp:effectExtent l="0" t="0" r="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36"/>
                  <a:stretch/>
                </pic:blipFill>
                <pic:spPr bwMode="auto">
                  <a:xfrm>
                    <a:off x="0" y="0"/>
                    <a:ext cx="3983294" cy="11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18"/>
    <w:multiLevelType w:val="hybridMultilevel"/>
    <w:tmpl w:val="AC56D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048"/>
    <w:multiLevelType w:val="hybridMultilevel"/>
    <w:tmpl w:val="1134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32C8"/>
    <w:multiLevelType w:val="hybridMultilevel"/>
    <w:tmpl w:val="C3C4E670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4ACB"/>
    <w:multiLevelType w:val="hybridMultilevel"/>
    <w:tmpl w:val="38F2EB7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46B"/>
    <w:multiLevelType w:val="hybridMultilevel"/>
    <w:tmpl w:val="F97A81BC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37F7"/>
    <w:multiLevelType w:val="hybridMultilevel"/>
    <w:tmpl w:val="94FE5B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69B9"/>
    <w:multiLevelType w:val="hybridMultilevel"/>
    <w:tmpl w:val="8938B28C"/>
    <w:lvl w:ilvl="0" w:tplc="60B09EB2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5790C"/>
    <w:multiLevelType w:val="hybridMultilevel"/>
    <w:tmpl w:val="61149470"/>
    <w:lvl w:ilvl="0" w:tplc="07220A2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AFD"/>
    <w:multiLevelType w:val="hybridMultilevel"/>
    <w:tmpl w:val="326CB242"/>
    <w:lvl w:ilvl="0" w:tplc="FE64E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4D9D"/>
    <w:multiLevelType w:val="hybridMultilevel"/>
    <w:tmpl w:val="A6D23A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AB2"/>
    <w:multiLevelType w:val="multilevel"/>
    <w:tmpl w:val="9FDC535A"/>
    <w:lvl w:ilvl="0">
      <w:start w:val="1"/>
      <w:numFmt w:val="decimal"/>
      <w:pStyle w:val="Heading2withnumb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withnumbering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4withnumbering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03F48"/>
    <w:multiLevelType w:val="hybridMultilevel"/>
    <w:tmpl w:val="9596473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921BD6"/>
    <w:multiLevelType w:val="hybridMultilevel"/>
    <w:tmpl w:val="086C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6EE5"/>
    <w:multiLevelType w:val="hybridMultilevel"/>
    <w:tmpl w:val="31C49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2D94"/>
    <w:multiLevelType w:val="hybridMultilevel"/>
    <w:tmpl w:val="0AB29210"/>
    <w:lvl w:ilvl="0" w:tplc="5C06B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37D3"/>
    <w:multiLevelType w:val="multilevel"/>
    <w:tmpl w:val="8D6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E87507"/>
    <w:multiLevelType w:val="hybridMultilevel"/>
    <w:tmpl w:val="32BE13DE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A13E06"/>
    <w:multiLevelType w:val="hybridMultilevel"/>
    <w:tmpl w:val="57083296"/>
    <w:lvl w:ilvl="0" w:tplc="2670E1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82" w:themeColor="text2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16F4D"/>
    <w:multiLevelType w:val="hybridMultilevel"/>
    <w:tmpl w:val="AA04FDB2"/>
    <w:lvl w:ilvl="0" w:tplc="CE505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27CC"/>
    <w:multiLevelType w:val="hybridMultilevel"/>
    <w:tmpl w:val="F5E6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0175">
    <w:abstractNumId w:val="3"/>
  </w:num>
  <w:num w:numId="2" w16cid:durableId="1840151898">
    <w:abstractNumId w:val="14"/>
  </w:num>
  <w:num w:numId="3" w16cid:durableId="1167280952">
    <w:abstractNumId w:val="21"/>
  </w:num>
  <w:num w:numId="4" w16cid:durableId="2029676515">
    <w:abstractNumId w:val="15"/>
  </w:num>
  <w:num w:numId="5" w16cid:durableId="1312247735">
    <w:abstractNumId w:val="13"/>
  </w:num>
  <w:num w:numId="6" w16cid:durableId="429473644">
    <w:abstractNumId w:val="6"/>
  </w:num>
  <w:num w:numId="7" w16cid:durableId="921793047">
    <w:abstractNumId w:val="5"/>
  </w:num>
  <w:num w:numId="8" w16cid:durableId="1032610088">
    <w:abstractNumId w:val="2"/>
  </w:num>
  <w:num w:numId="9" w16cid:durableId="1574465129">
    <w:abstractNumId w:val="0"/>
  </w:num>
  <w:num w:numId="10" w16cid:durableId="1183325616">
    <w:abstractNumId w:val="10"/>
  </w:num>
  <w:num w:numId="11" w16cid:durableId="1183127906">
    <w:abstractNumId w:val="9"/>
  </w:num>
  <w:num w:numId="12" w16cid:durableId="642196908">
    <w:abstractNumId w:val="20"/>
  </w:num>
  <w:num w:numId="13" w16cid:durableId="286589897">
    <w:abstractNumId w:val="18"/>
  </w:num>
  <w:num w:numId="14" w16cid:durableId="85538737">
    <w:abstractNumId w:val="19"/>
  </w:num>
  <w:num w:numId="15" w16cid:durableId="1841501889">
    <w:abstractNumId w:val="8"/>
  </w:num>
  <w:num w:numId="16" w16cid:durableId="446432971">
    <w:abstractNumId w:val="7"/>
  </w:num>
  <w:num w:numId="17" w16cid:durableId="1259025231">
    <w:abstractNumId w:val="12"/>
  </w:num>
  <w:num w:numId="18" w16cid:durableId="244462990">
    <w:abstractNumId w:val="4"/>
  </w:num>
  <w:num w:numId="19" w16cid:durableId="463736073">
    <w:abstractNumId w:val="17"/>
  </w:num>
  <w:num w:numId="20" w16cid:durableId="881943485">
    <w:abstractNumId w:val="9"/>
  </w:num>
  <w:num w:numId="21" w16cid:durableId="798493037">
    <w:abstractNumId w:val="16"/>
  </w:num>
  <w:num w:numId="22" w16cid:durableId="1022853100">
    <w:abstractNumId w:val="19"/>
  </w:num>
  <w:num w:numId="23" w16cid:durableId="92827409">
    <w:abstractNumId w:val="11"/>
  </w:num>
  <w:num w:numId="24" w16cid:durableId="766198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5"/>
    <w:rsid w:val="00002100"/>
    <w:rsid w:val="00005744"/>
    <w:rsid w:val="00006493"/>
    <w:rsid w:val="00010469"/>
    <w:rsid w:val="000142F4"/>
    <w:rsid w:val="0001797B"/>
    <w:rsid w:val="00020B72"/>
    <w:rsid w:val="0002243B"/>
    <w:rsid w:val="000274B2"/>
    <w:rsid w:val="00030854"/>
    <w:rsid w:val="00033500"/>
    <w:rsid w:val="00034A0B"/>
    <w:rsid w:val="00035590"/>
    <w:rsid w:val="00035F85"/>
    <w:rsid w:val="00042838"/>
    <w:rsid w:val="00043ABB"/>
    <w:rsid w:val="000520C7"/>
    <w:rsid w:val="00052F26"/>
    <w:rsid w:val="000569BB"/>
    <w:rsid w:val="00056AE2"/>
    <w:rsid w:val="00065221"/>
    <w:rsid w:val="00072614"/>
    <w:rsid w:val="00073DE9"/>
    <w:rsid w:val="0007412D"/>
    <w:rsid w:val="00080EFC"/>
    <w:rsid w:val="00084296"/>
    <w:rsid w:val="00085EF8"/>
    <w:rsid w:val="00087B18"/>
    <w:rsid w:val="00092007"/>
    <w:rsid w:val="000964E5"/>
    <w:rsid w:val="00097122"/>
    <w:rsid w:val="000A04BC"/>
    <w:rsid w:val="000A60D9"/>
    <w:rsid w:val="000B173A"/>
    <w:rsid w:val="000B5EFD"/>
    <w:rsid w:val="000B7B7E"/>
    <w:rsid w:val="000C1D7F"/>
    <w:rsid w:val="000C5181"/>
    <w:rsid w:val="000D4AE1"/>
    <w:rsid w:val="000E0557"/>
    <w:rsid w:val="000E22AF"/>
    <w:rsid w:val="000E54B8"/>
    <w:rsid w:val="000E7C6F"/>
    <w:rsid w:val="000F10A9"/>
    <w:rsid w:val="000F34C4"/>
    <w:rsid w:val="00100EC3"/>
    <w:rsid w:val="0010162F"/>
    <w:rsid w:val="00101FE2"/>
    <w:rsid w:val="00103201"/>
    <w:rsid w:val="00105C9C"/>
    <w:rsid w:val="00110433"/>
    <w:rsid w:val="0011163B"/>
    <w:rsid w:val="00112382"/>
    <w:rsid w:val="001236BB"/>
    <w:rsid w:val="00126EA7"/>
    <w:rsid w:val="001278D5"/>
    <w:rsid w:val="00127F10"/>
    <w:rsid w:val="001322AD"/>
    <w:rsid w:val="00137CC5"/>
    <w:rsid w:val="00140770"/>
    <w:rsid w:val="00144504"/>
    <w:rsid w:val="0014455D"/>
    <w:rsid w:val="0015371F"/>
    <w:rsid w:val="00155104"/>
    <w:rsid w:val="001558DF"/>
    <w:rsid w:val="00155CC1"/>
    <w:rsid w:val="001750C4"/>
    <w:rsid w:val="00177600"/>
    <w:rsid w:val="00187A04"/>
    <w:rsid w:val="001A7B5F"/>
    <w:rsid w:val="001A7D78"/>
    <w:rsid w:val="001B0DAD"/>
    <w:rsid w:val="001B65EE"/>
    <w:rsid w:val="001B7DC2"/>
    <w:rsid w:val="001C3500"/>
    <w:rsid w:val="001C5D61"/>
    <w:rsid w:val="001C5FCC"/>
    <w:rsid w:val="001C7703"/>
    <w:rsid w:val="001D004D"/>
    <w:rsid w:val="001D3ECA"/>
    <w:rsid w:val="001E2322"/>
    <w:rsid w:val="001F465F"/>
    <w:rsid w:val="001F575C"/>
    <w:rsid w:val="001F7473"/>
    <w:rsid w:val="00202315"/>
    <w:rsid w:val="002075BE"/>
    <w:rsid w:val="00210981"/>
    <w:rsid w:val="00210BB7"/>
    <w:rsid w:val="002118B6"/>
    <w:rsid w:val="0021542D"/>
    <w:rsid w:val="00220C0C"/>
    <w:rsid w:val="00231A64"/>
    <w:rsid w:val="002364A2"/>
    <w:rsid w:val="002409F2"/>
    <w:rsid w:val="00240CDC"/>
    <w:rsid w:val="002465C3"/>
    <w:rsid w:val="002538AD"/>
    <w:rsid w:val="00255BDC"/>
    <w:rsid w:val="00257BF4"/>
    <w:rsid w:val="00260183"/>
    <w:rsid w:val="00260810"/>
    <w:rsid w:val="00262CA8"/>
    <w:rsid w:val="00264FAC"/>
    <w:rsid w:val="002712FD"/>
    <w:rsid w:val="002818E9"/>
    <w:rsid w:val="00281B32"/>
    <w:rsid w:val="00286D2F"/>
    <w:rsid w:val="002A0113"/>
    <w:rsid w:val="002A3205"/>
    <w:rsid w:val="002A3EDA"/>
    <w:rsid w:val="002A46B4"/>
    <w:rsid w:val="002B156B"/>
    <w:rsid w:val="002B2EF1"/>
    <w:rsid w:val="002B58B6"/>
    <w:rsid w:val="002B6C20"/>
    <w:rsid w:val="002C3F50"/>
    <w:rsid w:val="002D1C90"/>
    <w:rsid w:val="002D2F38"/>
    <w:rsid w:val="002D47C3"/>
    <w:rsid w:val="002E0116"/>
    <w:rsid w:val="002E0BDD"/>
    <w:rsid w:val="002E0D3A"/>
    <w:rsid w:val="002E2D0F"/>
    <w:rsid w:val="002E42BE"/>
    <w:rsid w:val="00300049"/>
    <w:rsid w:val="00300E84"/>
    <w:rsid w:val="003043E7"/>
    <w:rsid w:val="0030543E"/>
    <w:rsid w:val="00307D68"/>
    <w:rsid w:val="00310C19"/>
    <w:rsid w:val="00312DB0"/>
    <w:rsid w:val="003165E4"/>
    <w:rsid w:val="0033263E"/>
    <w:rsid w:val="00335EF1"/>
    <w:rsid w:val="00341479"/>
    <w:rsid w:val="00343FF0"/>
    <w:rsid w:val="003457FF"/>
    <w:rsid w:val="00345DB9"/>
    <w:rsid w:val="00355E70"/>
    <w:rsid w:val="00355FF9"/>
    <w:rsid w:val="0035680C"/>
    <w:rsid w:val="003577EA"/>
    <w:rsid w:val="00361B55"/>
    <w:rsid w:val="0036522D"/>
    <w:rsid w:val="00367422"/>
    <w:rsid w:val="003726D4"/>
    <w:rsid w:val="00374ED9"/>
    <w:rsid w:val="003757A4"/>
    <w:rsid w:val="0038358C"/>
    <w:rsid w:val="00386C0C"/>
    <w:rsid w:val="00387C1B"/>
    <w:rsid w:val="00397E6C"/>
    <w:rsid w:val="003A2D6F"/>
    <w:rsid w:val="003A3CA0"/>
    <w:rsid w:val="003A3FCB"/>
    <w:rsid w:val="003A7A5F"/>
    <w:rsid w:val="003B1153"/>
    <w:rsid w:val="003B1B64"/>
    <w:rsid w:val="003B51C3"/>
    <w:rsid w:val="003C03B0"/>
    <w:rsid w:val="003C1326"/>
    <w:rsid w:val="003C43DE"/>
    <w:rsid w:val="003D1C35"/>
    <w:rsid w:val="003D4B1A"/>
    <w:rsid w:val="003E55A0"/>
    <w:rsid w:val="003E6F88"/>
    <w:rsid w:val="003F5ECD"/>
    <w:rsid w:val="00400E59"/>
    <w:rsid w:val="00403E12"/>
    <w:rsid w:val="004102F0"/>
    <w:rsid w:val="00412E8E"/>
    <w:rsid w:val="0041550F"/>
    <w:rsid w:val="00415515"/>
    <w:rsid w:val="00434A1D"/>
    <w:rsid w:val="00435805"/>
    <w:rsid w:val="004373DB"/>
    <w:rsid w:val="004410DD"/>
    <w:rsid w:val="00445D52"/>
    <w:rsid w:val="00450B59"/>
    <w:rsid w:val="00451A74"/>
    <w:rsid w:val="00452DD0"/>
    <w:rsid w:val="00455688"/>
    <w:rsid w:val="004561C8"/>
    <w:rsid w:val="00456F2F"/>
    <w:rsid w:val="004644EF"/>
    <w:rsid w:val="00466926"/>
    <w:rsid w:val="0046774E"/>
    <w:rsid w:val="004714FC"/>
    <w:rsid w:val="00472836"/>
    <w:rsid w:val="004743DB"/>
    <w:rsid w:val="004752FB"/>
    <w:rsid w:val="00477D9B"/>
    <w:rsid w:val="0048232F"/>
    <w:rsid w:val="004839FD"/>
    <w:rsid w:val="00483DF2"/>
    <w:rsid w:val="004847E0"/>
    <w:rsid w:val="00486B00"/>
    <w:rsid w:val="0049241C"/>
    <w:rsid w:val="00493544"/>
    <w:rsid w:val="004948FE"/>
    <w:rsid w:val="00494E05"/>
    <w:rsid w:val="00497EEC"/>
    <w:rsid w:val="004A36DB"/>
    <w:rsid w:val="004A5FA7"/>
    <w:rsid w:val="004B4509"/>
    <w:rsid w:val="004B4CD6"/>
    <w:rsid w:val="004B7008"/>
    <w:rsid w:val="004C0254"/>
    <w:rsid w:val="004C300D"/>
    <w:rsid w:val="004C65B0"/>
    <w:rsid w:val="004D031D"/>
    <w:rsid w:val="004D135E"/>
    <w:rsid w:val="004D5077"/>
    <w:rsid w:val="004E0F3E"/>
    <w:rsid w:val="004E224C"/>
    <w:rsid w:val="004E2F0A"/>
    <w:rsid w:val="004E55BB"/>
    <w:rsid w:val="004E7F2D"/>
    <w:rsid w:val="004F367D"/>
    <w:rsid w:val="004F3B73"/>
    <w:rsid w:val="004F3F0C"/>
    <w:rsid w:val="004F69BA"/>
    <w:rsid w:val="005019F3"/>
    <w:rsid w:val="00504667"/>
    <w:rsid w:val="0051135D"/>
    <w:rsid w:val="00512C20"/>
    <w:rsid w:val="005267C0"/>
    <w:rsid w:val="00527F3D"/>
    <w:rsid w:val="00532C5E"/>
    <w:rsid w:val="0053374C"/>
    <w:rsid w:val="00534B19"/>
    <w:rsid w:val="00537402"/>
    <w:rsid w:val="0054532F"/>
    <w:rsid w:val="005458BD"/>
    <w:rsid w:val="00546252"/>
    <w:rsid w:val="00554B1E"/>
    <w:rsid w:val="00561BF5"/>
    <w:rsid w:val="00570156"/>
    <w:rsid w:val="00572C31"/>
    <w:rsid w:val="00574117"/>
    <w:rsid w:val="00574C0B"/>
    <w:rsid w:val="00575C98"/>
    <w:rsid w:val="00577344"/>
    <w:rsid w:val="0057794D"/>
    <w:rsid w:val="005800C6"/>
    <w:rsid w:val="005800C9"/>
    <w:rsid w:val="005802D1"/>
    <w:rsid w:val="005938FC"/>
    <w:rsid w:val="00595772"/>
    <w:rsid w:val="0059743A"/>
    <w:rsid w:val="005A0F08"/>
    <w:rsid w:val="005A4DA8"/>
    <w:rsid w:val="005B05BB"/>
    <w:rsid w:val="005B31C0"/>
    <w:rsid w:val="005B6F43"/>
    <w:rsid w:val="005C26EE"/>
    <w:rsid w:val="005C30D1"/>
    <w:rsid w:val="005C51B9"/>
    <w:rsid w:val="005C6176"/>
    <w:rsid w:val="005C68F9"/>
    <w:rsid w:val="005C6E9E"/>
    <w:rsid w:val="005D6477"/>
    <w:rsid w:val="005D6647"/>
    <w:rsid w:val="005F080C"/>
    <w:rsid w:val="0060634B"/>
    <w:rsid w:val="00610612"/>
    <w:rsid w:val="00617430"/>
    <w:rsid w:val="006208C4"/>
    <w:rsid w:val="00621075"/>
    <w:rsid w:val="00626308"/>
    <w:rsid w:val="00630C02"/>
    <w:rsid w:val="0063234A"/>
    <w:rsid w:val="00633ABD"/>
    <w:rsid w:val="00635C7E"/>
    <w:rsid w:val="00635F25"/>
    <w:rsid w:val="00636E6A"/>
    <w:rsid w:val="00641E73"/>
    <w:rsid w:val="00642387"/>
    <w:rsid w:val="00647364"/>
    <w:rsid w:val="00647662"/>
    <w:rsid w:val="00655D71"/>
    <w:rsid w:val="00655FF1"/>
    <w:rsid w:val="00657CDC"/>
    <w:rsid w:val="00663AF2"/>
    <w:rsid w:val="00676B93"/>
    <w:rsid w:val="00687ABF"/>
    <w:rsid w:val="00692116"/>
    <w:rsid w:val="00692D9F"/>
    <w:rsid w:val="00694283"/>
    <w:rsid w:val="0069478C"/>
    <w:rsid w:val="00697F3D"/>
    <w:rsid w:val="006A108D"/>
    <w:rsid w:val="006A18A5"/>
    <w:rsid w:val="006A26AC"/>
    <w:rsid w:val="006A3533"/>
    <w:rsid w:val="006B306E"/>
    <w:rsid w:val="006B6BE9"/>
    <w:rsid w:val="006B7E60"/>
    <w:rsid w:val="006C0503"/>
    <w:rsid w:val="006D0243"/>
    <w:rsid w:val="006D074C"/>
    <w:rsid w:val="006D0ABE"/>
    <w:rsid w:val="006D0EDD"/>
    <w:rsid w:val="006D4C56"/>
    <w:rsid w:val="006D502F"/>
    <w:rsid w:val="006E6EFB"/>
    <w:rsid w:val="006F01AB"/>
    <w:rsid w:val="006F4247"/>
    <w:rsid w:val="006F579A"/>
    <w:rsid w:val="007023E5"/>
    <w:rsid w:val="00703397"/>
    <w:rsid w:val="00703752"/>
    <w:rsid w:val="00703F40"/>
    <w:rsid w:val="0070460A"/>
    <w:rsid w:val="00705987"/>
    <w:rsid w:val="0070638E"/>
    <w:rsid w:val="00710797"/>
    <w:rsid w:val="0071262E"/>
    <w:rsid w:val="007128B4"/>
    <w:rsid w:val="0071324B"/>
    <w:rsid w:val="00717FE8"/>
    <w:rsid w:val="0072014B"/>
    <w:rsid w:val="00724A5E"/>
    <w:rsid w:val="00733809"/>
    <w:rsid w:val="007349E1"/>
    <w:rsid w:val="00734F10"/>
    <w:rsid w:val="00741556"/>
    <w:rsid w:val="00743052"/>
    <w:rsid w:val="00743306"/>
    <w:rsid w:val="00743422"/>
    <w:rsid w:val="00743D48"/>
    <w:rsid w:val="00744E54"/>
    <w:rsid w:val="00747948"/>
    <w:rsid w:val="00756E0F"/>
    <w:rsid w:val="00762831"/>
    <w:rsid w:val="00766C7E"/>
    <w:rsid w:val="00767DB5"/>
    <w:rsid w:val="00770E22"/>
    <w:rsid w:val="007733C2"/>
    <w:rsid w:val="007733FC"/>
    <w:rsid w:val="0077363E"/>
    <w:rsid w:val="007746B1"/>
    <w:rsid w:val="00776954"/>
    <w:rsid w:val="007801B2"/>
    <w:rsid w:val="00780B71"/>
    <w:rsid w:val="00781505"/>
    <w:rsid w:val="007824DB"/>
    <w:rsid w:val="00782DD8"/>
    <w:rsid w:val="007877B6"/>
    <w:rsid w:val="00790CE8"/>
    <w:rsid w:val="00797163"/>
    <w:rsid w:val="00797ACC"/>
    <w:rsid w:val="007A1DFC"/>
    <w:rsid w:val="007A26DF"/>
    <w:rsid w:val="007A5B7C"/>
    <w:rsid w:val="007A7143"/>
    <w:rsid w:val="007B0C0E"/>
    <w:rsid w:val="007B1713"/>
    <w:rsid w:val="007B39BD"/>
    <w:rsid w:val="007B4C85"/>
    <w:rsid w:val="007B64EB"/>
    <w:rsid w:val="007B6B12"/>
    <w:rsid w:val="007C01B9"/>
    <w:rsid w:val="007C50C9"/>
    <w:rsid w:val="007D0A4A"/>
    <w:rsid w:val="007D1581"/>
    <w:rsid w:val="007D3ACD"/>
    <w:rsid w:val="007D7457"/>
    <w:rsid w:val="007E3B53"/>
    <w:rsid w:val="007E6525"/>
    <w:rsid w:val="007E7C67"/>
    <w:rsid w:val="007F1679"/>
    <w:rsid w:val="007F20D6"/>
    <w:rsid w:val="007F4426"/>
    <w:rsid w:val="00800C22"/>
    <w:rsid w:val="008010BD"/>
    <w:rsid w:val="008026EF"/>
    <w:rsid w:val="00804BAB"/>
    <w:rsid w:val="00812FCD"/>
    <w:rsid w:val="008133D0"/>
    <w:rsid w:val="00823938"/>
    <w:rsid w:val="00823E8C"/>
    <w:rsid w:val="00826838"/>
    <w:rsid w:val="00826A1B"/>
    <w:rsid w:val="008348C5"/>
    <w:rsid w:val="0084028C"/>
    <w:rsid w:val="0084135C"/>
    <w:rsid w:val="00844124"/>
    <w:rsid w:val="008454CA"/>
    <w:rsid w:val="00850BBA"/>
    <w:rsid w:val="00855774"/>
    <w:rsid w:val="00856B22"/>
    <w:rsid w:val="00864B02"/>
    <w:rsid w:val="00867F24"/>
    <w:rsid w:val="00870564"/>
    <w:rsid w:val="008709E1"/>
    <w:rsid w:val="0088085B"/>
    <w:rsid w:val="00890918"/>
    <w:rsid w:val="008921E0"/>
    <w:rsid w:val="008960BA"/>
    <w:rsid w:val="008966C2"/>
    <w:rsid w:val="008A2037"/>
    <w:rsid w:val="008A21E2"/>
    <w:rsid w:val="008A5099"/>
    <w:rsid w:val="008C3191"/>
    <w:rsid w:val="008C4A76"/>
    <w:rsid w:val="008C6330"/>
    <w:rsid w:val="008E4AD4"/>
    <w:rsid w:val="008F13FB"/>
    <w:rsid w:val="008F1B6E"/>
    <w:rsid w:val="008F230C"/>
    <w:rsid w:val="008F28CF"/>
    <w:rsid w:val="0090356B"/>
    <w:rsid w:val="009073BF"/>
    <w:rsid w:val="00907E21"/>
    <w:rsid w:val="0091005D"/>
    <w:rsid w:val="0091577E"/>
    <w:rsid w:val="00916083"/>
    <w:rsid w:val="009161E2"/>
    <w:rsid w:val="00916A8A"/>
    <w:rsid w:val="00916ACD"/>
    <w:rsid w:val="00917F1F"/>
    <w:rsid w:val="00921C05"/>
    <w:rsid w:val="009228AC"/>
    <w:rsid w:val="00926146"/>
    <w:rsid w:val="00926519"/>
    <w:rsid w:val="00927C23"/>
    <w:rsid w:val="009306E8"/>
    <w:rsid w:val="009355DE"/>
    <w:rsid w:val="00937140"/>
    <w:rsid w:val="00945783"/>
    <w:rsid w:val="00946247"/>
    <w:rsid w:val="00946EC8"/>
    <w:rsid w:val="00950C24"/>
    <w:rsid w:val="00953B1A"/>
    <w:rsid w:val="00960055"/>
    <w:rsid w:val="0096606A"/>
    <w:rsid w:val="00970975"/>
    <w:rsid w:val="009736A6"/>
    <w:rsid w:val="00976C4E"/>
    <w:rsid w:val="0097728F"/>
    <w:rsid w:val="00981B54"/>
    <w:rsid w:val="0098612C"/>
    <w:rsid w:val="009868B8"/>
    <w:rsid w:val="00986D3F"/>
    <w:rsid w:val="00991BB7"/>
    <w:rsid w:val="00994C54"/>
    <w:rsid w:val="0099694F"/>
    <w:rsid w:val="009A3DB8"/>
    <w:rsid w:val="009B0B98"/>
    <w:rsid w:val="009B1E28"/>
    <w:rsid w:val="009B1FD4"/>
    <w:rsid w:val="009B2AD9"/>
    <w:rsid w:val="009B6BDE"/>
    <w:rsid w:val="009C030A"/>
    <w:rsid w:val="009C04A1"/>
    <w:rsid w:val="009C4243"/>
    <w:rsid w:val="009C5E84"/>
    <w:rsid w:val="009C656C"/>
    <w:rsid w:val="009D3E40"/>
    <w:rsid w:val="009D4963"/>
    <w:rsid w:val="009D6999"/>
    <w:rsid w:val="009D6CDF"/>
    <w:rsid w:val="009E0F97"/>
    <w:rsid w:val="009E19A0"/>
    <w:rsid w:val="009F1880"/>
    <w:rsid w:val="009F1A75"/>
    <w:rsid w:val="009F279C"/>
    <w:rsid w:val="00A01D59"/>
    <w:rsid w:val="00A03D8F"/>
    <w:rsid w:val="00A04DA8"/>
    <w:rsid w:val="00A04DD3"/>
    <w:rsid w:val="00A05B7C"/>
    <w:rsid w:val="00A24459"/>
    <w:rsid w:val="00A31864"/>
    <w:rsid w:val="00A3251F"/>
    <w:rsid w:val="00A35D8B"/>
    <w:rsid w:val="00A37FB1"/>
    <w:rsid w:val="00A52F99"/>
    <w:rsid w:val="00A536CC"/>
    <w:rsid w:val="00A551A3"/>
    <w:rsid w:val="00A5598F"/>
    <w:rsid w:val="00A57150"/>
    <w:rsid w:val="00A664D9"/>
    <w:rsid w:val="00A70950"/>
    <w:rsid w:val="00A7101E"/>
    <w:rsid w:val="00A7275C"/>
    <w:rsid w:val="00A739E5"/>
    <w:rsid w:val="00A7616A"/>
    <w:rsid w:val="00A80179"/>
    <w:rsid w:val="00A8421D"/>
    <w:rsid w:val="00A84596"/>
    <w:rsid w:val="00A913DE"/>
    <w:rsid w:val="00A948C0"/>
    <w:rsid w:val="00A94A8B"/>
    <w:rsid w:val="00A953A4"/>
    <w:rsid w:val="00A97A27"/>
    <w:rsid w:val="00AA0A00"/>
    <w:rsid w:val="00AA388D"/>
    <w:rsid w:val="00AA7C15"/>
    <w:rsid w:val="00AB0767"/>
    <w:rsid w:val="00AB15B9"/>
    <w:rsid w:val="00AB3552"/>
    <w:rsid w:val="00AB40E7"/>
    <w:rsid w:val="00AC44A3"/>
    <w:rsid w:val="00AC56B4"/>
    <w:rsid w:val="00AD0AC1"/>
    <w:rsid w:val="00AD4D38"/>
    <w:rsid w:val="00AF5B77"/>
    <w:rsid w:val="00AF63A0"/>
    <w:rsid w:val="00B052CB"/>
    <w:rsid w:val="00B06953"/>
    <w:rsid w:val="00B07B8E"/>
    <w:rsid w:val="00B12A63"/>
    <w:rsid w:val="00B21F26"/>
    <w:rsid w:val="00B23876"/>
    <w:rsid w:val="00B33F48"/>
    <w:rsid w:val="00B41F1A"/>
    <w:rsid w:val="00B423E7"/>
    <w:rsid w:val="00B61FE6"/>
    <w:rsid w:val="00B62362"/>
    <w:rsid w:val="00B62810"/>
    <w:rsid w:val="00B774AD"/>
    <w:rsid w:val="00B81E3C"/>
    <w:rsid w:val="00B82239"/>
    <w:rsid w:val="00B83450"/>
    <w:rsid w:val="00B85678"/>
    <w:rsid w:val="00B85728"/>
    <w:rsid w:val="00B8659E"/>
    <w:rsid w:val="00B90FCA"/>
    <w:rsid w:val="00B97C05"/>
    <w:rsid w:val="00BA5738"/>
    <w:rsid w:val="00BB4272"/>
    <w:rsid w:val="00BC6839"/>
    <w:rsid w:val="00BD1849"/>
    <w:rsid w:val="00BD630C"/>
    <w:rsid w:val="00BD77BF"/>
    <w:rsid w:val="00BE1B4F"/>
    <w:rsid w:val="00BE5A3B"/>
    <w:rsid w:val="00BF216C"/>
    <w:rsid w:val="00BF3D9D"/>
    <w:rsid w:val="00BF66D4"/>
    <w:rsid w:val="00BF7526"/>
    <w:rsid w:val="00BF7889"/>
    <w:rsid w:val="00C0109E"/>
    <w:rsid w:val="00C0165C"/>
    <w:rsid w:val="00C03624"/>
    <w:rsid w:val="00C0707D"/>
    <w:rsid w:val="00C103E2"/>
    <w:rsid w:val="00C12809"/>
    <w:rsid w:val="00C1440A"/>
    <w:rsid w:val="00C144AE"/>
    <w:rsid w:val="00C2498B"/>
    <w:rsid w:val="00C37BCB"/>
    <w:rsid w:val="00C41F0C"/>
    <w:rsid w:val="00C5232D"/>
    <w:rsid w:val="00C54AB0"/>
    <w:rsid w:val="00C56141"/>
    <w:rsid w:val="00C57DA7"/>
    <w:rsid w:val="00C607C5"/>
    <w:rsid w:val="00C616E5"/>
    <w:rsid w:val="00C67315"/>
    <w:rsid w:val="00C708AE"/>
    <w:rsid w:val="00C70EBF"/>
    <w:rsid w:val="00C722F2"/>
    <w:rsid w:val="00C75217"/>
    <w:rsid w:val="00C77B8B"/>
    <w:rsid w:val="00C77EA1"/>
    <w:rsid w:val="00C8193F"/>
    <w:rsid w:val="00C83F91"/>
    <w:rsid w:val="00C85C65"/>
    <w:rsid w:val="00C91BFA"/>
    <w:rsid w:val="00C930F1"/>
    <w:rsid w:val="00C97519"/>
    <w:rsid w:val="00CA0034"/>
    <w:rsid w:val="00CA220F"/>
    <w:rsid w:val="00CA2917"/>
    <w:rsid w:val="00CA550D"/>
    <w:rsid w:val="00CA7C88"/>
    <w:rsid w:val="00CB2CA5"/>
    <w:rsid w:val="00CB3ECA"/>
    <w:rsid w:val="00CC0991"/>
    <w:rsid w:val="00CC0D30"/>
    <w:rsid w:val="00CC1561"/>
    <w:rsid w:val="00CC17E6"/>
    <w:rsid w:val="00CC3CA1"/>
    <w:rsid w:val="00CC452F"/>
    <w:rsid w:val="00CD4E1A"/>
    <w:rsid w:val="00CD6618"/>
    <w:rsid w:val="00CE61BB"/>
    <w:rsid w:val="00CE7088"/>
    <w:rsid w:val="00CE7322"/>
    <w:rsid w:val="00CF15DB"/>
    <w:rsid w:val="00CF461C"/>
    <w:rsid w:val="00CF767E"/>
    <w:rsid w:val="00D01871"/>
    <w:rsid w:val="00D07934"/>
    <w:rsid w:val="00D10F7A"/>
    <w:rsid w:val="00D1662E"/>
    <w:rsid w:val="00D16AA6"/>
    <w:rsid w:val="00D2428C"/>
    <w:rsid w:val="00D25824"/>
    <w:rsid w:val="00D26ED5"/>
    <w:rsid w:val="00D3498C"/>
    <w:rsid w:val="00D35235"/>
    <w:rsid w:val="00D362F2"/>
    <w:rsid w:val="00D40FFC"/>
    <w:rsid w:val="00D434B2"/>
    <w:rsid w:val="00D43D73"/>
    <w:rsid w:val="00D44343"/>
    <w:rsid w:val="00D46755"/>
    <w:rsid w:val="00D53C6F"/>
    <w:rsid w:val="00D53F10"/>
    <w:rsid w:val="00D54293"/>
    <w:rsid w:val="00D55FAF"/>
    <w:rsid w:val="00D5636E"/>
    <w:rsid w:val="00D56F46"/>
    <w:rsid w:val="00D57775"/>
    <w:rsid w:val="00D578F0"/>
    <w:rsid w:val="00D57F05"/>
    <w:rsid w:val="00D61987"/>
    <w:rsid w:val="00D61A6F"/>
    <w:rsid w:val="00D655E1"/>
    <w:rsid w:val="00D66654"/>
    <w:rsid w:val="00D73E19"/>
    <w:rsid w:val="00D840E5"/>
    <w:rsid w:val="00D91FF1"/>
    <w:rsid w:val="00D92B92"/>
    <w:rsid w:val="00D932D8"/>
    <w:rsid w:val="00D95334"/>
    <w:rsid w:val="00D9596F"/>
    <w:rsid w:val="00DA0A29"/>
    <w:rsid w:val="00DA1638"/>
    <w:rsid w:val="00DA3BF7"/>
    <w:rsid w:val="00DA4E25"/>
    <w:rsid w:val="00DA74AE"/>
    <w:rsid w:val="00DB5E5A"/>
    <w:rsid w:val="00DC1039"/>
    <w:rsid w:val="00DC10EF"/>
    <w:rsid w:val="00DC2AD4"/>
    <w:rsid w:val="00DD569F"/>
    <w:rsid w:val="00DD5FD9"/>
    <w:rsid w:val="00DE0D73"/>
    <w:rsid w:val="00DE76BC"/>
    <w:rsid w:val="00DF4FD2"/>
    <w:rsid w:val="00E04BD9"/>
    <w:rsid w:val="00E04E2D"/>
    <w:rsid w:val="00E06AD8"/>
    <w:rsid w:val="00E110A3"/>
    <w:rsid w:val="00E13B56"/>
    <w:rsid w:val="00E20502"/>
    <w:rsid w:val="00E23151"/>
    <w:rsid w:val="00E27200"/>
    <w:rsid w:val="00E368D0"/>
    <w:rsid w:val="00E416B7"/>
    <w:rsid w:val="00E422CA"/>
    <w:rsid w:val="00E43ABD"/>
    <w:rsid w:val="00E5000D"/>
    <w:rsid w:val="00E50DEF"/>
    <w:rsid w:val="00E51D64"/>
    <w:rsid w:val="00E530A9"/>
    <w:rsid w:val="00E539C1"/>
    <w:rsid w:val="00E54FE8"/>
    <w:rsid w:val="00E56FCA"/>
    <w:rsid w:val="00E6001D"/>
    <w:rsid w:val="00E60690"/>
    <w:rsid w:val="00E64649"/>
    <w:rsid w:val="00E64AEB"/>
    <w:rsid w:val="00E72CD8"/>
    <w:rsid w:val="00E7613B"/>
    <w:rsid w:val="00E76CDD"/>
    <w:rsid w:val="00E76EE5"/>
    <w:rsid w:val="00E76F85"/>
    <w:rsid w:val="00E77DFB"/>
    <w:rsid w:val="00E81D0A"/>
    <w:rsid w:val="00E9214D"/>
    <w:rsid w:val="00E94374"/>
    <w:rsid w:val="00E95F6C"/>
    <w:rsid w:val="00E97D2D"/>
    <w:rsid w:val="00EA27D2"/>
    <w:rsid w:val="00EB563D"/>
    <w:rsid w:val="00EB5BBE"/>
    <w:rsid w:val="00EC198E"/>
    <w:rsid w:val="00EC19D1"/>
    <w:rsid w:val="00EC2A4A"/>
    <w:rsid w:val="00EC58F3"/>
    <w:rsid w:val="00ED21D6"/>
    <w:rsid w:val="00EE000D"/>
    <w:rsid w:val="00EE0105"/>
    <w:rsid w:val="00EE0F70"/>
    <w:rsid w:val="00EE1F72"/>
    <w:rsid w:val="00EF27CE"/>
    <w:rsid w:val="00EF75C4"/>
    <w:rsid w:val="00F0403E"/>
    <w:rsid w:val="00F06E2D"/>
    <w:rsid w:val="00F1028A"/>
    <w:rsid w:val="00F1240B"/>
    <w:rsid w:val="00F1416E"/>
    <w:rsid w:val="00F20DCB"/>
    <w:rsid w:val="00F30293"/>
    <w:rsid w:val="00F307A3"/>
    <w:rsid w:val="00F3232B"/>
    <w:rsid w:val="00F33BEE"/>
    <w:rsid w:val="00F37803"/>
    <w:rsid w:val="00F40B95"/>
    <w:rsid w:val="00F47E97"/>
    <w:rsid w:val="00F50452"/>
    <w:rsid w:val="00F54455"/>
    <w:rsid w:val="00F5460F"/>
    <w:rsid w:val="00F5677E"/>
    <w:rsid w:val="00F61732"/>
    <w:rsid w:val="00F63498"/>
    <w:rsid w:val="00F6430D"/>
    <w:rsid w:val="00F64E7F"/>
    <w:rsid w:val="00F65B5B"/>
    <w:rsid w:val="00F71E8F"/>
    <w:rsid w:val="00F721E1"/>
    <w:rsid w:val="00F7518C"/>
    <w:rsid w:val="00F75A89"/>
    <w:rsid w:val="00F822FC"/>
    <w:rsid w:val="00F84C07"/>
    <w:rsid w:val="00F85B0C"/>
    <w:rsid w:val="00F85CD1"/>
    <w:rsid w:val="00F93A72"/>
    <w:rsid w:val="00FA3515"/>
    <w:rsid w:val="00FA4BFD"/>
    <w:rsid w:val="00FA5E46"/>
    <w:rsid w:val="00FA7759"/>
    <w:rsid w:val="00FB7E2B"/>
    <w:rsid w:val="00FC02C6"/>
    <w:rsid w:val="00FC3F46"/>
    <w:rsid w:val="00FC66A7"/>
    <w:rsid w:val="00FD23D9"/>
    <w:rsid w:val="00FD24A6"/>
    <w:rsid w:val="00FD3AAF"/>
    <w:rsid w:val="00FD3CD2"/>
    <w:rsid w:val="00FD4ECB"/>
    <w:rsid w:val="00FD5DFC"/>
    <w:rsid w:val="00FE1060"/>
    <w:rsid w:val="00FE1A83"/>
    <w:rsid w:val="00FE6B53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C02C95"/>
  <w15:docId w15:val="{73893158-D61C-445E-A2CD-6166DB1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6B53"/>
    <w:rPr>
      <w:szCs w:val="21"/>
      <w:lang w:val="en-GB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DE0D73"/>
    <w:pPr>
      <w:spacing w:before="480" w:after="0"/>
      <w:outlineLvl w:val="0"/>
    </w:pPr>
    <w:rPr>
      <w:rFonts w:ascii="Arial" w:hAnsi="Arial"/>
      <w:b/>
      <w:bCs/>
      <w:color w:val="000000" w:themeColor="text1"/>
      <w:sz w:val="52"/>
      <w:szCs w:val="5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A60D9"/>
    <w:pPr>
      <w:spacing w:before="360" w:after="120" w:line="240" w:lineRule="auto"/>
      <w:outlineLvl w:val="1"/>
    </w:pPr>
    <w:rPr>
      <w:rFonts w:cs="Arial"/>
      <w:color w:val="000082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77BF"/>
    <w:pPr>
      <w:keepNext/>
      <w:keepLines/>
      <w:spacing w:before="200" w:after="60"/>
      <w:outlineLvl w:val="2"/>
    </w:pPr>
    <w:rPr>
      <w:rFonts w:ascii="Arial" w:hAnsi="Arial" w:cs="Arial"/>
      <w:color w:val="00008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0D73"/>
    <w:pPr>
      <w:keepNext/>
      <w:keepLines/>
      <w:spacing w:before="40" w:after="0"/>
      <w:outlineLvl w:val="3"/>
    </w:pPr>
    <w:rPr>
      <w:rFonts w:ascii="Arial" w:eastAsiaTheme="majorEastAsia" w:hAnsi="Arial" w:cs="Arial"/>
      <w:iCs/>
      <w:color w:val="00C340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B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922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26"/>
  </w:style>
  <w:style w:type="paragraph" w:styleId="Footer">
    <w:name w:val="footer"/>
    <w:basedOn w:val="Normal"/>
    <w:link w:val="Footer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26"/>
  </w:style>
  <w:style w:type="paragraph" w:styleId="BalloonText">
    <w:name w:val="Balloon Text"/>
    <w:basedOn w:val="Normal"/>
    <w:link w:val="BalloonTextChar"/>
    <w:uiPriority w:val="99"/>
    <w:semiHidden/>
    <w:unhideWhenUsed/>
    <w:rsid w:val="004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BF7889"/>
    <w:pPr>
      <w:spacing w:after="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0D73"/>
    <w:rPr>
      <w:rFonts w:ascii="Arial" w:eastAsiaTheme="majorEastAsia" w:hAnsi="Arial" w:cs="Arial"/>
      <w:b/>
      <w:bCs/>
      <w:color w:val="000000" w:themeColor="text1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D73"/>
    <w:pPr>
      <w:numPr>
        <w:ilvl w:val="1"/>
      </w:numPr>
      <w:spacing w:before="120" w:after="180"/>
    </w:pPr>
    <w:rPr>
      <w:rFonts w:ascii="Georgia" w:eastAsiaTheme="majorEastAsia" w:hAnsi="Georgia" w:cs="Arial"/>
      <w:color w:val="00C340" w:themeColor="accent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E0D73"/>
    <w:rPr>
      <w:rFonts w:ascii="Georgia" w:eastAsiaTheme="majorEastAsia" w:hAnsi="Georgia" w:cs="Arial"/>
      <w:color w:val="00C340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60D9"/>
    <w:rPr>
      <w:rFonts w:ascii="Arial" w:hAnsi="Arial" w:cs="Arial"/>
      <w:color w:val="000082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D77BF"/>
    <w:rPr>
      <w:rFonts w:ascii="Arial" w:hAnsi="Arial" w:cs="Arial"/>
      <w:color w:val="000082" w:themeColor="text2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BF7"/>
    <w:pPr>
      <w:spacing w:before="360" w:after="360" w:line="360" w:lineRule="auto"/>
      <w:ind w:left="2832" w:right="864"/>
    </w:pPr>
    <w:rPr>
      <w:rFonts w:ascii="Georgia" w:hAnsi="Georgia"/>
      <w:i/>
      <w:iCs/>
      <w:color w:val="00C340" w:themeColor="accent1"/>
      <w:sz w:val="28"/>
      <w:szCs w:val="28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BF7"/>
    <w:rPr>
      <w:rFonts w:ascii="Georgia" w:hAnsi="Georgia"/>
      <w:i/>
      <w:iCs/>
      <w:color w:val="00C340" w:themeColor="accent1"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D77BF"/>
    <w:pPr>
      <w:numPr>
        <w:numId w:val="15"/>
      </w:numPr>
      <w:spacing w:after="24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E0D73"/>
    <w:rPr>
      <w:rFonts w:ascii="Arial" w:eastAsiaTheme="majorEastAsia" w:hAnsi="Arial" w:cs="Arial"/>
      <w:iCs/>
      <w:color w:val="00C340" w:themeColor="accent1"/>
      <w:szCs w:val="20"/>
      <w:lang w:val="it-IT"/>
    </w:rPr>
  </w:style>
  <w:style w:type="paragraph" w:styleId="BodyText">
    <w:name w:val="Body Text"/>
    <w:basedOn w:val="Normal"/>
    <w:link w:val="BodyTextChar"/>
    <w:qFormat/>
    <w:rsid w:val="00DA3BF7"/>
  </w:style>
  <w:style w:type="character" w:customStyle="1" w:styleId="BodyTextChar">
    <w:name w:val="Body Text Char"/>
    <w:basedOn w:val="DefaultParagraphFont"/>
    <w:link w:val="BodyText"/>
    <w:rsid w:val="00DA3BF7"/>
    <w:rPr>
      <w:szCs w:val="21"/>
      <w:lang w:val="en-GB"/>
    </w:rPr>
  </w:style>
  <w:style w:type="table" w:styleId="TableGrid">
    <w:name w:val="Table Grid"/>
    <w:basedOn w:val="TableNormal"/>
    <w:uiPriority w:val="59"/>
    <w:rsid w:val="003B51C3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4"/>
      </w:rPr>
      <w:tblPr/>
      <w:tcPr>
        <w:shd w:val="clear" w:color="auto" w:fill="00C44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Calibri" w:hAnsi="Calibri"/>
        <w:color w:val="000000" w:themeColor="text1"/>
        <w:sz w:val="22"/>
      </w:rPr>
      <w:tblPr/>
      <w:tcPr>
        <w:shd w:val="clear" w:color="auto" w:fill="F2F2F2" w:themeFill="background2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4E55BB"/>
    <w:rPr>
      <w:color w:val="30359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5B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BD77BF"/>
    <w:rPr>
      <w:b/>
      <w:bCs/>
      <w:smallCaps/>
      <w:color w:val="00C340" w:themeColor="accent1"/>
      <w:spacing w:val="5"/>
    </w:rPr>
  </w:style>
  <w:style w:type="paragraph" w:customStyle="1" w:styleId="Heading2withnumbering">
    <w:name w:val="Heading 2 with numbering"/>
    <w:basedOn w:val="Heading2"/>
    <w:qFormat/>
    <w:rsid w:val="000A60D9"/>
    <w:pPr>
      <w:numPr>
        <w:numId w:val="23"/>
      </w:numPr>
    </w:pPr>
    <w:rPr>
      <w:lang w:val="it-IT"/>
    </w:rPr>
  </w:style>
  <w:style w:type="paragraph" w:customStyle="1" w:styleId="Heading3withnumbering">
    <w:name w:val="Heading 3 with numbering"/>
    <w:basedOn w:val="Heading3"/>
    <w:qFormat/>
    <w:rsid w:val="00DE0D73"/>
    <w:pPr>
      <w:numPr>
        <w:ilvl w:val="1"/>
        <w:numId w:val="23"/>
      </w:numPr>
    </w:pPr>
  </w:style>
  <w:style w:type="paragraph" w:customStyle="1" w:styleId="Heading4withnumbering">
    <w:name w:val="Heading 4 with numbering"/>
    <w:basedOn w:val="Heading4"/>
    <w:qFormat/>
    <w:rsid w:val="00635C7E"/>
    <w:pPr>
      <w:numPr>
        <w:ilvl w:val="2"/>
        <w:numId w:val="23"/>
      </w:numPr>
      <w:ind w:left="709" w:hanging="709"/>
    </w:pPr>
  </w:style>
  <w:style w:type="paragraph" w:customStyle="1" w:styleId="Tablebullets">
    <w:name w:val="Table bullets"/>
    <w:basedOn w:val="ListParagraph"/>
    <w:rsid w:val="003B51C3"/>
    <w:pPr>
      <w:spacing w:before="60" w:after="60"/>
      <w:ind w:left="306" w:hanging="306"/>
    </w:pPr>
    <w:rPr>
      <w:rFonts w:ascii="Calibri" w:eastAsia="Times New Roman" w:hAnsi="Calibri" w:cs="Times New Roman"/>
      <w:color w:val="000000" w:themeColor="text1"/>
    </w:rPr>
  </w:style>
  <w:style w:type="paragraph" w:customStyle="1" w:styleId="Tablecontent">
    <w:name w:val="Table content"/>
    <w:basedOn w:val="Normal"/>
    <w:rsid w:val="003B51C3"/>
    <w:pPr>
      <w:spacing w:after="0"/>
    </w:pPr>
    <w:rPr>
      <w:rFonts w:ascii="Calibri" w:eastAsia="Times New Roman" w:hAnsi="Calibri" w:cs="Times New Roman"/>
      <w:szCs w:val="22"/>
    </w:rPr>
  </w:style>
  <w:style w:type="paragraph" w:customStyle="1" w:styleId="Tablehead">
    <w:name w:val="Table head"/>
    <w:basedOn w:val="Normal"/>
    <w:rsid w:val="00FA3515"/>
    <w:pPr>
      <w:spacing w:after="0"/>
    </w:pPr>
    <w:rPr>
      <w:rFonts w:ascii="Calibri" w:eastAsia="Times New Roman" w:hAnsi="Calibri" w:cs="Times New Roman"/>
      <w:b/>
      <w:color w:val="FFFFFF" w:themeColor="background1"/>
      <w:sz w:val="24"/>
    </w:rPr>
  </w:style>
  <w:style w:type="paragraph" w:styleId="Title">
    <w:name w:val="Title"/>
    <w:basedOn w:val="Normal"/>
    <w:next w:val="Normal"/>
    <w:link w:val="TitleChar"/>
    <w:uiPriority w:val="10"/>
    <w:rsid w:val="00FA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351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49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49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465C3"/>
    <w:pPr>
      <w:spacing w:after="0" w:line="240" w:lineRule="auto"/>
    </w:pPr>
    <w:rPr>
      <w:szCs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B6E"/>
    <w:rPr>
      <w:rFonts w:asciiTheme="majorHAnsi" w:eastAsiaTheme="majorEastAsia" w:hAnsiTheme="majorHAnsi" w:cstheme="majorBidi"/>
      <w:color w:val="00922F" w:themeColor="accent1" w:themeShade="BF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itea4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tea4.org/project/samuel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thijs.van.dijk@itea4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mailto:alain.coulombe@3dsemantix.com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ijsvanDijk\Desktop\ITEA%20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4">
      <a:dk1>
        <a:srgbClr val="000000"/>
      </a:dk1>
      <a:lt1>
        <a:srgbClr val="FFFFFF"/>
      </a:lt1>
      <a:dk2>
        <a:srgbClr val="000082"/>
      </a:dk2>
      <a:lt2>
        <a:srgbClr val="FFFFFF"/>
      </a:lt2>
      <a:accent1>
        <a:srgbClr val="00C340"/>
      </a:accent1>
      <a:accent2>
        <a:srgbClr val="0648B9"/>
      </a:accent2>
      <a:accent3>
        <a:srgbClr val="FF3C00"/>
      </a:accent3>
      <a:accent4>
        <a:srgbClr val="D9D9D9"/>
      </a:accent4>
      <a:accent5>
        <a:srgbClr val="FDADD9"/>
      </a:accent5>
      <a:accent6>
        <a:srgbClr val="67E7CA"/>
      </a:accent6>
      <a:hlink>
        <a:srgbClr val="303591"/>
      </a:hlink>
      <a:folHlink>
        <a:srgbClr val="FF3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775956-fff0-4d76-94ab-1a092e87cccb" xsi:nil="true"/>
    <lcf76f155ced4ddcb4097134ff3c332f xmlns="8628f463-e3cf-4f2c-8f01-ec75b33edd6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B72972718E94585BDF308920FFAEE" ma:contentTypeVersion="17" ma:contentTypeDescription="Create a new document." ma:contentTypeScope="" ma:versionID="2c4ff8be63cb50c3bb79f3a52b0ecb38">
  <xsd:schema xmlns:xsd="http://www.w3.org/2001/XMLSchema" xmlns:xs="http://www.w3.org/2001/XMLSchema" xmlns:p="http://schemas.microsoft.com/office/2006/metadata/properties" xmlns:ns2="8628f463-e3cf-4f2c-8f01-ec75b33edd67" xmlns:ns3="2e775956-fff0-4d76-94ab-1a092e87cccb" targetNamespace="http://schemas.microsoft.com/office/2006/metadata/properties" ma:root="true" ma:fieldsID="367f568ff081cb06baaa8db198c4a5f3" ns2:_="" ns3:_="">
    <xsd:import namespace="8628f463-e3cf-4f2c-8f01-ec75b33edd67"/>
    <xsd:import namespace="2e775956-fff0-4d76-94ab-1a092e87c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f463-e3cf-4f2c-8f01-ec75b33e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3cf5d9-a986-4f9d-98e7-154fb2b2e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5956-fff0-4d76-94ab-1a092e87c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20d4ac-4537-4366-ac9d-b49628216453}" ma:internalName="TaxCatchAll" ma:showField="CatchAllData" ma:web="2e775956-fff0-4d76-94ab-1a092e87c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2E40E-125B-4934-9F95-D7D1CA3AF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3B50E-4B48-41BC-9109-F70F47E45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3BBD-6814-4F22-8253-7B55CE03C124}">
  <ds:schemaRefs>
    <ds:schemaRef ds:uri="http://schemas.microsoft.com/office/2006/metadata/properties"/>
    <ds:schemaRef ds:uri="http://schemas.microsoft.com/office/infopath/2007/PartnerControls"/>
    <ds:schemaRef ds:uri="2e775956-fff0-4d76-94ab-1a092e87cccb"/>
    <ds:schemaRef ds:uri="8628f463-e3cf-4f2c-8f01-ec75b33edd67"/>
  </ds:schemaRefs>
</ds:datastoreItem>
</file>

<file path=customXml/itemProps4.xml><?xml version="1.0" encoding="utf-8"?>
<ds:datastoreItem xmlns:ds="http://schemas.openxmlformats.org/officeDocument/2006/customXml" ds:itemID="{D979BC1E-F37F-453D-B0AB-93051A37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f463-e3cf-4f2c-8f01-ec75b33edd67"/>
    <ds:schemaRef ds:uri="2e775956-fff0-4d76-94ab-1a092e87c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ITEA 4 Word template.dotx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ITEA</dc:creator>
  <cp:lastModifiedBy>Mathijs van Dijk · ITEA Office</cp:lastModifiedBy>
  <cp:revision>6</cp:revision>
  <cp:lastPrinted>2014-01-20T22:10:00Z</cp:lastPrinted>
  <dcterms:created xsi:type="dcterms:W3CDTF">2023-08-28T11:44:00Z</dcterms:created>
  <dcterms:modified xsi:type="dcterms:W3CDTF">2023-09-13T13:55:00Z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0x0101006C7B72972718E94585BDF308920FFAEE</vt:lpwstr>
  </property>
  <property fmtid="{D5CDD505-2E9C-101B-9397-08002B2CF9AE}" pid="3" name="MediaServiceImageTags">
    <vt:lpwstr/>
  </property>
</Properties>
</file>