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60435" w14:textId="13939841" w:rsidR="007B1713" w:rsidRPr="00A96B29" w:rsidRDefault="007B1713">
      <w:pPr>
        <w:rPr>
          <w:i/>
          <w:iCs/>
          <w:color w:val="00B0F0"/>
        </w:rPr>
      </w:pPr>
    </w:p>
    <w:p w14:paraId="71A3D786" w14:textId="6EAC23A6" w:rsidR="007E6525" w:rsidRPr="00A96B29" w:rsidRDefault="00AB15B9" w:rsidP="007E6525">
      <w:pPr>
        <w:pStyle w:val="Kop1"/>
      </w:pPr>
      <w:r w:rsidRPr="00A96B29">
        <w:t>ITEA Press release</w:t>
      </w:r>
    </w:p>
    <w:p w14:paraId="539723C8" w14:textId="51C6835D" w:rsidR="006A3533" w:rsidRPr="00A96B29" w:rsidRDefault="0055500D" w:rsidP="0055500D">
      <w:pPr>
        <w:pStyle w:val="Ondertitel"/>
      </w:pPr>
      <w:r w:rsidRPr="00A96B29">
        <w:t>OPTIMUM offers greater efficiency, safety and usability in future smart factories</w:t>
      </w:r>
    </w:p>
    <w:p w14:paraId="2B46C452" w14:textId="4934E00D" w:rsidR="00F06E2D" w:rsidRPr="00A96B29" w:rsidRDefault="003E55A0" w:rsidP="002E5282">
      <w:pPr>
        <w:pStyle w:val="Plattetekst"/>
        <w:rPr>
          <w:i/>
          <w:iCs/>
        </w:rPr>
      </w:pPr>
      <w:r w:rsidRPr="00A96B29">
        <w:rPr>
          <w:i/>
          <w:iCs/>
        </w:rPr>
        <w:t>15 September, Helsinki</w:t>
      </w:r>
      <w:r w:rsidR="007B0C0E" w:rsidRPr="00A96B29">
        <w:rPr>
          <w:i/>
          <w:iCs/>
        </w:rPr>
        <w:t xml:space="preserve"> –</w:t>
      </w:r>
      <w:r w:rsidRPr="00A96B29">
        <w:rPr>
          <w:i/>
          <w:iCs/>
        </w:rPr>
        <w:t xml:space="preserve"> </w:t>
      </w:r>
      <w:r w:rsidR="002E5282" w:rsidRPr="00A96B29">
        <w:rPr>
          <w:i/>
          <w:iCs/>
        </w:rPr>
        <w:t>In today’s factories, machines such as cranes are typically operated manually using heterogenous hardware. These are usually not interoperable and diverse control environments are in use; static machine configurations also make evolution hard to achieve.</w:t>
      </w:r>
      <w:r w:rsidR="00AD534C" w:rsidRPr="00A96B29">
        <w:rPr>
          <w:i/>
          <w:iCs/>
        </w:rPr>
        <w:t xml:space="preserve"> </w:t>
      </w:r>
      <w:r w:rsidR="007C2B44" w:rsidRPr="00A96B29">
        <w:rPr>
          <w:i/>
          <w:iCs/>
        </w:rPr>
        <w:t>T</w:t>
      </w:r>
      <w:r w:rsidR="00AD534C" w:rsidRPr="00A96B29">
        <w:rPr>
          <w:i/>
          <w:iCs/>
        </w:rPr>
        <w:t>he ITEA project OPTIMUM</w:t>
      </w:r>
      <w:r w:rsidR="002F5F8B" w:rsidRPr="00A96B29">
        <w:rPr>
          <w:i/>
          <w:iCs/>
        </w:rPr>
        <w:t xml:space="preserve"> enable</w:t>
      </w:r>
      <w:r w:rsidR="00504439" w:rsidRPr="00A96B29">
        <w:rPr>
          <w:i/>
          <w:iCs/>
        </w:rPr>
        <w:t>s</w:t>
      </w:r>
      <w:r w:rsidR="002F5F8B" w:rsidRPr="00A96B29">
        <w:rPr>
          <w:i/>
          <w:iCs/>
        </w:rPr>
        <w:t xml:space="preserve"> machines of different kinds and </w:t>
      </w:r>
      <w:r w:rsidR="00CC1443" w:rsidRPr="00A96B29">
        <w:rPr>
          <w:i/>
          <w:iCs/>
        </w:rPr>
        <w:t xml:space="preserve">from </w:t>
      </w:r>
      <w:r w:rsidR="002F5F8B" w:rsidRPr="00A96B29">
        <w:rPr>
          <w:i/>
          <w:iCs/>
        </w:rPr>
        <w:t xml:space="preserve">different </w:t>
      </w:r>
      <w:r w:rsidR="00260736" w:rsidRPr="00A96B29">
        <w:rPr>
          <w:i/>
          <w:iCs/>
        </w:rPr>
        <w:t xml:space="preserve">manufacturers </w:t>
      </w:r>
      <w:r w:rsidR="002F5F8B" w:rsidRPr="00A96B29">
        <w:rPr>
          <w:i/>
          <w:iCs/>
        </w:rPr>
        <w:t>to communicate with each other</w:t>
      </w:r>
      <w:r w:rsidR="002516ED" w:rsidRPr="00A96B29">
        <w:rPr>
          <w:i/>
          <w:iCs/>
        </w:rPr>
        <w:t xml:space="preserve"> </w:t>
      </w:r>
      <w:r w:rsidR="001C5449" w:rsidRPr="00A96B29">
        <w:rPr>
          <w:i/>
          <w:iCs/>
        </w:rPr>
        <w:t>and their operators</w:t>
      </w:r>
      <w:r w:rsidR="008821E9" w:rsidRPr="00A96B29">
        <w:rPr>
          <w:i/>
          <w:iCs/>
        </w:rPr>
        <w:t xml:space="preserve">, improving </w:t>
      </w:r>
      <w:r w:rsidR="007B1683" w:rsidRPr="00A96B29">
        <w:rPr>
          <w:i/>
          <w:iCs/>
        </w:rPr>
        <w:t>the worker’s and equipment</w:t>
      </w:r>
      <w:r w:rsidR="00D91AA4">
        <w:rPr>
          <w:i/>
          <w:iCs/>
        </w:rPr>
        <w:t>’s</w:t>
      </w:r>
      <w:r w:rsidR="007B1683" w:rsidRPr="00A96B29">
        <w:rPr>
          <w:i/>
          <w:iCs/>
        </w:rPr>
        <w:t xml:space="preserve"> safety.</w:t>
      </w:r>
      <w:r w:rsidR="001C5449" w:rsidRPr="00A96B29">
        <w:rPr>
          <w:i/>
          <w:iCs/>
        </w:rPr>
        <w:t xml:space="preserve"> </w:t>
      </w:r>
      <w:r w:rsidR="00745FD0" w:rsidRPr="00A96B29">
        <w:rPr>
          <w:i/>
          <w:iCs/>
        </w:rPr>
        <w:t xml:space="preserve">In recognition of this </w:t>
      </w:r>
      <w:r w:rsidR="007E51FE" w:rsidRPr="00A96B29">
        <w:rPr>
          <w:i/>
          <w:iCs/>
        </w:rPr>
        <w:t>exceptional</w:t>
      </w:r>
      <w:r w:rsidR="00ED5855" w:rsidRPr="00A96B29">
        <w:rPr>
          <w:i/>
          <w:iCs/>
        </w:rPr>
        <w:t xml:space="preserve"> </w:t>
      </w:r>
      <w:r w:rsidR="00DC3EC8" w:rsidRPr="00A96B29">
        <w:rPr>
          <w:i/>
          <w:iCs/>
        </w:rPr>
        <w:t xml:space="preserve">achievement, </w:t>
      </w:r>
      <w:r w:rsidR="00F75619" w:rsidRPr="00A96B29">
        <w:rPr>
          <w:i/>
          <w:iCs/>
        </w:rPr>
        <w:t xml:space="preserve">OPTIMUM received the Special </w:t>
      </w:r>
      <w:r w:rsidR="00ED5855" w:rsidRPr="00A96B29">
        <w:rPr>
          <w:i/>
          <w:iCs/>
        </w:rPr>
        <w:t xml:space="preserve">ITEA </w:t>
      </w:r>
      <w:r w:rsidR="00F75619" w:rsidRPr="00A96B29">
        <w:rPr>
          <w:i/>
          <w:iCs/>
        </w:rPr>
        <w:t>Award of Excellence</w:t>
      </w:r>
      <w:r w:rsidR="00745FD0" w:rsidRPr="00A96B29">
        <w:rPr>
          <w:i/>
          <w:iCs/>
        </w:rPr>
        <w:t xml:space="preserve"> today</w:t>
      </w:r>
      <w:r w:rsidR="009D10C8" w:rsidRPr="00A96B29">
        <w:rPr>
          <w:i/>
          <w:iCs/>
        </w:rPr>
        <w:t xml:space="preserve"> </w:t>
      </w:r>
      <w:r w:rsidR="00D324AC">
        <w:rPr>
          <w:i/>
          <w:iCs/>
        </w:rPr>
        <w:t>in</w:t>
      </w:r>
      <w:r w:rsidR="00EC1D3A" w:rsidRPr="00A96B29">
        <w:rPr>
          <w:i/>
          <w:iCs/>
        </w:rPr>
        <w:t xml:space="preserve"> all</w:t>
      </w:r>
      <w:r w:rsidR="009D10C8" w:rsidRPr="00A96B29">
        <w:rPr>
          <w:i/>
          <w:iCs/>
        </w:rPr>
        <w:t xml:space="preserve"> </w:t>
      </w:r>
      <w:r w:rsidR="00BB2888" w:rsidRPr="00A96B29">
        <w:rPr>
          <w:i/>
          <w:iCs/>
        </w:rPr>
        <w:t xml:space="preserve">three </w:t>
      </w:r>
      <w:r w:rsidR="00EC1D3A" w:rsidRPr="00A96B29">
        <w:rPr>
          <w:i/>
          <w:iCs/>
        </w:rPr>
        <w:t xml:space="preserve">nomination </w:t>
      </w:r>
      <w:r w:rsidR="00BB2888" w:rsidRPr="00A96B29">
        <w:rPr>
          <w:i/>
          <w:iCs/>
        </w:rPr>
        <w:t xml:space="preserve">categories: Innovation, Standardisation and Market </w:t>
      </w:r>
      <w:r w:rsidR="00D324AC">
        <w:rPr>
          <w:i/>
          <w:iCs/>
        </w:rPr>
        <w:t>I</w:t>
      </w:r>
      <w:r w:rsidR="00BB2888" w:rsidRPr="00A96B29">
        <w:rPr>
          <w:i/>
          <w:iCs/>
        </w:rPr>
        <w:t>mpact</w:t>
      </w:r>
      <w:r w:rsidR="00F75619" w:rsidRPr="00A96B29">
        <w:rPr>
          <w:i/>
          <w:iCs/>
        </w:rPr>
        <w:t>.</w:t>
      </w:r>
    </w:p>
    <w:p w14:paraId="0013A6A1" w14:textId="1D5F008B" w:rsidR="009644C8" w:rsidRPr="00A96B29" w:rsidRDefault="000C7D2F" w:rsidP="009644C8">
      <w:pPr>
        <w:pStyle w:val="Heading3withnumbering"/>
        <w:numPr>
          <w:ilvl w:val="0"/>
          <w:numId w:val="0"/>
        </w:numPr>
        <w:ind w:left="340" w:hanging="340"/>
      </w:pPr>
      <w:r w:rsidRPr="00A96B29">
        <w:t xml:space="preserve">Unique </w:t>
      </w:r>
      <w:r w:rsidR="006A382D" w:rsidRPr="00A96B29">
        <w:t xml:space="preserve">real-time </w:t>
      </w:r>
      <w:r w:rsidR="00F729DA" w:rsidRPr="00A96B29">
        <w:t xml:space="preserve">M2M </w:t>
      </w:r>
      <w:r w:rsidR="00956EFD" w:rsidRPr="00A96B29">
        <w:t>communication</w:t>
      </w:r>
    </w:p>
    <w:p w14:paraId="413FA4D9" w14:textId="2564A4BF" w:rsidR="00A96B29" w:rsidRDefault="0041591E" w:rsidP="00A96B29">
      <w:pPr>
        <w:pStyle w:val="Plattetekst"/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11B908CF" wp14:editId="18326CBF">
            <wp:simplePos x="0" y="0"/>
            <wp:positionH relativeFrom="margin">
              <wp:posOffset>2575560</wp:posOffset>
            </wp:positionH>
            <wp:positionV relativeFrom="paragraph">
              <wp:posOffset>102870</wp:posOffset>
            </wp:positionV>
            <wp:extent cx="3456940" cy="1943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B29" w:rsidRPr="00A96B29">
        <w:t>OP</w:t>
      </w:r>
      <w:r w:rsidR="0069034D" w:rsidRPr="00A96B29">
        <w:t>TIMUM</w:t>
      </w:r>
      <w:r w:rsidR="00A531EB" w:rsidRPr="00A96B29">
        <w:t xml:space="preserve"> - </w:t>
      </w:r>
      <w:r w:rsidR="004C1C93" w:rsidRPr="00A96B29">
        <w:t xml:space="preserve">gathering </w:t>
      </w:r>
      <w:r w:rsidR="002516ED" w:rsidRPr="00A96B29">
        <w:t xml:space="preserve">17 </w:t>
      </w:r>
      <w:r w:rsidR="00A531EB" w:rsidRPr="00A96B29">
        <w:t xml:space="preserve">partners from Germany, </w:t>
      </w:r>
      <w:r w:rsidR="00BC2639" w:rsidRPr="00A96B29">
        <w:t xml:space="preserve">Romania, South Korea, Spain, </w:t>
      </w:r>
      <w:r w:rsidR="000E1427" w:rsidRPr="00A96B29">
        <w:t xml:space="preserve">Turkey </w:t>
      </w:r>
      <w:r w:rsidR="00A531EB" w:rsidRPr="00A96B29">
        <w:t xml:space="preserve">and </w:t>
      </w:r>
      <w:r w:rsidR="004916A8" w:rsidRPr="00A96B29">
        <w:t xml:space="preserve">the </w:t>
      </w:r>
      <w:r w:rsidR="00A531EB" w:rsidRPr="00A96B29">
        <w:t>United Kingdom -</w:t>
      </w:r>
      <w:r w:rsidR="0069034D" w:rsidRPr="00A96B29">
        <w:t xml:space="preserve"> enables </w:t>
      </w:r>
      <w:r w:rsidR="000E1427" w:rsidRPr="00A96B29">
        <w:t>real</w:t>
      </w:r>
      <w:r w:rsidR="00015EC5" w:rsidRPr="00A96B29">
        <w:t>-</w:t>
      </w:r>
      <w:r w:rsidR="000E1427" w:rsidRPr="00A96B29">
        <w:t>time M2M and M2H communication</w:t>
      </w:r>
      <w:r w:rsidR="0069034D" w:rsidRPr="00A96B29">
        <w:t xml:space="preserve">, </w:t>
      </w:r>
      <w:r w:rsidR="00406DB2" w:rsidRPr="00A96B29">
        <w:t>utilising distributed control</w:t>
      </w:r>
      <w:r w:rsidR="00526518" w:rsidRPr="00A96B29">
        <w:t xml:space="preserve"> (DCP)</w:t>
      </w:r>
      <w:r w:rsidR="00406DB2" w:rsidRPr="00A96B29">
        <w:t>, localisation awareness and 3D engineering &amp; visualisation for smart</w:t>
      </w:r>
      <w:r w:rsidR="00494C06" w:rsidRPr="00A96B29">
        <w:t xml:space="preserve"> </w:t>
      </w:r>
      <w:r w:rsidR="00406DB2" w:rsidRPr="00A96B29">
        <w:t>factory applications</w:t>
      </w:r>
      <w:r w:rsidR="00494C06" w:rsidRPr="00A96B29">
        <w:t xml:space="preserve">. This </w:t>
      </w:r>
      <w:r w:rsidR="0069034D" w:rsidRPr="00A96B29">
        <w:t xml:space="preserve">is ground-breaking because </w:t>
      </w:r>
      <w:r w:rsidR="00D91AA4">
        <w:t xml:space="preserve">previously </w:t>
      </w:r>
      <w:r w:rsidR="0069034D" w:rsidRPr="00A96B29">
        <w:t xml:space="preserve">only machines </w:t>
      </w:r>
      <w:r w:rsidR="001910A0">
        <w:t>from</w:t>
      </w:r>
      <w:r w:rsidR="0069034D" w:rsidRPr="00A96B29">
        <w:t xml:space="preserve"> the same </w:t>
      </w:r>
      <w:r w:rsidR="00B1660C" w:rsidRPr="00A96B29">
        <w:t xml:space="preserve">manufacturer </w:t>
      </w:r>
      <w:r w:rsidR="0069034D" w:rsidRPr="00A96B29">
        <w:t xml:space="preserve">could </w:t>
      </w:r>
      <w:r w:rsidR="00B1660C" w:rsidRPr="00A96B29">
        <w:t>communicate with each other</w:t>
      </w:r>
      <w:r w:rsidR="00F0140A" w:rsidRPr="00A96B29">
        <w:t xml:space="preserve"> at </w:t>
      </w:r>
      <w:r w:rsidR="00D91AA4">
        <w:t xml:space="preserve">a </w:t>
      </w:r>
      <w:r w:rsidR="00F0140A" w:rsidRPr="00A96B29">
        <w:t>reasonable cost</w:t>
      </w:r>
      <w:r w:rsidR="00AA047F" w:rsidRPr="00A96B29">
        <w:t xml:space="preserve"> and engineering effort.</w:t>
      </w:r>
      <w:r w:rsidR="0069034D" w:rsidRPr="00A96B29">
        <w:t xml:space="preserve"> </w:t>
      </w:r>
    </w:p>
    <w:p w14:paraId="38AE21FB" w14:textId="32409891" w:rsidR="003F4D40" w:rsidRPr="00A96B29" w:rsidRDefault="003F4D40" w:rsidP="00A96B29">
      <w:pPr>
        <w:pStyle w:val="Heading3withnumbering"/>
        <w:numPr>
          <w:ilvl w:val="0"/>
          <w:numId w:val="0"/>
        </w:numPr>
      </w:pPr>
      <w:r w:rsidRPr="00A96B29">
        <w:t>Improved safety and reduction in assembly time</w:t>
      </w:r>
    </w:p>
    <w:p w14:paraId="0954609E" w14:textId="08504118" w:rsidR="00DA1000" w:rsidRPr="00A96B29" w:rsidRDefault="00043561" w:rsidP="009644C8">
      <w:pPr>
        <w:pStyle w:val="Plattetekst"/>
        <w:rPr>
          <w:color w:val="000000" w:themeColor="text1"/>
        </w:rPr>
      </w:pPr>
      <w:r w:rsidRPr="00A96B29">
        <w:t>For smart manufacturing processes, t</w:t>
      </w:r>
      <w:r w:rsidR="006F34CD" w:rsidRPr="00A96B29">
        <w:t>his communication needs to be reali</w:t>
      </w:r>
      <w:r w:rsidR="00545B21" w:rsidRPr="00A96B29">
        <w:t>s</w:t>
      </w:r>
      <w:r w:rsidR="006F34CD" w:rsidRPr="00A96B29">
        <w:t xml:space="preserve">ed at </w:t>
      </w:r>
      <w:r w:rsidR="001910A0">
        <w:t xml:space="preserve">an </w:t>
      </w:r>
      <w:r w:rsidR="006F34CD" w:rsidRPr="00A96B29">
        <w:t>extremely high speed – in real</w:t>
      </w:r>
      <w:r w:rsidR="001910A0">
        <w:t xml:space="preserve"> </w:t>
      </w:r>
      <w:r w:rsidR="006F34CD" w:rsidRPr="00A96B29">
        <w:t>time – and at an extremely reliant rate</w:t>
      </w:r>
      <w:r w:rsidR="006F34CD" w:rsidRPr="00A96B29">
        <w:rPr>
          <w:color w:val="000000" w:themeColor="text1"/>
        </w:rPr>
        <w:t xml:space="preserve">. Only then </w:t>
      </w:r>
      <w:r w:rsidR="001910A0">
        <w:rPr>
          <w:color w:val="000000" w:themeColor="text1"/>
        </w:rPr>
        <w:t xml:space="preserve">can </w:t>
      </w:r>
      <w:r w:rsidRPr="00A96B29">
        <w:rPr>
          <w:color w:val="000000" w:themeColor="text1"/>
        </w:rPr>
        <w:t xml:space="preserve">the safety of </w:t>
      </w:r>
      <w:r w:rsidR="006F34CD" w:rsidRPr="00A96B29">
        <w:rPr>
          <w:color w:val="000000" w:themeColor="text1"/>
        </w:rPr>
        <w:t xml:space="preserve">operators and equipment be guaranteed. The basis for </w:t>
      </w:r>
      <w:r w:rsidR="00336094" w:rsidRPr="00A96B29">
        <w:rPr>
          <w:color w:val="000000" w:themeColor="text1"/>
        </w:rPr>
        <w:t>this</w:t>
      </w:r>
      <w:r w:rsidR="006F34CD" w:rsidRPr="00A96B29">
        <w:rPr>
          <w:color w:val="000000" w:themeColor="text1"/>
        </w:rPr>
        <w:t xml:space="preserve"> is twofold: </w:t>
      </w:r>
      <w:r w:rsidR="001910A0">
        <w:rPr>
          <w:color w:val="000000" w:themeColor="text1"/>
        </w:rPr>
        <w:t>f</w:t>
      </w:r>
      <w:r w:rsidR="006F34CD" w:rsidRPr="00A96B29">
        <w:rPr>
          <w:color w:val="000000" w:themeColor="text1"/>
        </w:rPr>
        <w:t>irstly, the communication channels need to permit data exchange with high reliability in real time and</w:t>
      </w:r>
      <w:r w:rsidR="001910A0">
        <w:rPr>
          <w:color w:val="000000" w:themeColor="text1"/>
        </w:rPr>
        <w:t>,</w:t>
      </w:r>
      <w:r w:rsidR="006F34CD" w:rsidRPr="00A96B29">
        <w:rPr>
          <w:color w:val="000000" w:themeColor="text1"/>
        </w:rPr>
        <w:t xml:space="preserve"> secondly</w:t>
      </w:r>
      <w:r w:rsidR="001910A0">
        <w:rPr>
          <w:color w:val="000000" w:themeColor="text1"/>
        </w:rPr>
        <w:t>,</w:t>
      </w:r>
      <w:r w:rsidR="006F34CD" w:rsidRPr="00A96B29">
        <w:rPr>
          <w:color w:val="000000" w:themeColor="text1"/>
        </w:rPr>
        <w:t xml:space="preserve"> the system needs to be aware of the current position</w:t>
      </w:r>
      <w:r w:rsidR="001910A0">
        <w:rPr>
          <w:color w:val="000000" w:themeColor="text1"/>
        </w:rPr>
        <w:t>s</w:t>
      </w:r>
      <w:r w:rsidR="006F34CD" w:rsidRPr="00A96B29">
        <w:rPr>
          <w:color w:val="000000" w:themeColor="text1"/>
        </w:rPr>
        <w:t xml:space="preserve"> of all </w:t>
      </w:r>
      <w:r w:rsidR="001910A0">
        <w:rPr>
          <w:color w:val="000000" w:themeColor="text1"/>
        </w:rPr>
        <w:t xml:space="preserve">of </w:t>
      </w:r>
      <w:r w:rsidR="006F34CD" w:rsidRPr="00A96B29">
        <w:rPr>
          <w:color w:val="000000" w:themeColor="text1"/>
        </w:rPr>
        <w:t xml:space="preserve">the actors </w:t>
      </w:r>
      <w:r w:rsidR="001910A0">
        <w:rPr>
          <w:color w:val="000000" w:themeColor="text1"/>
        </w:rPr>
        <w:t>with</w:t>
      </w:r>
      <w:r w:rsidR="006F34CD" w:rsidRPr="00A96B29">
        <w:rPr>
          <w:color w:val="000000" w:themeColor="text1"/>
        </w:rPr>
        <w:t>in it – moving or stati</w:t>
      </w:r>
      <w:r w:rsidR="001910A0">
        <w:rPr>
          <w:color w:val="000000" w:themeColor="text1"/>
        </w:rPr>
        <w:t>c,</w:t>
      </w:r>
      <w:r w:rsidR="007C68BF" w:rsidRPr="00A96B29">
        <w:rPr>
          <w:color w:val="000000" w:themeColor="text1"/>
        </w:rPr>
        <w:t xml:space="preserve"> human or machine</w:t>
      </w:r>
      <w:r w:rsidR="006F34CD" w:rsidRPr="00A96B29">
        <w:rPr>
          <w:color w:val="000000" w:themeColor="text1"/>
        </w:rPr>
        <w:t>. Th</w:t>
      </w:r>
      <w:r w:rsidR="001910A0">
        <w:rPr>
          <w:color w:val="000000" w:themeColor="text1"/>
        </w:rPr>
        <w:t>is</w:t>
      </w:r>
      <w:r w:rsidR="006F34CD" w:rsidRPr="00A96B29">
        <w:rPr>
          <w:color w:val="000000" w:themeColor="text1"/>
        </w:rPr>
        <w:t xml:space="preserve"> way</w:t>
      </w:r>
      <w:r w:rsidR="002843FB" w:rsidRPr="00A96B29">
        <w:rPr>
          <w:color w:val="000000" w:themeColor="text1"/>
        </w:rPr>
        <w:t>,</w:t>
      </w:r>
      <w:r w:rsidR="006F34CD" w:rsidRPr="00A96B29">
        <w:rPr>
          <w:color w:val="000000" w:themeColor="text1"/>
        </w:rPr>
        <w:t xml:space="preserve"> the system can gain the necessary context/positioning awareness of all </w:t>
      </w:r>
      <w:r w:rsidR="001910A0">
        <w:rPr>
          <w:color w:val="000000" w:themeColor="text1"/>
        </w:rPr>
        <w:t xml:space="preserve">of the </w:t>
      </w:r>
      <w:r w:rsidR="006F34CD" w:rsidRPr="00A96B29">
        <w:rPr>
          <w:color w:val="000000" w:themeColor="text1"/>
        </w:rPr>
        <w:t>actors participating in the material flow.</w:t>
      </w:r>
    </w:p>
    <w:p w14:paraId="633AB985" w14:textId="03CC6C2D" w:rsidR="00505AF8" w:rsidRPr="00A96B29" w:rsidRDefault="0069034D" w:rsidP="00ED4282">
      <w:pPr>
        <w:pStyle w:val="Plattetekst"/>
      </w:pPr>
      <w:r w:rsidRPr="00A96B29">
        <w:t xml:space="preserve">A great innovation for standard </w:t>
      </w:r>
      <w:r w:rsidR="00C90582" w:rsidRPr="00A96B29">
        <w:t xml:space="preserve">semi-automated </w:t>
      </w:r>
      <w:r w:rsidRPr="00A96B29">
        <w:t>applications</w:t>
      </w:r>
      <w:r w:rsidR="001910A0">
        <w:t xml:space="preserve"> is the</w:t>
      </w:r>
      <w:r w:rsidRPr="00A96B29">
        <w:t xml:space="preserve"> potential for new </w:t>
      </w:r>
      <w:r w:rsidR="001D1A39" w:rsidRPr="00A96B29">
        <w:t xml:space="preserve">and </w:t>
      </w:r>
      <w:r w:rsidR="003163ED" w:rsidRPr="00A96B29">
        <w:t>cost-efficient</w:t>
      </w:r>
      <w:r w:rsidR="001D1A39" w:rsidRPr="00A96B29">
        <w:t xml:space="preserve"> </w:t>
      </w:r>
      <w:r w:rsidRPr="00A96B29">
        <w:t xml:space="preserve">assistance functions </w:t>
      </w:r>
      <w:r w:rsidR="00637C73">
        <w:t>that</w:t>
      </w:r>
      <w:r w:rsidRPr="00A96B29">
        <w:t xml:space="preserve"> revolutionis</w:t>
      </w:r>
      <w:r w:rsidR="00637C73">
        <w:t>e</w:t>
      </w:r>
      <w:r w:rsidRPr="00A96B29">
        <w:t xml:space="preserve"> the </w:t>
      </w:r>
      <w:r w:rsidR="00255F8D" w:rsidRPr="00A96B29">
        <w:t>efficiency</w:t>
      </w:r>
      <w:r w:rsidRPr="00A96B29">
        <w:t xml:space="preserve"> of processes. The outcomes of OPTIMUM</w:t>
      </w:r>
      <w:r w:rsidR="007E43A6" w:rsidRPr="00A96B29">
        <w:t xml:space="preserve"> </w:t>
      </w:r>
      <w:r w:rsidRPr="00A96B29">
        <w:t>are prerequisite</w:t>
      </w:r>
      <w:r w:rsidR="001F0043" w:rsidRPr="00A96B29">
        <w:t>s</w:t>
      </w:r>
      <w:r w:rsidRPr="00A96B29">
        <w:t xml:space="preserve"> for </w:t>
      </w:r>
      <w:r w:rsidR="00F71357" w:rsidRPr="00A96B29">
        <w:t xml:space="preserve">the implementation of </w:t>
      </w:r>
      <w:r w:rsidR="00B2441F" w:rsidRPr="00A96B29">
        <w:t xml:space="preserve">smart processes in </w:t>
      </w:r>
      <w:r w:rsidRPr="00A96B29">
        <w:t>real Smart Factories in the future.</w:t>
      </w:r>
      <w:r w:rsidR="00505AF8" w:rsidRPr="00A96B29">
        <w:t xml:space="preserve"> </w:t>
      </w:r>
    </w:p>
    <w:p w14:paraId="05BA4DBF" w14:textId="2797F819" w:rsidR="008B1045" w:rsidRPr="00A96B29" w:rsidRDefault="0069034D" w:rsidP="009557FE">
      <w:pPr>
        <w:pStyle w:val="Plattetekst"/>
      </w:pPr>
      <w:r w:rsidRPr="00A96B29">
        <w:t xml:space="preserve">The consortium has </w:t>
      </w:r>
      <w:r w:rsidR="005B6FCF" w:rsidRPr="00A96B29">
        <w:t xml:space="preserve">implemented and </w:t>
      </w:r>
      <w:r w:rsidR="00FC3C7E" w:rsidRPr="00A96B29">
        <w:t xml:space="preserve">validated the </w:t>
      </w:r>
      <w:r w:rsidR="00732342" w:rsidRPr="00A96B29">
        <w:t xml:space="preserve">diverse technical </w:t>
      </w:r>
      <w:r w:rsidR="00FC3C7E" w:rsidRPr="00A96B29">
        <w:t xml:space="preserve">results </w:t>
      </w:r>
      <w:r w:rsidR="00732342" w:rsidRPr="00A96B29">
        <w:t xml:space="preserve">through </w:t>
      </w:r>
      <w:r w:rsidR="005B6FCF" w:rsidRPr="00A96B29">
        <w:t xml:space="preserve">demonstrators </w:t>
      </w:r>
      <w:r w:rsidRPr="00A96B29">
        <w:t>in 15 use</w:t>
      </w:r>
      <w:r w:rsidR="001910A0">
        <w:t>-</w:t>
      </w:r>
      <w:r w:rsidRPr="00A96B29">
        <w:t xml:space="preserve">cases in </w:t>
      </w:r>
      <w:r w:rsidR="003A6F9C" w:rsidRPr="00A96B29">
        <w:t xml:space="preserve">four </w:t>
      </w:r>
      <w:r w:rsidRPr="00A96B29">
        <w:t>countries</w:t>
      </w:r>
      <w:r w:rsidR="008546A3" w:rsidRPr="00A96B29">
        <w:t xml:space="preserve">. </w:t>
      </w:r>
      <w:r w:rsidR="00F530E6" w:rsidRPr="00A96B29">
        <w:t>Cranes</w:t>
      </w:r>
      <w:r w:rsidR="003B477A" w:rsidRPr="00A96B29">
        <w:t>, machines</w:t>
      </w:r>
      <w:r w:rsidR="006F7395" w:rsidRPr="00A96B29">
        <w:t xml:space="preserve">, </w:t>
      </w:r>
      <w:r w:rsidR="003B477A" w:rsidRPr="00A96B29">
        <w:t xml:space="preserve">robots </w:t>
      </w:r>
      <w:r w:rsidR="006F7395" w:rsidRPr="00A96B29">
        <w:t xml:space="preserve">and autonomous driving vehicles </w:t>
      </w:r>
      <w:r w:rsidR="007E400B" w:rsidRPr="00A96B29">
        <w:t xml:space="preserve">were equipped with </w:t>
      </w:r>
      <w:r w:rsidR="00E2396D" w:rsidRPr="00A96B29">
        <w:t>new</w:t>
      </w:r>
      <w:r w:rsidR="006F7395" w:rsidRPr="00A96B29">
        <w:t xml:space="preserve"> assistance functions</w:t>
      </w:r>
      <w:r w:rsidR="00754665" w:rsidRPr="00A96B29">
        <w:t xml:space="preserve">, </w:t>
      </w:r>
      <w:r w:rsidR="00447D90" w:rsidRPr="00A96B29">
        <w:t>like</w:t>
      </w:r>
      <w:r w:rsidR="00754665" w:rsidRPr="00A96B29">
        <w:t xml:space="preserve"> </w:t>
      </w:r>
      <w:r w:rsidR="001910A0">
        <w:t>“</w:t>
      </w:r>
      <w:r w:rsidR="009F383D" w:rsidRPr="00A96B29">
        <w:t>come to me”, “go-to”</w:t>
      </w:r>
      <w:r w:rsidR="001910A0">
        <w:t xml:space="preserve"> and</w:t>
      </w:r>
      <w:r w:rsidR="009F383D" w:rsidRPr="00A96B29">
        <w:t xml:space="preserve"> “follow machine”</w:t>
      </w:r>
      <w:r w:rsidR="005B6FCF" w:rsidRPr="00A96B29">
        <w:t>.</w:t>
      </w:r>
      <w:r w:rsidR="00CE0180" w:rsidRPr="00A96B29">
        <w:t xml:space="preserve"> </w:t>
      </w:r>
      <w:r w:rsidR="008A6969" w:rsidRPr="00A96B29">
        <w:t xml:space="preserve">This </w:t>
      </w:r>
      <w:r w:rsidR="009D5E38" w:rsidRPr="00A96B29">
        <w:t xml:space="preserve">will make machines </w:t>
      </w:r>
      <w:r w:rsidR="009D5E38" w:rsidRPr="00A96B29">
        <w:lastRenderedPageBreak/>
        <w:t>and processes smarter.</w:t>
      </w:r>
      <w:r w:rsidR="00685A23" w:rsidRPr="00A96B29">
        <w:t xml:space="preserve"> </w:t>
      </w:r>
      <w:r w:rsidR="005E37BE" w:rsidRPr="00A96B29">
        <w:t>These innovative a</w:t>
      </w:r>
      <w:r w:rsidR="001867FB" w:rsidRPr="00A96B29">
        <w:t xml:space="preserve">ssistance functions </w:t>
      </w:r>
      <w:r w:rsidR="00447D90" w:rsidRPr="00A96B29">
        <w:t xml:space="preserve">will </w:t>
      </w:r>
      <w:r w:rsidR="001867FB" w:rsidRPr="00A96B29">
        <w:t>significant</w:t>
      </w:r>
      <w:r w:rsidR="00447D90" w:rsidRPr="00A96B29">
        <w:t>ly</w:t>
      </w:r>
      <w:r w:rsidR="001867FB" w:rsidRPr="00A96B29">
        <w:t xml:space="preserve"> reduc</w:t>
      </w:r>
      <w:r w:rsidR="00447D90" w:rsidRPr="00A96B29">
        <w:t>e</w:t>
      </w:r>
      <w:r w:rsidR="001867FB" w:rsidRPr="00A96B29">
        <w:t xml:space="preserve"> assembly times</w:t>
      </w:r>
      <w:r w:rsidR="005E37BE" w:rsidRPr="00A96B29">
        <w:t xml:space="preserve"> in semi-autonomous processes</w:t>
      </w:r>
      <w:r w:rsidR="001910A0">
        <w:t>,</w:t>
      </w:r>
      <w:r w:rsidR="00B30F87" w:rsidRPr="00A96B29">
        <w:t xml:space="preserve"> where </w:t>
      </w:r>
      <w:r w:rsidR="001910A0">
        <w:t xml:space="preserve">an </w:t>
      </w:r>
      <w:r w:rsidR="00B30F87" w:rsidRPr="00A96B29">
        <w:t xml:space="preserve">18% </w:t>
      </w:r>
      <w:r w:rsidR="005B0A63" w:rsidRPr="00A96B29">
        <w:t xml:space="preserve">reduction </w:t>
      </w:r>
      <w:r w:rsidR="0064481C" w:rsidRPr="00A96B29">
        <w:t>was already achieved during a Proof of Concept</w:t>
      </w:r>
      <w:r w:rsidR="000932EB" w:rsidRPr="00A96B29">
        <w:t>. I</w:t>
      </w:r>
      <w:r w:rsidR="0075340F" w:rsidRPr="00A96B29">
        <w:t>n real industry applications</w:t>
      </w:r>
      <w:r w:rsidR="001910A0">
        <w:t>,</w:t>
      </w:r>
      <w:r w:rsidR="0075340F" w:rsidRPr="00A96B29">
        <w:t xml:space="preserve"> even larger efficiency increases are expected</w:t>
      </w:r>
      <w:r w:rsidR="00CA7D10" w:rsidRPr="00A96B29">
        <w:t>. This improves</w:t>
      </w:r>
      <w:r w:rsidR="001867FB" w:rsidRPr="00A96B29">
        <w:t xml:space="preserve"> resource utilisation and overall </w:t>
      </w:r>
      <w:r w:rsidR="007F09D2" w:rsidRPr="00A96B29">
        <w:t>sustainability.</w:t>
      </w:r>
      <w:r w:rsidR="001867FB" w:rsidRPr="00A96B29">
        <w:t xml:space="preserve"> </w:t>
      </w:r>
      <w:r w:rsidR="00AC3840" w:rsidRPr="00A96B29">
        <w:t>Users</w:t>
      </w:r>
      <w:r w:rsidR="00AC01FF" w:rsidRPr="00A96B29">
        <w:t xml:space="preserve"> of the software and applications developed in the OPTIMUM project</w:t>
      </w:r>
      <w:r w:rsidR="004F20C8" w:rsidRPr="00A96B29">
        <w:t xml:space="preserve"> will have </w:t>
      </w:r>
      <w:r w:rsidR="001910A0">
        <w:t xml:space="preserve">safer and </w:t>
      </w:r>
      <w:r w:rsidR="004F20C8" w:rsidRPr="00A96B29">
        <w:t xml:space="preserve">more </w:t>
      </w:r>
      <w:r w:rsidR="00D0316F" w:rsidRPr="00A96B29">
        <w:t>flexible material handling processe</w:t>
      </w:r>
      <w:r w:rsidR="009557FE" w:rsidRPr="00A96B29">
        <w:t>s.</w:t>
      </w:r>
    </w:p>
    <w:p w14:paraId="3B14B8F9" w14:textId="048F6956" w:rsidR="00E02F77" w:rsidRPr="00A96B29" w:rsidRDefault="003C38FA" w:rsidP="009644C8">
      <w:pPr>
        <w:pStyle w:val="Plattetekst"/>
      </w:pPr>
      <w:r w:rsidRPr="00A96B29">
        <w:t>With the</w:t>
      </w:r>
      <w:r w:rsidR="008B1045" w:rsidRPr="00A96B29">
        <w:t xml:space="preserve"> </w:t>
      </w:r>
      <w:r w:rsidR="003858BF" w:rsidRPr="00A96B29">
        <w:t>demonstrators</w:t>
      </w:r>
      <w:r w:rsidR="001910A0">
        <w:t>,</w:t>
      </w:r>
      <w:r w:rsidR="003858BF" w:rsidRPr="00A96B29">
        <w:t xml:space="preserve"> the </w:t>
      </w:r>
      <w:r w:rsidR="008B1045" w:rsidRPr="00A96B29">
        <w:t xml:space="preserve">consortium </w:t>
      </w:r>
      <w:r w:rsidR="001910A0">
        <w:t xml:space="preserve">has </w:t>
      </w:r>
      <w:r w:rsidR="008B1045" w:rsidRPr="00A96B29">
        <w:t>prove</w:t>
      </w:r>
      <w:r w:rsidR="001910A0">
        <w:t>n</w:t>
      </w:r>
      <w:r w:rsidR="008B1045" w:rsidRPr="00A96B29">
        <w:t xml:space="preserve"> the scalability of the results. The</w:t>
      </w:r>
      <w:r w:rsidR="001910A0">
        <w:t>se</w:t>
      </w:r>
      <w:r w:rsidR="008B1045" w:rsidRPr="00A96B29">
        <w:t xml:space="preserve"> demonstrators </w:t>
      </w:r>
      <w:r w:rsidR="001910A0">
        <w:t>range</w:t>
      </w:r>
      <w:r w:rsidR="008B1045" w:rsidRPr="00A96B29">
        <w:t xml:space="preserve"> from small </w:t>
      </w:r>
      <w:r w:rsidR="000650BD" w:rsidRPr="00A96B29">
        <w:t>mobile robots</w:t>
      </w:r>
      <w:r w:rsidR="008B1045" w:rsidRPr="00A96B29">
        <w:t xml:space="preserve"> to table-top demonstrators, laboratory demonstrators and real factory applications with demo assembly processes.</w:t>
      </w:r>
    </w:p>
    <w:p w14:paraId="77773111" w14:textId="459FE093" w:rsidR="008546A3" w:rsidRPr="00A96B29" w:rsidRDefault="002B7741" w:rsidP="008546A3">
      <w:pPr>
        <w:pStyle w:val="Heading3withnumbering"/>
        <w:numPr>
          <w:ilvl w:val="0"/>
          <w:numId w:val="0"/>
        </w:numPr>
        <w:ind w:left="340" w:hanging="340"/>
      </w:pPr>
      <w:r w:rsidRPr="00A96B29">
        <w:t>Strong standardisation and exploitation results</w:t>
      </w:r>
    </w:p>
    <w:p w14:paraId="50ECAC21" w14:textId="5FA276E2" w:rsidR="00BD788C" w:rsidRPr="00A96B29" w:rsidRDefault="00AA2A58" w:rsidP="009644C8">
      <w:pPr>
        <w:pStyle w:val="Plattetekst"/>
      </w:pPr>
      <w:r w:rsidRPr="00A96B29">
        <w:t xml:space="preserve">Three out of eight patent ideas are already registered </w:t>
      </w:r>
      <w:r w:rsidR="001910A0">
        <w:t>at a</w:t>
      </w:r>
      <w:r w:rsidRPr="00A96B29">
        <w:t xml:space="preserve"> national level</w:t>
      </w:r>
      <w:r w:rsidR="001910A0">
        <w:t>,</w:t>
      </w:r>
      <w:r w:rsidRPr="00A96B29">
        <w:t xml:space="preserve"> building the grounds for future market approaches. Remaining </w:t>
      </w:r>
      <w:r w:rsidR="00795334" w:rsidRPr="00A96B29">
        <w:t xml:space="preserve">patent ideas are under review or in the process of submission. </w:t>
      </w:r>
    </w:p>
    <w:p w14:paraId="7932DCD6" w14:textId="1792AAA5" w:rsidR="008B1045" w:rsidRPr="00A96B29" w:rsidRDefault="00BD788C" w:rsidP="009644C8">
      <w:pPr>
        <w:pStyle w:val="Plattetekst"/>
      </w:pPr>
      <w:r w:rsidRPr="00A96B29">
        <w:t xml:space="preserve">The </w:t>
      </w:r>
      <w:r w:rsidR="006A596F" w:rsidRPr="00A96B29">
        <w:t>development of a globally standardi</w:t>
      </w:r>
      <w:r w:rsidR="005B018A" w:rsidRPr="00A96B29">
        <w:t>s</w:t>
      </w:r>
      <w:r w:rsidR="006A596F" w:rsidRPr="00A96B29">
        <w:t>ed Open Platform Communication Unified Architecture</w:t>
      </w:r>
      <w:r w:rsidR="001910A0">
        <w:t xml:space="preserve"> (</w:t>
      </w:r>
      <w:r w:rsidR="001910A0" w:rsidRPr="00A96B29">
        <w:t>OPC UA</w:t>
      </w:r>
      <w:r w:rsidR="001910A0">
        <w:t>)</w:t>
      </w:r>
      <w:r w:rsidR="006A596F" w:rsidRPr="00A96B29">
        <w:t xml:space="preserve"> data model for cranes and hoists </w:t>
      </w:r>
      <w:r w:rsidR="001C6315" w:rsidRPr="00A96B29">
        <w:t>(</w:t>
      </w:r>
      <w:r w:rsidR="00FD7BA3" w:rsidRPr="00A96B29">
        <w:t>companion specification</w:t>
      </w:r>
      <w:r w:rsidR="001C6315" w:rsidRPr="00A96B29">
        <w:t>)</w:t>
      </w:r>
      <w:r w:rsidR="00FD7BA3" w:rsidRPr="00A96B29">
        <w:t xml:space="preserve"> </w:t>
      </w:r>
      <w:r w:rsidR="006A596F" w:rsidRPr="00A96B29">
        <w:t>was actively driven by the project partners and evaluated in the OPTIMUM project.</w:t>
      </w:r>
    </w:p>
    <w:p w14:paraId="188E9913" w14:textId="23FE1C60" w:rsidR="005E5D06" w:rsidRPr="00A96B29" w:rsidRDefault="001910A0" w:rsidP="009644C8">
      <w:pPr>
        <w:pStyle w:val="Plattetekst"/>
      </w:pPr>
      <w:r>
        <w:t>The current s</w:t>
      </w:r>
      <w:r w:rsidR="00795334" w:rsidRPr="00A96B29">
        <w:t>uccesses</w:t>
      </w:r>
      <w:r w:rsidR="000207AE" w:rsidRPr="00A96B29">
        <w:t xml:space="preserve"> </w:t>
      </w:r>
      <w:r>
        <w:t>i</w:t>
      </w:r>
      <w:r w:rsidR="0017449A" w:rsidRPr="00A96B29">
        <w:t>n</w:t>
      </w:r>
      <w:r w:rsidR="000207AE" w:rsidRPr="00A96B29">
        <w:t xml:space="preserve"> </w:t>
      </w:r>
      <w:r w:rsidR="009340ED" w:rsidRPr="00A96B29">
        <w:t xml:space="preserve">market </w:t>
      </w:r>
      <w:r w:rsidR="000207AE" w:rsidRPr="00A96B29">
        <w:t xml:space="preserve">exploitation </w:t>
      </w:r>
      <w:r w:rsidR="009340ED" w:rsidRPr="00A96B29">
        <w:t xml:space="preserve">after </w:t>
      </w:r>
      <w:r>
        <w:t xml:space="preserve">the </w:t>
      </w:r>
      <w:r w:rsidR="00AD5986" w:rsidRPr="00A96B29">
        <w:t>finalisation</w:t>
      </w:r>
      <w:r w:rsidR="00597BC8" w:rsidRPr="00A96B29">
        <w:t xml:space="preserve"> of the </w:t>
      </w:r>
      <w:r w:rsidR="00E66B73" w:rsidRPr="00A96B29">
        <w:t>OPTIMUM</w:t>
      </w:r>
      <w:r w:rsidR="000207AE" w:rsidRPr="00A96B29">
        <w:t xml:space="preserve"> </w:t>
      </w:r>
      <w:r w:rsidR="00B34267" w:rsidRPr="00A96B29">
        <w:t>research project</w:t>
      </w:r>
      <w:r w:rsidR="00795334" w:rsidRPr="00A96B29">
        <w:t xml:space="preserve"> are</w:t>
      </w:r>
      <w:r>
        <w:t xml:space="preserve"> as follows</w:t>
      </w:r>
      <w:r w:rsidR="00A32F81" w:rsidRPr="00A96B29">
        <w:t>:</w:t>
      </w:r>
    </w:p>
    <w:p w14:paraId="6F25F297" w14:textId="4A660E2C" w:rsidR="00A977CC" w:rsidRPr="00A96B29" w:rsidRDefault="00D53604" w:rsidP="00FD35B0">
      <w:pPr>
        <w:pStyle w:val="Plattetekst"/>
        <w:numPr>
          <w:ilvl w:val="0"/>
          <w:numId w:val="27"/>
        </w:numPr>
      </w:pPr>
      <w:r w:rsidRPr="00A96B29">
        <w:t xml:space="preserve">DEMAG </w:t>
      </w:r>
      <w:r w:rsidR="0012167F" w:rsidRPr="00A96B29">
        <w:t>sold a crane to t</w:t>
      </w:r>
      <w:r w:rsidR="00A32F81" w:rsidRPr="00A96B29">
        <w:t>he</w:t>
      </w:r>
      <w:r w:rsidR="00E66B73" w:rsidRPr="00A96B29">
        <w:t xml:space="preserve"> Fraunhofer Institute for Factory Operation and Automation (IFF) in Magdeburg </w:t>
      </w:r>
      <w:r w:rsidR="0012167F" w:rsidRPr="00A96B29">
        <w:t>for</w:t>
      </w:r>
      <w:r w:rsidR="000207AE" w:rsidRPr="00A96B29">
        <w:t xml:space="preserve"> </w:t>
      </w:r>
      <w:r w:rsidR="00E66B73" w:rsidRPr="00A96B29">
        <w:t>its</w:t>
      </w:r>
      <w:r w:rsidR="000207AE" w:rsidRPr="00A96B29">
        <w:t xml:space="preserve"> new research factory (Elbfabrik)</w:t>
      </w:r>
      <w:r w:rsidR="001910A0">
        <w:t>,</w:t>
      </w:r>
      <w:r w:rsidR="000207AE" w:rsidRPr="00A96B29">
        <w:t xml:space="preserve"> which will be </w:t>
      </w:r>
      <w:r w:rsidR="00A32F81" w:rsidRPr="00A96B29">
        <w:t xml:space="preserve">enabled </w:t>
      </w:r>
      <w:r w:rsidR="001910A0">
        <w:t>with</w:t>
      </w:r>
      <w:r w:rsidR="000207AE" w:rsidRPr="00A96B29">
        <w:t xml:space="preserve"> innovative assistance functions from OPTIMUM</w:t>
      </w:r>
      <w:r w:rsidR="0012167F" w:rsidRPr="00A96B29">
        <w:t xml:space="preserve">. Consortia partners </w:t>
      </w:r>
      <w:r w:rsidR="000F2C49" w:rsidRPr="00A96B29">
        <w:t xml:space="preserve">will support </w:t>
      </w:r>
      <w:r w:rsidR="00B647ED" w:rsidRPr="00A96B29">
        <w:t>the</w:t>
      </w:r>
      <w:r w:rsidR="000F2C49" w:rsidRPr="00A96B29">
        <w:t xml:space="preserve"> implementation</w:t>
      </w:r>
      <w:r w:rsidR="009340ED" w:rsidRPr="00A96B29">
        <w:t xml:space="preserve"> </w:t>
      </w:r>
      <w:r w:rsidR="00B637E6" w:rsidRPr="00A96B29">
        <w:t>of</w:t>
      </w:r>
      <w:r w:rsidR="00BC2BAA" w:rsidRPr="00A96B29">
        <w:t xml:space="preserve"> the</w:t>
      </w:r>
      <w:r w:rsidR="009340ED" w:rsidRPr="00A96B29">
        <w:t xml:space="preserve"> OPTIMUM functionalities</w:t>
      </w:r>
      <w:r w:rsidR="00A977CC" w:rsidRPr="00A96B29">
        <w:t>.</w:t>
      </w:r>
      <w:r w:rsidR="00577B66" w:rsidRPr="00A96B29">
        <w:t xml:space="preserve"> </w:t>
      </w:r>
    </w:p>
    <w:p w14:paraId="6C742F02" w14:textId="6E284530" w:rsidR="00A977CC" w:rsidRPr="00A96B29" w:rsidRDefault="00FE20D9" w:rsidP="00A977CC">
      <w:pPr>
        <w:pStyle w:val="Plattetekst"/>
        <w:numPr>
          <w:ilvl w:val="0"/>
          <w:numId w:val="27"/>
        </w:numPr>
      </w:pPr>
      <w:r w:rsidRPr="00A96B29">
        <w:t>NXP is developing an integrated hardware solution based on OPTIMUM results to serve an Evaluation Kit for the industrial market</w:t>
      </w:r>
      <w:r w:rsidR="00F079C3" w:rsidRPr="00A96B29">
        <w:t>.</w:t>
      </w:r>
      <w:r w:rsidR="001A0BBC" w:rsidRPr="00A96B29">
        <w:t xml:space="preserve"> </w:t>
      </w:r>
    </w:p>
    <w:p w14:paraId="3CE9FE52" w14:textId="483A8666" w:rsidR="00A977CC" w:rsidRPr="00A96B29" w:rsidRDefault="00D261FB" w:rsidP="00A977CC">
      <w:pPr>
        <w:pStyle w:val="Plattetekst"/>
        <w:numPr>
          <w:ilvl w:val="0"/>
          <w:numId w:val="27"/>
        </w:numPr>
      </w:pPr>
      <w:r w:rsidRPr="00A96B29">
        <w:t>TARAKOS</w:t>
      </w:r>
      <w:r w:rsidR="00D024FC" w:rsidRPr="00A96B29">
        <w:t xml:space="preserve"> </w:t>
      </w:r>
      <w:r w:rsidR="0058012E" w:rsidRPr="00A96B29">
        <w:t xml:space="preserve">has extended their </w:t>
      </w:r>
      <w:r w:rsidR="00AB7638" w:rsidRPr="00A96B29">
        <w:t>software solution</w:t>
      </w:r>
      <w:r w:rsidR="00C66659" w:rsidRPr="00A96B29">
        <w:t>s</w:t>
      </w:r>
      <w:r w:rsidR="00AB7638" w:rsidRPr="00A96B29">
        <w:t xml:space="preserve"> </w:t>
      </w:r>
      <w:r w:rsidR="00F6343F" w:rsidRPr="00A96B29">
        <w:t>(taraVRbuilder</w:t>
      </w:r>
      <w:r w:rsidR="00C66659" w:rsidRPr="00A96B29">
        <w:t xml:space="preserve"> &amp; taraVRcontrol</w:t>
      </w:r>
      <w:r w:rsidR="00F6343F" w:rsidRPr="00A96B29">
        <w:t xml:space="preserve">) </w:t>
      </w:r>
      <w:r w:rsidR="0038710C" w:rsidRPr="00A96B29">
        <w:t xml:space="preserve">and </w:t>
      </w:r>
      <w:r w:rsidR="007521DE" w:rsidRPr="00A96B29">
        <w:t>has significantly improved the planning of</w:t>
      </w:r>
      <w:r w:rsidR="0038710C" w:rsidRPr="00A96B29">
        <w:t xml:space="preserve"> </w:t>
      </w:r>
      <w:r w:rsidR="00F1755E" w:rsidRPr="00A96B29">
        <w:t xml:space="preserve">material handling processes with </w:t>
      </w:r>
      <w:r w:rsidR="00AB7638" w:rsidRPr="00A96B29">
        <w:t>cranes</w:t>
      </w:r>
      <w:r w:rsidR="007521DE" w:rsidRPr="00A96B29">
        <w:t>.</w:t>
      </w:r>
      <w:r w:rsidR="00F1755E" w:rsidRPr="00A96B29">
        <w:t xml:space="preserve"> </w:t>
      </w:r>
      <w:r w:rsidR="0032567A" w:rsidRPr="00A96B29">
        <w:t xml:space="preserve">The roll-out </w:t>
      </w:r>
      <w:r w:rsidR="007B6CFD" w:rsidRPr="00A96B29">
        <w:t>to the market took place in August 2022</w:t>
      </w:r>
      <w:r w:rsidR="00481C88" w:rsidRPr="00A96B29">
        <w:t xml:space="preserve"> and </w:t>
      </w:r>
      <w:r w:rsidR="00645E60" w:rsidRPr="00A96B29">
        <w:t>the extended software is also</w:t>
      </w:r>
      <w:r w:rsidR="001910A0">
        <w:t xml:space="preserve"> being</w:t>
      </w:r>
      <w:r w:rsidR="00645E60" w:rsidRPr="00A96B29">
        <w:t xml:space="preserve"> sold to the Fraunhofer Institute for the Elbfabrik</w:t>
      </w:r>
      <w:r w:rsidR="007B6CFD" w:rsidRPr="00A96B29">
        <w:t>.</w:t>
      </w:r>
    </w:p>
    <w:p w14:paraId="12E4151F" w14:textId="56DEFAEF" w:rsidR="008546A3" w:rsidRPr="001910A0" w:rsidRDefault="000D28A3" w:rsidP="00F079C3">
      <w:pPr>
        <w:pStyle w:val="Plattetekst"/>
        <w:numPr>
          <w:ilvl w:val="0"/>
          <w:numId w:val="27"/>
        </w:numPr>
        <w:rPr>
          <w:rFonts w:eastAsiaTheme="minorEastAsia"/>
          <w:szCs w:val="22"/>
        </w:rPr>
      </w:pPr>
      <w:r w:rsidRPr="001910A0">
        <w:rPr>
          <w:szCs w:val="22"/>
        </w:rPr>
        <w:t xml:space="preserve">BEIA </w:t>
      </w:r>
      <w:r w:rsidR="2FCB7B3A" w:rsidRPr="007C2C36">
        <w:rPr>
          <w:szCs w:val="22"/>
        </w:rPr>
        <w:t>has developed its IoT telemetry solution</w:t>
      </w:r>
      <w:r w:rsidR="32321EB1" w:rsidRPr="007C2C36">
        <w:rPr>
          <w:szCs w:val="22"/>
        </w:rPr>
        <w:t xml:space="preserve"> </w:t>
      </w:r>
      <w:r w:rsidR="2FCB7B3A" w:rsidRPr="007C2C36">
        <w:rPr>
          <w:szCs w:val="22"/>
        </w:rPr>
        <w:t>with OPC</w:t>
      </w:r>
      <w:r w:rsidR="00AD4474" w:rsidRPr="007C2C36">
        <w:rPr>
          <w:szCs w:val="22"/>
        </w:rPr>
        <w:t xml:space="preserve"> </w:t>
      </w:r>
      <w:r w:rsidR="2FCB7B3A" w:rsidRPr="007C2C36">
        <w:rPr>
          <w:szCs w:val="22"/>
        </w:rPr>
        <w:t xml:space="preserve">UA for cranes to be used </w:t>
      </w:r>
      <w:r w:rsidR="6173D9D8" w:rsidRPr="007C2C36">
        <w:rPr>
          <w:szCs w:val="22"/>
        </w:rPr>
        <w:t>by</w:t>
      </w:r>
      <w:r w:rsidR="32321EB1" w:rsidRPr="007C2C36">
        <w:rPr>
          <w:szCs w:val="22"/>
        </w:rPr>
        <w:t xml:space="preserve"> NAVROM, the biggest river shipping company in Romania.</w:t>
      </w:r>
      <w:r w:rsidR="00385E5F" w:rsidRPr="001910A0">
        <w:rPr>
          <w:szCs w:val="22"/>
        </w:rPr>
        <w:t xml:space="preserve"> </w:t>
      </w:r>
    </w:p>
    <w:p w14:paraId="4C43416E" w14:textId="1CE99ADB" w:rsidR="007362B1" w:rsidRPr="00A96B29" w:rsidRDefault="00A807E0" w:rsidP="00A379BD">
      <w:pPr>
        <w:rPr>
          <w:i/>
          <w:iCs/>
        </w:rPr>
      </w:pPr>
      <w:r w:rsidRPr="00A96B2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F733AFD" wp14:editId="1C58032F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1325788" cy="1325788"/>
                <wp:effectExtent l="0" t="0" r="27305" b="27305"/>
                <wp:wrapSquare wrapText="bothSides"/>
                <wp:docPr id="59" name="Ellips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2633D5-00BE-4EC7-907A-3CD0A03FEF1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788" cy="1325788"/>
                        </a:xfrm>
                        <a:prstGeom prst="ellipse">
                          <a:avLst/>
                        </a:prstGeom>
                        <a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rgbClr val="0053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4A7D876" id="Ellipse 58" o:spid="_x0000_s1026" style="position:absolute;margin-left:0;margin-top:12.65pt;width:104.4pt;height:104.4pt;z-index:-251658237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" strokecolor="#0053a4" strokeweight="2pt">
                <v:fill r:id="rId13" o:title="" recolor="t" rotate="t" type="frame"/>
                <w10:wrap type="square" anchorx="margin"/>
              </v:oval>
            </w:pict>
          </mc:Fallback>
        </mc:AlternateContent>
      </w:r>
      <w:r w:rsidR="001910A0">
        <w:rPr>
          <w:i/>
          <w:iCs/>
        </w:rPr>
        <w:t>“</w:t>
      </w:r>
      <w:r w:rsidR="00A15669" w:rsidRPr="00A96B29">
        <w:rPr>
          <w:i/>
          <w:iCs/>
        </w:rPr>
        <w:t>We</w:t>
      </w:r>
      <w:r w:rsidR="001910A0">
        <w:rPr>
          <w:i/>
          <w:iCs/>
        </w:rPr>
        <w:t>,</w:t>
      </w:r>
      <w:r w:rsidR="00A15669" w:rsidRPr="00A96B29">
        <w:rPr>
          <w:i/>
          <w:iCs/>
        </w:rPr>
        <w:t xml:space="preserve"> as the </w:t>
      </w:r>
      <w:r w:rsidR="00E31C75" w:rsidRPr="00A96B29">
        <w:rPr>
          <w:i/>
          <w:iCs/>
        </w:rPr>
        <w:t>i</w:t>
      </w:r>
      <w:r w:rsidR="00A15669" w:rsidRPr="00A96B29">
        <w:rPr>
          <w:i/>
          <w:iCs/>
        </w:rPr>
        <w:t xml:space="preserve">nternational </w:t>
      </w:r>
      <w:r w:rsidR="00E31C75" w:rsidRPr="00A96B29">
        <w:rPr>
          <w:i/>
          <w:iCs/>
        </w:rPr>
        <w:t>c</w:t>
      </w:r>
      <w:r w:rsidR="00A15669" w:rsidRPr="00A96B29">
        <w:rPr>
          <w:i/>
          <w:iCs/>
        </w:rPr>
        <w:t>onsortium</w:t>
      </w:r>
      <w:r w:rsidR="001910A0">
        <w:rPr>
          <w:i/>
          <w:iCs/>
        </w:rPr>
        <w:t>,</w:t>
      </w:r>
      <w:r w:rsidR="00A15669" w:rsidRPr="00A96B29">
        <w:rPr>
          <w:i/>
          <w:iCs/>
        </w:rPr>
        <w:t xml:space="preserve"> are extremely excited about this special award, which we see as an appreciation of our joint efforts. For all of us, it was a special experience to unite the numerous international experts into an excellently functioning team </w:t>
      </w:r>
      <w:r w:rsidR="00B20860" w:rsidRPr="00A96B29">
        <w:rPr>
          <w:i/>
          <w:iCs/>
        </w:rPr>
        <w:t>to</w:t>
      </w:r>
      <w:r w:rsidR="00A15669" w:rsidRPr="00A96B29">
        <w:rPr>
          <w:i/>
          <w:iCs/>
        </w:rPr>
        <w:t xml:space="preserve"> achieve and present extraordinary results in the end.</w:t>
      </w:r>
      <w:r w:rsidR="00DE4AB7" w:rsidRPr="00A96B29">
        <w:rPr>
          <w:i/>
          <w:iCs/>
        </w:rPr>
        <w:t xml:space="preserve"> </w:t>
      </w:r>
      <w:r w:rsidR="00774F20" w:rsidRPr="00A96B29">
        <w:rPr>
          <w:i/>
          <w:iCs/>
        </w:rPr>
        <w:t xml:space="preserve">It was a great </w:t>
      </w:r>
      <w:r w:rsidR="00B20860" w:rsidRPr="00A96B29">
        <w:rPr>
          <w:i/>
          <w:iCs/>
        </w:rPr>
        <w:t>honour</w:t>
      </w:r>
      <w:r w:rsidR="00774F20" w:rsidRPr="00A96B29">
        <w:rPr>
          <w:i/>
          <w:iCs/>
        </w:rPr>
        <w:t xml:space="preserve"> and pleasure to head this project and we thank our </w:t>
      </w:r>
      <w:r w:rsidR="00C32C6F" w:rsidRPr="00A96B29">
        <w:rPr>
          <w:i/>
          <w:iCs/>
        </w:rPr>
        <w:t>employers</w:t>
      </w:r>
      <w:r w:rsidR="00774F20" w:rsidRPr="00A96B29">
        <w:rPr>
          <w:i/>
          <w:iCs/>
        </w:rPr>
        <w:t>, the national funding organi</w:t>
      </w:r>
      <w:r w:rsidR="006F71C9" w:rsidRPr="00A96B29">
        <w:rPr>
          <w:i/>
          <w:iCs/>
        </w:rPr>
        <w:t>s</w:t>
      </w:r>
      <w:r w:rsidR="00774F20" w:rsidRPr="00A96B29">
        <w:rPr>
          <w:i/>
          <w:iCs/>
        </w:rPr>
        <w:t xml:space="preserve">ations, ITEA and our mentor </w:t>
      </w:r>
      <w:proofErr w:type="spellStart"/>
      <w:r w:rsidR="00774F20" w:rsidRPr="00A96B29">
        <w:rPr>
          <w:i/>
          <w:iCs/>
        </w:rPr>
        <w:t>Dr.</w:t>
      </w:r>
      <w:proofErr w:type="spellEnd"/>
      <w:r w:rsidR="00774F20" w:rsidRPr="00A96B29">
        <w:rPr>
          <w:i/>
          <w:iCs/>
        </w:rPr>
        <w:t xml:space="preserve"> Maria Rimini-Döring for all their support and guidance along the way.</w:t>
      </w:r>
      <w:r w:rsidR="00E31C75" w:rsidRPr="00A96B29">
        <w:rPr>
          <w:i/>
          <w:iCs/>
        </w:rPr>
        <w:t>”</w:t>
      </w:r>
    </w:p>
    <w:p w14:paraId="0BE03355" w14:textId="173611C1" w:rsidR="0056484F" w:rsidRPr="00316DF6" w:rsidRDefault="00E31C75" w:rsidP="00E35825">
      <w:pPr>
        <w:pStyle w:val="Lijstalinea"/>
        <w:numPr>
          <w:ilvl w:val="0"/>
          <w:numId w:val="0"/>
        </w:numPr>
        <w:ind w:left="720"/>
        <w:rPr>
          <w:lang w:val="fr-FR"/>
        </w:rPr>
      </w:pPr>
      <w:r w:rsidRPr="00316DF6">
        <w:rPr>
          <w:szCs w:val="22"/>
          <w:lang w:val="fr-FR"/>
        </w:rPr>
        <w:t>Anja Fischer-Kraus (Demag Cranes &amp; Components GmbH)</w:t>
      </w:r>
      <w:r w:rsidRPr="00316DF6">
        <w:rPr>
          <w:szCs w:val="22"/>
          <w:lang w:val="fr-FR"/>
        </w:rPr>
        <w:tab/>
      </w:r>
    </w:p>
    <w:p w14:paraId="1D6E0957" w14:textId="5492FA68" w:rsidR="006F71C9" w:rsidRPr="00316DF6" w:rsidRDefault="00A051C8">
      <w:pPr>
        <w:rPr>
          <w:lang w:val="fr-FR"/>
        </w:rPr>
      </w:pPr>
      <w:r w:rsidRPr="00A96B29">
        <w:rPr>
          <w:noProof/>
        </w:rPr>
        <w:lastRenderedPageBreak/>
        <w:drawing>
          <wp:anchor distT="0" distB="0" distL="114300" distR="114300" simplePos="0" relativeHeight="251658245" behindDoc="0" locked="0" layoutInCell="1" allowOverlap="1" wp14:anchorId="74CEFF77" wp14:editId="217A4FBF">
            <wp:simplePos x="0" y="0"/>
            <wp:positionH relativeFrom="column">
              <wp:posOffset>4683314</wp:posOffset>
            </wp:positionH>
            <wp:positionV relativeFrom="paragraph">
              <wp:posOffset>415502</wp:posOffset>
            </wp:positionV>
            <wp:extent cx="397003" cy="531284"/>
            <wp:effectExtent l="0" t="0" r="3175" b="2540"/>
            <wp:wrapNone/>
            <wp:docPr id="10" name="Picture 3" descr="C:\_Daten\EigeneDateien\Projekte\ITEA-OPTIMUM_110735\00-lokal_Projektmanagement\Logo\TÜBITAK-TR\TÜBİTAK Logo 2.jpg">
              <a:extLst xmlns:a="http://schemas.openxmlformats.org/drawingml/2006/main">
                <a:ext uri="{FF2B5EF4-FFF2-40B4-BE49-F238E27FC236}">
                  <a16:creationId xmlns:a16="http://schemas.microsoft.com/office/drawing/2014/main" id="{F792E2EC-9106-4EDA-A15F-F51E6E4440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_Daten\EigeneDateien\Projekte\ITEA-OPTIMUM_110735\00-lokal_Projektmanagement\Logo\TÜBITAK-TR\TÜBİTAK Logo 2.jpg">
                      <a:extLst>
                        <a:ext uri="{FF2B5EF4-FFF2-40B4-BE49-F238E27FC236}">
                          <a16:creationId xmlns:a16="http://schemas.microsoft.com/office/drawing/2014/main" id="{F792E2EC-9106-4EDA-A15F-F51E6E4440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3" cy="531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B29">
        <w:rPr>
          <w:noProof/>
        </w:rPr>
        <w:drawing>
          <wp:anchor distT="0" distB="0" distL="114300" distR="114300" simplePos="0" relativeHeight="251658242" behindDoc="0" locked="0" layoutInCell="1" allowOverlap="1" wp14:anchorId="6A824219" wp14:editId="6C52072C">
            <wp:simplePos x="0" y="0"/>
            <wp:positionH relativeFrom="column">
              <wp:posOffset>2940685</wp:posOffset>
            </wp:positionH>
            <wp:positionV relativeFrom="paragraph">
              <wp:posOffset>439420</wp:posOffset>
            </wp:positionV>
            <wp:extent cx="1474470" cy="427355"/>
            <wp:effectExtent l="0" t="0" r="0" b="0"/>
            <wp:wrapNone/>
            <wp:docPr id="9" name="Picture 2" descr="C:\_Daten\EigeneDateien\Projekte\ITEA-OPTIMUM_110735\00-lokal_Projektmanagement\Logo\CDTI-Spain\Logo CDTI - Spanish Funding Entity.jpg">
              <a:extLst xmlns:a="http://schemas.openxmlformats.org/drawingml/2006/main">
                <a:ext uri="{FF2B5EF4-FFF2-40B4-BE49-F238E27FC236}">
                  <a16:creationId xmlns:a16="http://schemas.microsoft.com/office/drawing/2014/main" id="{EDF93AE4-2E0D-45A7-9845-6AC457C153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_Daten\EigeneDateien\Projekte\ITEA-OPTIMUM_110735\00-lokal_Projektmanagement\Logo\CDTI-Spain\Logo CDTI - Spanish Funding Entity.jpg">
                      <a:extLst>
                        <a:ext uri="{FF2B5EF4-FFF2-40B4-BE49-F238E27FC236}">
                          <a16:creationId xmlns:a16="http://schemas.microsoft.com/office/drawing/2014/main" id="{EDF93AE4-2E0D-45A7-9845-6AC457C153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7" t="26750" r="5941" b="24905"/>
                    <a:stretch/>
                  </pic:blipFill>
                  <pic:spPr bwMode="auto">
                    <a:xfrm>
                      <a:off x="0" y="0"/>
                      <a:ext cx="147447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B29">
        <w:rPr>
          <w:noProof/>
        </w:rPr>
        <w:drawing>
          <wp:anchor distT="0" distB="0" distL="114300" distR="114300" simplePos="0" relativeHeight="251658246" behindDoc="0" locked="0" layoutInCell="1" allowOverlap="1" wp14:anchorId="443F5257" wp14:editId="21EA0EB2">
            <wp:simplePos x="0" y="0"/>
            <wp:positionH relativeFrom="column">
              <wp:posOffset>1194435</wp:posOffset>
            </wp:positionH>
            <wp:positionV relativeFrom="paragraph">
              <wp:posOffset>449580</wp:posOffset>
            </wp:positionV>
            <wp:extent cx="1524000" cy="370840"/>
            <wp:effectExtent l="0" t="0" r="0" b="0"/>
            <wp:wrapTight wrapText="bothSides">
              <wp:wrapPolygon edited="0">
                <wp:start x="0" y="0"/>
                <wp:lineTo x="0" y="19973"/>
                <wp:lineTo x="21330" y="19973"/>
                <wp:lineTo x="21330" y="0"/>
                <wp:lineTo x="0" y="0"/>
              </wp:wrapPolygon>
            </wp:wrapTight>
            <wp:docPr id="26" name="Picture 2" descr="C:\_Daten\EigeneDateien\Projekte\ITEA-OPTIMUM_110735\00-lokal_Projektmanagement\Logo\KIAT\kiat_eng.jpg">
              <a:extLst xmlns:a="http://schemas.openxmlformats.org/drawingml/2006/main">
                <a:ext uri="{FF2B5EF4-FFF2-40B4-BE49-F238E27FC236}">
                  <a16:creationId xmlns:a16="http://schemas.microsoft.com/office/drawing/2014/main" id="{670A62C0-87EB-4449-B2B7-1C3134613E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C:\_Daten\EigeneDateien\Projekte\ITEA-OPTIMUM_110735\00-lokal_Projektmanagement\Logo\KIAT\kiat_eng.jpg">
                      <a:extLst>
                        <a:ext uri="{FF2B5EF4-FFF2-40B4-BE49-F238E27FC236}">
                          <a16:creationId xmlns:a16="http://schemas.microsoft.com/office/drawing/2014/main" id="{670A62C0-87EB-4449-B2B7-1C3134613E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469" w:rsidRPr="00A96B29">
        <w:rPr>
          <w:noProof/>
        </w:rPr>
        <w:drawing>
          <wp:anchor distT="0" distB="0" distL="114300" distR="114300" simplePos="0" relativeHeight="251658241" behindDoc="0" locked="0" layoutInCell="1" allowOverlap="1" wp14:anchorId="46C17667" wp14:editId="2B428D85">
            <wp:simplePos x="0" y="0"/>
            <wp:positionH relativeFrom="column">
              <wp:posOffset>196003</wp:posOffset>
            </wp:positionH>
            <wp:positionV relativeFrom="paragraph">
              <wp:posOffset>289137</wp:posOffset>
            </wp:positionV>
            <wp:extent cx="1199887" cy="825500"/>
            <wp:effectExtent l="0" t="0" r="635" b="0"/>
            <wp:wrapNone/>
            <wp:docPr id="7" name="Picture 2" descr="C:\_Daten\EigeneDateien\Projekte\ITEA-OPTIMUM_110735\00-lokal_Projektmanagement\Logo\BMBF\BMBF_gefoerdert_2017_en.jpg">
              <a:extLst xmlns:a="http://schemas.openxmlformats.org/drawingml/2006/main">
                <a:ext uri="{FF2B5EF4-FFF2-40B4-BE49-F238E27FC236}">
                  <a16:creationId xmlns:a16="http://schemas.microsoft.com/office/drawing/2014/main" id="{27226638-E41F-42B0-9440-67FC3F919C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_Daten\EigeneDateien\Projekte\ITEA-OPTIMUM_110735\00-lokal_Projektmanagement\Logo\BMBF\BMBF_gefoerdert_2017_en.jpg">
                      <a:extLst>
                        <a:ext uri="{FF2B5EF4-FFF2-40B4-BE49-F238E27FC236}">
                          <a16:creationId xmlns:a16="http://schemas.microsoft.com/office/drawing/2014/main" id="{27226638-E41F-42B0-9440-67FC3F919C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87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BE2" w:rsidRPr="00A96B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DE7FE" wp14:editId="333BEC67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3846054" cy="369332"/>
                <wp:effectExtent l="0" t="0" r="0" b="0"/>
                <wp:wrapNone/>
                <wp:docPr id="6" name="Textfeld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AC01F9-2D02-4CB8-BB5C-C91EF64887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05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3BDAF6" w14:textId="77777777" w:rsidR="000E4BE2" w:rsidRPr="009B246C" w:rsidRDefault="000E4BE2" w:rsidP="000E4BE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2"/>
                              </w:rPr>
                            </w:pPr>
                            <w:r w:rsidRPr="009B246C">
                              <w:rPr>
                                <w:rFonts w:hAnsi="Calibri"/>
                                <w:color w:val="000000" w:themeColor="text1"/>
                                <w:kern w:val="24"/>
                                <w:szCs w:val="22"/>
                              </w:rPr>
                              <w:t>This project has received funding from: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DE7F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4.25pt;margin-top:0;width:302.85pt;height:29.1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" filled="f" stroked="f">
                <v:textbox style="mso-fit-shape-to-text:t">
                  <w:txbxContent>
                    <w:p w14:paraId="2F3BDAF6" w14:textId="77777777" w:rsidR="000E4BE2" w:rsidRPr="009B246C" w:rsidRDefault="000E4BE2" w:rsidP="000E4BE2">
                      <w:pPr>
                        <w:rPr>
                          <w:rFonts w:hAnsi="Calibri"/>
                          <w:color w:val="000000" w:themeColor="text1"/>
                          <w:kern w:val="24"/>
                          <w:szCs w:val="22"/>
                        </w:rPr>
                      </w:pPr>
                      <w:r w:rsidRPr="009B246C">
                        <w:rPr>
                          <w:rFonts w:hAnsi="Calibri"/>
                          <w:color w:val="000000" w:themeColor="text1"/>
                          <w:kern w:val="24"/>
                          <w:szCs w:val="22"/>
                        </w:rPr>
                        <w:t>This project has received funding from:</w:t>
                      </w:r>
                    </w:p>
                  </w:txbxContent>
                </v:textbox>
              </v:shape>
            </w:pict>
          </mc:Fallback>
        </mc:AlternateContent>
      </w:r>
      <w:r w:rsidR="006F71C9" w:rsidRPr="00316DF6">
        <w:rPr>
          <w:lang w:val="fr-FR"/>
        </w:rPr>
        <w:br w:type="page"/>
      </w:r>
    </w:p>
    <w:p w14:paraId="24835878" w14:textId="5A55F54B" w:rsidR="003A3441" w:rsidRPr="00316DF6" w:rsidRDefault="003A3441" w:rsidP="00FE6B53">
      <w:pPr>
        <w:pStyle w:val="Plattetekst"/>
        <w:pBdr>
          <w:bottom w:val="single" w:sz="6" w:space="1" w:color="auto"/>
        </w:pBdr>
        <w:rPr>
          <w:lang w:val="fr-FR"/>
        </w:rPr>
      </w:pPr>
    </w:p>
    <w:p w14:paraId="3087BC07" w14:textId="33E437BF" w:rsidR="0059743A" w:rsidRPr="00A96B29" w:rsidRDefault="0059743A" w:rsidP="0059743A">
      <w:pPr>
        <w:pStyle w:val="Kop2"/>
        <w:rPr>
          <w:i/>
          <w:iCs/>
          <w:sz w:val="24"/>
          <w:szCs w:val="24"/>
        </w:rPr>
      </w:pPr>
      <w:r w:rsidRPr="00A96B29">
        <w:rPr>
          <w:i/>
          <w:iCs/>
          <w:sz w:val="24"/>
          <w:szCs w:val="24"/>
        </w:rPr>
        <w:t>Note for editors, not for publication</w:t>
      </w:r>
    </w:p>
    <w:p w14:paraId="62453441" w14:textId="5883CFC4" w:rsidR="0059743A" w:rsidRPr="00A96B29" w:rsidRDefault="0059743A" w:rsidP="0059743A">
      <w:r w:rsidRPr="00A96B29">
        <w:rPr>
          <w:rFonts w:cs="Arial"/>
          <w:szCs w:val="20"/>
        </w:rPr>
        <w:t xml:space="preserve">* The acronym </w:t>
      </w:r>
      <w:r w:rsidR="003A3441" w:rsidRPr="00A96B29">
        <w:rPr>
          <w:rFonts w:cs="Arial"/>
          <w:szCs w:val="20"/>
        </w:rPr>
        <w:t>OPTIMUM</w:t>
      </w:r>
      <w:r w:rsidRPr="00A96B29">
        <w:rPr>
          <w:rFonts w:cs="Arial"/>
          <w:szCs w:val="20"/>
        </w:rPr>
        <w:t xml:space="preserve"> stands for </w:t>
      </w:r>
      <w:r w:rsidR="001A75ED" w:rsidRPr="00A96B29">
        <w:t>OPTimised Industrial IoT and Distributed Control Platform for Manufacturing and Material Handling.</w:t>
      </w:r>
    </w:p>
    <w:p w14:paraId="13F2880B" w14:textId="32505602" w:rsidR="0059743A" w:rsidRPr="00A96B29" w:rsidRDefault="0059743A" w:rsidP="0059743A">
      <w:pPr>
        <w:pStyle w:val="Kop2"/>
        <w:rPr>
          <w:sz w:val="22"/>
          <w:szCs w:val="22"/>
        </w:rPr>
      </w:pPr>
      <w:r w:rsidRPr="00A96B29">
        <w:rPr>
          <w:rFonts w:asciiTheme="minorHAnsi" w:hAnsiTheme="minorHAnsi" w:cstheme="minorBidi"/>
          <w:color w:val="auto"/>
          <w:sz w:val="22"/>
          <w:szCs w:val="22"/>
        </w:rPr>
        <w:t xml:space="preserve">For interview requests, questions and additional information about </w:t>
      </w:r>
      <w:r w:rsidR="003A3441" w:rsidRPr="00A96B29">
        <w:rPr>
          <w:rFonts w:asciiTheme="minorHAnsi" w:hAnsiTheme="minorHAnsi" w:cstheme="minorBidi"/>
          <w:color w:val="auto"/>
          <w:sz w:val="22"/>
          <w:szCs w:val="22"/>
        </w:rPr>
        <w:t>OPTIMUM</w:t>
      </w:r>
      <w:r w:rsidRPr="00A96B29">
        <w:rPr>
          <w:rFonts w:asciiTheme="minorHAnsi" w:hAnsiTheme="minorHAnsi" w:cstheme="minorBidi"/>
          <w:color w:val="auto"/>
          <w:sz w:val="22"/>
          <w:szCs w:val="22"/>
        </w:rPr>
        <w:t xml:space="preserve"> and ITEA, please contact:</w:t>
      </w:r>
    </w:p>
    <w:p w14:paraId="46AD79CE" w14:textId="3B6BE5DE" w:rsidR="00855774" w:rsidRPr="00A96B29" w:rsidRDefault="00E5370A" w:rsidP="00855774">
      <w:pPr>
        <w:rPr>
          <w:szCs w:val="22"/>
        </w:rPr>
      </w:pPr>
      <w:r w:rsidRPr="00A96B29">
        <w:rPr>
          <w:rStyle w:val="Kop4Char"/>
          <w:szCs w:val="22"/>
          <w:lang w:val="en-GB"/>
        </w:rPr>
        <w:t>OPTIMUM</w:t>
      </w:r>
      <w:r w:rsidR="0059743A" w:rsidRPr="00A96B29">
        <w:rPr>
          <w:rStyle w:val="Kop4Char"/>
          <w:szCs w:val="22"/>
          <w:lang w:val="en-GB"/>
        </w:rPr>
        <w:t xml:space="preserve"> Contact person</w:t>
      </w:r>
      <w:r w:rsidR="0059743A" w:rsidRPr="00A96B29">
        <w:rPr>
          <w:rStyle w:val="Kop4Char"/>
          <w:szCs w:val="22"/>
          <w:lang w:val="en-GB"/>
        </w:rPr>
        <w:tab/>
      </w:r>
      <w:r w:rsidR="0059743A" w:rsidRPr="00A96B29">
        <w:rPr>
          <w:rStyle w:val="Kop4Char"/>
          <w:szCs w:val="22"/>
          <w:lang w:val="en-GB"/>
        </w:rPr>
        <w:tab/>
      </w:r>
      <w:r w:rsidR="0059743A" w:rsidRPr="00A96B29">
        <w:rPr>
          <w:rStyle w:val="Kop4Char"/>
          <w:szCs w:val="22"/>
          <w:lang w:val="en-GB"/>
        </w:rPr>
        <w:tab/>
      </w:r>
      <w:r w:rsidR="0059743A" w:rsidRPr="00A96B29">
        <w:rPr>
          <w:rStyle w:val="Kop4Char"/>
          <w:szCs w:val="22"/>
          <w:lang w:val="en-GB"/>
        </w:rPr>
        <w:tab/>
      </w:r>
      <w:r w:rsidR="0059743A" w:rsidRPr="00A96B29">
        <w:rPr>
          <w:rStyle w:val="Kop4Char"/>
          <w:szCs w:val="22"/>
          <w:lang w:val="en-GB"/>
        </w:rPr>
        <w:tab/>
        <w:t>ITEA Contact person</w:t>
      </w:r>
      <w:r w:rsidR="0059743A" w:rsidRPr="00A96B29">
        <w:rPr>
          <w:szCs w:val="22"/>
        </w:rPr>
        <w:br/>
      </w:r>
      <w:r w:rsidR="00696C0C" w:rsidRPr="00A96B29">
        <w:rPr>
          <w:szCs w:val="22"/>
        </w:rPr>
        <w:t>Anja Fischer</w:t>
      </w:r>
      <w:r w:rsidR="00D86A37" w:rsidRPr="00A96B29">
        <w:rPr>
          <w:szCs w:val="22"/>
        </w:rPr>
        <w:t>-Kraus</w:t>
      </w:r>
      <w:r w:rsidR="00696C0C" w:rsidRPr="00A96B29">
        <w:rPr>
          <w:szCs w:val="22"/>
        </w:rPr>
        <w:t xml:space="preserve"> </w:t>
      </w:r>
      <w:r w:rsidR="00844124" w:rsidRPr="00A96B29">
        <w:rPr>
          <w:szCs w:val="22"/>
        </w:rPr>
        <w:t>(</w:t>
      </w:r>
      <w:r w:rsidRPr="00A96B29">
        <w:rPr>
          <w:szCs w:val="22"/>
        </w:rPr>
        <w:t>Demag Cranes &amp; Components GmbH</w:t>
      </w:r>
      <w:r w:rsidR="00844124" w:rsidRPr="00A96B29">
        <w:rPr>
          <w:szCs w:val="22"/>
        </w:rPr>
        <w:t>)</w:t>
      </w:r>
      <w:r w:rsidR="003726D4" w:rsidRPr="00A96B29">
        <w:rPr>
          <w:szCs w:val="22"/>
        </w:rPr>
        <w:tab/>
      </w:r>
      <w:r w:rsidR="0059743A" w:rsidRPr="00A96B29">
        <w:rPr>
          <w:szCs w:val="22"/>
        </w:rPr>
        <w:t xml:space="preserve">Linda van den Borne-Toupet </w:t>
      </w:r>
      <w:r w:rsidR="0059743A" w:rsidRPr="00A96B29">
        <w:rPr>
          <w:szCs w:val="22"/>
        </w:rPr>
        <w:br/>
      </w:r>
      <w:hyperlink r:id="rId18" w:history="1">
        <w:r w:rsidR="00D86A37" w:rsidRPr="00A96B29">
          <w:rPr>
            <w:rStyle w:val="Hyperlink"/>
          </w:rPr>
          <w:t>anja.fischer-kraus@demagcranes.com</w:t>
        </w:r>
      </w:hyperlink>
      <w:r w:rsidR="00D86A37" w:rsidRPr="00A96B29">
        <w:t xml:space="preserve"> </w:t>
      </w:r>
      <w:r w:rsidR="0059743A" w:rsidRPr="00A96B29">
        <w:tab/>
      </w:r>
      <w:r w:rsidR="0059743A" w:rsidRPr="00A96B29">
        <w:tab/>
      </w:r>
      <w:r w:rsidR="0059743A" w:rsidRPr="00A96B29">
        <w:tab/>
      </w:r>
      <w:r w:rsidR="0059743A" w:rsidRPr="00A96B29">
        <w:tab/>
      </w:r>
      <w:hyperlink r:id="rId19" w:history="1">
        <w:r w:rsidR="0059743A" w:rsidRPr="00A96B29">
          <w:rPr>
            <w:rStyle w:val="Hyperlink"/>
            <w:szCs w:val="22"/>
          </w:rPr>
          <w:t>linda.van.den.borne@itea4.org</w:t>
        </w:r>
      </w:hyperlink>
      <w:r w:rsidR="0059743A" w:rsidRPr="00A96B29">
        <w:rPr>
          <w:szCs w:val="22"/>
        </w:rPr>
        <w:t xml:space="preserve"> </w:t>
      </w:r>
    </w:p>
    <w:p w14:paraId="7057DD69" w14:textId="77777777" w:rsidR="00855774" w:rsidRPr="00A96B29" w:rsidRDefault="00855774" w:rsidP="00855774">
      <w:pPr>
        <w:pStyle w:val="Plattetekst"/>
      </w:pPr>
    </w:p>
    <w:p w14:paraId="050CE6EF" w14:textId="14FDB3B4" w:rsidR="0059743A" w:rsidRPr="00A96B29" w:rsidRDefault="007B43D8" w:rsidP="0059743A">
      <w:pPr>
        <w:pStyle w:val="Kop4"/>
        <w:rPr>
          <w:rStyle w:val="Hyperlink"/>
          <w:rFonts w:asciiTheme="minorHAnsi" w:eastAsiaTheme="minorHAnsi" w:hAnsiTheme="minorHAnsi" w:cstheme="minorBidi"/>
          <w:iCs w:val="0"/>
          <w:szCs w:val="21"/>
        </w:rPr>
      </w:pPr>
      <w:r w:rsidRPr="00A96B29">
        <w:rPr>
          <w:rStyle w:val="Kop4Char"/>
          <w:szCs w:val="22"/>
          <w:lang w:val="en-GB"/>
        </w:rPr>
        <w:t>About OPTIMUM</w:t>
      </w:r>
      <w:r w:rsidR="00527F3D" w:rsidRPr="00A96B29">
        <w:rPr>
          <w:szCs w:val="22"/>
        </w:rPr>
        <w:br/>
      </w:r>
      <w:hyperlink r:id="rId20" w:history="1">
        <w:r w:rsidR="00E5370A" w:rsidRPr="00A96B29">
          <w:rPr>
            <w:rStyle w:val="Hyperlink"/>
            <w:rFonts w:asciiTheme="minorHAnsi" w:eastAsiaTheme="minorHAnsi" w:hAnsiTheme="minorHAnsi" w:cstheme="minorBidi"/>
            <w:iCs w:val="0"/>
            <w:szCs w:val="21"/>
          </w:rPr>
          <w:t>https://itea4.org/project/optimum.html</w:t>
        </w:r>
      </w:hyperlink>
      <w:r w:rsidR="0059743A" w:rsidRPr="00A96B29">
        <w:rPr>
          <w:rStyle w:val="Hyperlink"/>
          <w:rFonts w:asciiTheme="minorHAnsi" w:eastAsiaTheme="minorHAnsi" w:hAnsiTheme="minorHAnsi" w:cstheme="minorBidi"/>
          <w:iCs w:val="0"/>
          <w:szCs w:val="21"/>
        </w:rPr>
        <w:t xml:space="preserve"> </w:t>
      </w:r>
    </w:p>
    <w:p w14:paraId="1D3CA060" w14:textId="17A278FD" w:rsidR="00260EB3" w:rsidRPr="00A96B29" w:rsidRDefault="00000000" w:rsidP="0009250F">
      <w:pPr>
        <w:pStyle w:val="Plattetekst"/>
        <w:spacing w:after="0"/>
      </w:pPr>
      <w:hyperlink r:id="rId21" w:history="1">
        <w:r w:rsidR="00850531" w:rsidRPr="00A96B29">
          <w:rPr>
            <w:rStyle w:val="Hyperlink"/>
          </w:rPr>
          <w:t>https://www.linkedin.com/company/optimum-platform</w:t>
        </w:r>
      </w:hyperlink>
    </w:p>
    <w:p w14:paraId="5FFB5BAC" w14:textId="7FE98C0A" w:rsidR="00850531" w:rsidRPr="00A96B29" w:rsidRDefault="00000000" w:rsidP="0009250F">
      <w:pPr>
        <w:pStyle w:val="Plattetekst"/>
        <w:spacing w:after="0"/>
      </w:pPr>
      <w:hyperlink r:id="rId22" w:history="1">
        <w:r w:rsidR="00736A70" w:rsidRPr="00A96B29">
          <w:rPr>
            <w:rStyle w:val="Hyperlink"/>
          </w:rPr>
          <w:t>https://twitter.com/optimumplatform</w:t>
        </w:r>
      </w:hyperlink>
    </w:p>
    <w:p w14:paraId="0EDC30FE" w14:textId="72C095E2" w:rsidR="00736A70" w:rsidRPr="00A96B29" w:rsidRDefault="00000000" w:rsidP="0009250F">
      <w:pPr>
        <w:pStyle w:val="Plattetekst"/>
        <w:spacing w:after="0"/>
      </w:pPr>
      <w:hyperlink r:id="rId23" w:history="1">
        <w:r w:rsidR="00A92C78" w:rsidRPr="00A96B29">
          <w:rPr>
            <w:rStyle w:val="Hyperlink"/>
          </w:rPr>
          <w:t>https://www.optimum-itea3.eu</w:t>
        </w:r>
      </w:hyperlink>
      <w:r w:rsidR="00A92C78" w:rsidRPr="00A96B29">
        <w:t xml:space="preserve"> </w:t>
      </w:r>
      <w:r w:rsidR="007B43D8" w:rsidRPr="00A96B29">
        <w:t xml:space="preserve">  </w:t>
      </w:r>
    </w:p>
    <w:p w14:paraId="73754549" w14:textId="49987814" w:rsidR="0009250F" w:rsidRPr="00A96B29" w:rsidRDefault="0089564E" w:rsidP="0009250F">
      <w:pPr>
        <w:pStyle w:val="Plattetekst"/>
        <w:spacing w:after="0"/>
      </w:pPr>
      <w:r w:rsidRPr="00A96B29">
        <w:rPr>
          <w:i/>
          <w:iCs/>
          <w:noProof/>
          <w:color w:val="00B0F0"/>
        </w:rPr>
        <w:drawing>
          <wp:anchor distT="0" distB="0" distL="114300" distR="114300" simplePos="0" relativeHeight="251658244" behindDoc="1" locked="0" layoutInCell="1" allowOverlap="1" wp14:anchorId="72E8226F" wp14:editId="0FDC2B4B">
            <wp:simplePos x="0" y="0"/>
            <wp:positionH relativeFrom="margin">
              <wp:posOffset>141605</wp:posOffset>
            </wp:positionH>
            <wp:positionV relativeFrom="paragraph">
              <wp:posOffset>135890</wp:posOffset>
            </wp:positionV>
            <wp:extent cx="1451610" cy="16935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2334A" w14:textId="6D61279F" w:rsidR="0089564E" w:rsidRPr="00A96B29" w:rsidRDefault="0089564E" w:rsidP="0009250F">
      <w:pPr>
        <w:pStyle w:val="Plattetekst"/>
        <w:spacing w:after="0"/>
      </w:pPr>
    </w:p>
    <w:p w14:paraId="01EFE4FA" w14:textId="77777777" w:rsidR="0089564E" w:rsidRPr="00A96B29" w:rsidRDefault="0089564E" w:rsidP="0009250F">
      <w:pPr>
        <w:pStyle w:val="Plattetekst"/>
        <w:spacing w:after="0"/>
      </w:pPr>
    </w:p>
    <w:p w14:paraId="2C974BA3" w14:textId="626EFAB2" w:rsidR="0089564E" w:rsidRPr="00A96B29" w:rsidRDefault="0089564E" w:rsidP="0009250F">
      <w:pPr>
        <w:pStyle w:val="Plattetekst"/>
        <w:spacing w:after="0"/>
      </w:pPr>
    </w:p>
    <w:p w14:paraId="689F0552" w14:textId="77777777" w:rsidR="0089564E" w:rsidRPr="00A96B29" w:rsidRDefault="0089564E" w:rsidP="0009250F">
      <w:pPr>
        <w:pStyle w:val="Plattetekst"/>
        <w:spacing w:after="0"/>
      </w:pPr>
    </w:p>
    <w:p w14:paraId="5C2F9252" w14:textId="77777777" w:rsidR="0089564E" w:rsidRPr="00A96B29" w:rsidRDefault="0089564E" w:rsidP="0009250F">
      <w:pPr>
        <w:pStyle w:val="Plattetekst"/>
        <w:spacing w:after="0"/>
      </w:pPr>
    </w:p>
    <w:p w14:paraId="1C12515F" w14:textId="0C49A599" w:rsidR="0089564E" w:rsidRPr="00A96B29" w:rsidRDefault="0089564E" w:rsidP="0009250F">
      <w:pPr>
        <w:pStyle w:val="Plattetekst"/>
        <w:spacing w:after="0"/>
      </w:pPr>
    </w:p>
    <w:p w14:paraId="27F0F3EB" w14:textId="0A118400" w:rsidR="0089564E" w:rsidRPr="00A96B29" w:rsidRDefault="0089564E" w:rsidP="0009250F">
      <w:pPr>
        <w:pStyle w:val="Plattetekst"/>
        <w:spacing w:after="0"/>
      </w:pPr>
    </w:p>
    <w:p w14:paraId="280BFF4B" w14:textId="7935DEA1" w:rsidR="0089564E" w:rsidRPr="00A96B29" w:rsidRDefault="0089564E" w:rsidP="0009250F">
      <w:pPr>
        <w:pStyle w:val="Plattetekst"/>
        <w:spacing w:after="0"/>
      </w:pPr>
    </w:p>
    <w:p w14:paraId="1364759E" w14:textId="77777777" w:rsidR="0089564E" w:rsidRPr="00A96B29" w:rsidRDefault="0089564E" w:rsidP="0009250F">
      <w:pPr>
        <w:pStyle w:val="Plattetekst"/>
        <w:spacing w:after="0"/>
      </w:pPr>
    </w:p>
    <w:p w14:paraId="32D273FB" w14:textId="3D92D629" w:rsidR="008C4A76" w:rsidRPr="00A96B29" w:rsidRDefault="008C4A76" w:rsidP="008C4A76">
      <w:pPr>
        <w:pStyle w:val="Kop4"/>
        <w:rPr>
          <w:szCs w:val="22"/>
        </w:rPr>
      </w:pPr>
      <w:r w:rsidRPr="00A96B29">
        <w:rPr>
          <w:szCs w:val="22"/>
        </w:rPr>
        <w:t>About ITEA</w:t>
      </w:r>
    </w:p>
    <w:p w14:paraId="4EB82D8A" w14:textId="3FC16248" w:rsidR="008C4A76" w:rsidRPr="00A96B29" w:rsidRDefault="008C4A76" w:rsidP="008C4A76">
      <w:pPr>
        <w:rPr>
          <w:szCs w:val="22"/>
        </w:rPr>
      </w:pPr>
      <w:r w:rsidRPr="00A96B29">
        <w:rPr>
          <w:szCs w:val="22"/>
        </w:rPr>
        <w:t xml:space="preserve">ITEA is the Eureka Cluster </w:t>
      </w:r>
      <w:r w:rsidR="00A04DD3" w:rsidRPr="00A96B29">
        <w:rPr>
          <w:szCs w:val="22"/>
        </w:rPr>
        <w:t>on</w:t>
      </w:r>
      <w:r w:rsidRPr="00A96B29">
        <w:rPr>
          <w:szCs w:val="22"/>
        </w:rPr>
        <w:t xml:space="preserve"> software innovation, enabling a large international community to collaborate in funded projects that turn innovative ideas into new businesses, jobs, economic growth and benefits for society. </w:t>
      </w:r>
      <w:hyperlink r:id="rId25" w:history="1">
        <w:r w:rsidRPr="00A96B29">
          <w:rPr>
            <w:rStyle w:val="Hyperlink"/>
            <w:szCs w:val="22"/>
          </w:rPr>
          <w:t>https://itea4.org</w:t>
        </w:r>
      </w:hyperlink>
      <w:r w:rsidRPr="00A96B29">
        <w:rPr>
          <w:szCs w:val="22"/>
        </w:rPr>
        <w:t xml:space="preserve"> </w:t>
      </w:r>
    </w:p>
    <w:p w14:paraId="3CA220D6" w14:textId="4C07280E" w:rsidR="008C4A76" w:rsidRPr="00A96B29" w:rsidRDefault="008C4A76" w:rsidP="00FE6B53">
      <w:pPr>
        <w:pStyle w:val="Plattetekst"/>
      </w:pPr>
    </w:p>
    <w:sectPr w:rsidR="008C4A76" w:rsidRPr="00A96B29" w:rsidSect="003A3441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701" w:right="991" w:bottom="1276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600E6" w14:textId="77777777" w:rsidR="00EC01B6" w:rsidRDefault="00EC01B6" w:rsidP="000A60D9">
      <w:r>
        <w:separator/>
      </w:r>
    </w:p>
    <w:p w14:paraId="35AD2928" w14:textId="77777777" w:rsidR="00EC01B6" w:rsidRDefault="00EC01B6" w:rsidP="000A60D9"/>
  </w:endnote>
  <w:endnote w:type="continuationSeparator" w:id="0">
    <w:p w14:paraId="51A7E6E3" w14:textId="77777777" w:rsidR="00EC01B6" w:rsidRDefault="00EC01B6" w:rsidP="000A60D9">
      <w:r>
        <w:continuationSeparator/>
      </w:r>
    </w:p>
    <w:p w14:paraId="31517DB0" w14:textId="77777777" w:rsidR="00EC01B6" w:rsidRDefault="00EC01B6" w:rsidP="000A60D9"/>
  </w:endnote>
  <w:endnote w:type="continuationNotice" w:id="1">
    <w:p w14:paraId="6FBA22BF" w14:textId="77777777" w:rsidR="00EC01B6" w:rsidRDefault="00EC0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4817" w14:textId="77777777" w:rsidR="00C607C5" w:rsidRDefault="0069478C" w:rsidP="000A60D9">
    <w:pPr>
      <w:pStyle w:val="Voet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E30A54" wp14:editId="3F10076A">
          <wp:simplePos x="0" y="0"/>
          <wp:positionH relativeFrom="column">
            <wp:posOffset>3719195</wp:posOffset>
          </wp:positionH>
          <wp:positionV relativeFrom="paragraph">
            <wp:posOffset>146050</wp:posOffset>
          </wp:positionV>
          <wp:extent cx="2555875" cy="320040"/>
          <wp:effectExtent l="0" t="0" r="0" b="3810"/>
          <wp:wrapNone/>
          <wp:docPr id="34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5875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75802F" w14:textId="77777777" w:rsidR="00C607C5" w:rsidRDefault="00C607C5" w:rsidP="000A60D9">
    <w:pPr>
      <w:pStyle w:val="Voettekst"/>
    </w:pPr>
  </w:p>
  <w:p w14:paraId="3BC35F25" w14:textId="77777777" w:rsidR="00C607C5" w:rsidRDefault="00C607C5" w:rsidP="000A60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1054" w14:textId="77777777" w:rsidR="00C607C5" w:rsidRDefault="0069478C" w:rsidP="000A60D9">
    <w:pPr>
      <w:pStyle w:val="Voetteks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234FF1C7" wp14:editId="4CFB141E">
          <wp:simplePos x="0" y="0"/>
          <wp:positionH relativeFrom="column">
            <wp:posOffset>3719195</wp:posOffset>
          </wp:positionH>
          <wp:positionV relativeFrom="paragraph">
            <wp:posOffset>-194945</wp:posOffset>
          </wp:positionV>
          <wp:extent cx="2556000" cy="320056"/>
          <wp:effectExtent l="0" t="0" r="0" b="3810"/>
          <wp:wrapNone/>
          <wp:docPr id="36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6000" cy="320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0749" w14:textId="77777777" w:rsidR="00EC01B6" w:rsidRDefault="00EC01B6" w:rsidP="000A60D9">
      <w:r>
        <w:separator/>
      </w:r>
    </w:p>
    <w:p w14:paraId="357F6206" w14:textId="77777777" w:rsidR="00EC01B6" w:rsidRDefault="00EC01B6" w:rsidP="000A60D9"/>
  </w:footnote>
  <w:footnote w:type="continuationSeparator" w:id="0">
    <w:p w14:paraId="2465DDEE" w14:textId="77777777" w:rsidR="00EC01B6" w:rsidRDefault="00EC01B6" w:rsidP="000A60D9">
      <w:r>
        <w:continuationSeparator/>
      </w:r>
    </w:p>
    <w:p w14:paraId="72FFB52C" w14:textId="77777777" w:rsidR="00EC01B6" w:rsidRDefault="00EC01B6" w:rsidP="000A60D9"/>
  </w:footnote>
  <w:footnote w:type="continuationNotice" w:id="1">
    <w:p w14:paraId="74206689" w14:textId="77777777" w:rsidR="00EC01B6" w:rsidRDefault="00EC0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830488"/>
      <w:docPartObj>
        <w:docPartGallery w:val="Page Numbers (Top of Page)"/>
        <w:docPartUnique/>
      </w:docPartObj>
    </w:sdtPr>
    <w:sdtContent>
      <w:p w14:paraId="12E4CC98" w14:textId="77777777" w:rsidR="00C607C5" w:rsidRPr="00BC6839" w:rsidRDefault="00B8659E" w:rsidP="00FA3515">
        <w:pPr>
          <w:pStyle w:val="Koptekst"/>
          <w:jc w:val="righ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6864A785" wp14:editId="787B8D27">
              <wp:simplePos x="0" y="0"/>
              <wp:positionH relativeFrom="page">
                <wp:align>left</wp:align>
              </wp:positionH>
              <wp:positionV relativeFrom="page">
                <wp:posOffset>28575</wp:posOffset>
              </wp:positionV>
              <wp:extent cx="2437200" cy="964800"/>
              <wp:effectExtent l="0" t="0" r="1270" b="6985"/>
              <wp:wrapNone/>
              <wp:docPr id="33" name="Afbeelding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Afbeelding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7200" cy="96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5F25" w:rsidRPr="00BC6839">
          <w:fldChar w:fldCharType="begin"/>
        </w:r>
        <w:r w:rsidR="00635F25" w:rsidRPr="00BC6839">
          <w:instrText xml:space="preserve"> PAGE   \* MERGEFORMAT </w:instrText>
        </w:r>
        <w:r w:rsidR="00635F25" w:rsidRPr="00BC6839">
          <w:fldChar w:fldCharType="separate"/>
        </w:r>
        <w:r w:rsidR="00E368D0" w:rsidRPr="00BC6839">
          <w:rPr>
            <w:noProof/>
          </w:rPr>
          <w:t>2</w:t>
        </w:r>
        <w:r w:rsidR="00635F25" w:rsidRPr="00BC6839">
          <w:rPr>
            <w:noProof/>
          </w:rPr>
          <w:fldChar w:fldCharType="end"/>
        </w:r>
      </w:p>
    </w:sdtContent>
  </w:sdt>
  <w:p w14:paraId="6E89AAB3" w14:textId="77777777" w:rsidR="00C607C5" w:rsidRPr="00BC6839" w:rsidRDefault="00C607C5" w:rsidP="00FA3515">
    <w:pPr>
      <w:pStyle w:val="Koptekst"/>
      <w:jc w:val="right"/>
    </w:pPr>
  </w:p>
  <w:p w14:paraId="326679CF" w14:textId="3315A048" w:rsidR="00C607C5" w:rsidRPr="002A3205" w:rsidRDefault="003A3441" w:rsidP="00FA3515">
    <w:pPr>
      <w:pStyle w:val="Koptekst"/>
      <w:jc w:val="right"/>
    </w:pPr>
    <w:r>
      <w:t>ITEA Award of Excellence</w:t>
    </w:r>
  </w:p>
  <w:p w14:paraId="79E8C315" w14:textId="7A3DAD6F" w:rsidR="00F3232B" w:rsidRDefault="00175FA3" w:rsidP="007829C3">
    <w:pPr>
      <w:pStyle w:val="Koptekst"/>
      <w:jc w:val="right"/>
    </w:pPr>
    <w:r>
      <w:rPr>
        <w:color w:val="00C440"/>
      </w:rPr>
      <w:t>P</w:t>
    </w:r>
    <w:r w:rsidR="007829C3">
      <w:rPr>
        <w:color w:val="00C440"/>
      </w:rPr>
      <w:t>ress release</w:t>
    </w:r>
    <w:r>
      <w:rPr>
        <w:color w:val="00C440"/>
      </w:rPr>
      <w:t xml:space="preserve"> OPTIMUM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B105" w14:textId="77777777" w:rsidR="00C607C5" w:rsidRDefault="00C12809" w:rsidP="000A60D9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9519C" wp14:editId="4BBCC14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81450" cy="1133475"/>
          <wp:effectExtent l="0" t="0" r="0" b="9525"/>
          <wp:wrapNone/>
          <wp:docPr id="3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36"/>
                  <a:stretch/>
                </pic:blipFill>
                <pic:spPr bwMode="auto">
                  <a:xfrm>
                    <a:off x="0" y="0"/>
                    <a:ext cx="3983294" cy="11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B18"/>
    <w:multiLevelType w:val="hybridMultilevel"/>
    <w:tmpl w:val="AC56D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3FC"/>
    <w:multiLevelType w:val="hybridMultilevel"/>
    <w:tmpl w:val="F66E9362"/>
    <w:lvl w:ilvl="0" w:tplc="A4586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048"/>
    <w:multiLevelType w:val="hybridMultilevel"/>
    <w:tmpl w:val="1134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32C8"/>
    <w:multiLevelType w:val="hybridMultilevel"/>
    <w:tmpl w:val="C3C4E670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24ACB"/>
    <w:multiLevelType w:val="hybridMultilevel"/>
    <w:tmpl w:val="38F2EB7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C146B"/>
    <w:multiLevelType w:val="hybridMultilevel"/>
    <w:tmpl w:val="F97A81BC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37F7"/>
    <w:multiLevelType w:val="hybridMultilevel"/>
    <w:tmpl w:val="94FE5B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469B9"/>
    <w:multiLevelType w:val="hybridMultilevel"/>
    <w:tmpl w:val="8938B28C"/>
    <w:lvl w:ilvl="0" w:tplc="60B09EB2">
      <w:start w:val="1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5790C"/>
    <w:multiLevelType w:val="hybridMultilevel"/>
    <w:tmpl w:val="61149470"/>
    <w:lvl w:ilvl="0" w:tplc="07220A28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15F6"/>
    <w:multiLevelType w:val="hybridMultilevel"/>
    <w:tmpl w:val="B65C8C00"/>
    <w:lvl w:ilvl="0" w:tplc="ADE808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17AFD"/>
    <w:multiLevelType w:val="hybridMultilevel"/>
    <w:tmpl w:val="326CB242"/>
    <w:lvl w:ilvl="0" w:tplc="FE64E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84D9D"/>
    <w:multiLevelType w:val="hybridMultilevel"/>
    <w:tmpl w:val="A6D23A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7AB2"/>
    <w:multiLevelType w:val="multilevel"/>
    <w:tmpl w:val="9FDC535A"/>
    <w:lvl w:ilvl="0">
      <w:start w:val="1"/>
      <w:numFmt w:val="decimal"/>
      <w:pStyle w:val="Heading2withnumb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withnumbering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4withnumbering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903F48"/>
    <w:multiLevelType w:val="hybridMultilevel"/>
    <w:tmpl w:val="9596473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D921BD6"/>
    <w:multiLevelType w:val="hybridMultilevel"/>
    <w:tmpl w:val="086C6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26EE5"/>
    <w:multiLevelType w:val="hybridMultilevel"/>
    <w:tmpl w:val="31C49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32D71"/>
    <w:multiLevelType w:val="hybridMultilevel"/>
    <w:tmpl w:val="E432E016"/>
    <w:lvl w:ilvl="0" w:tplc="D1F072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72D94"/>
    <w:multiLevelType w:val="hybridMultilevel"/>
    <w:tmpl w:val="0AB29210"/>
    <w:lvl w:ilvl="0" w:tplc="5C06B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C37D3"/>
    <w:multiLevelType w:val="multilevel"/>
    <w:tmpl w:val="8D6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E87507"/>
    <w:multiLevelType w:val="hybridMultilevel"/>
    <w:tmpl w:val="32BE13DE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CA13E06"/>
    <w:multiLevelType w:val="hybridMultilevel"/>
    <w:tmpl w:val="57083296"/>
    <w:lvl w:ilvl="0" w:tplc="2670E1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82" w:themeColor="text2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191A7A"/>
    <w:multiLevelType w:val="hybridMultilevel"/>
    <w:tmpl w:val="C706B39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16F4D"/>
    <w:multiLevelType w:val="hybridMultilevel"/>
    <w:tmpl w:val="AA04FDB2"/>
    <w:lvl w:ilvl="0" w:tplc="CE505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27CC"/>
    <w:multiLevelType w:val="hybridMultilevel"/>
    <w:tmpl w:val="F5E61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902145">
    <w:abstractNumId w:val="4"/>
  </w:num>
  <w:num w:numId="2" w16cid:durableId="1737629197">
    <w:abstractNumId w:val="16"/>
  </w:num>
  <w:num w:numId="3" w16cid:durableId="680860678">
    <w:abstractNumId w:val="25"/>
  </w:num>
  <w:num w:numId="4" w16cid:durableId="521820963">
    <w:abstractNumId w:val="17"/>
  </w:num>
  <w:num w:numId="5" w16cid:durableId="1965193575">
    <w:abstractNumId w:val="15"/>
  </w:num>
  <w:num w:numId="6" w16cid:durableId="435246625">
    <w:abstractNumId w:val="7"/>
  </w:num>
  <w:num w:numId="7" w16cid:durableId="445975682">
    <w:abstractNumId w:val="6"/>
  </w:num>
  <w:num w:numId="8" w16cid:durableId="889457618">
    <w:abstractNumId w:val="3"/>
  </w:num>
  <w:num w:numId="9" w16cid:durableId="169805305">
    <w:abstractNumId w:val="0"/>
  </w:num>
  <w:num w:numId="10" w16cid:durableId="132409892">
    <w:abstractNumId w:val="12"/>
  </w:num>
  <w:num w:numId="11" w16cid:durableId="1924679708">
    <w:abstractNumId w:val="11"/>
  </w:num>
  <w:num w:numId="12" w16cid:durableId="336926796">
    <w:abstractNumId w:val="24"/>
  </w:num>
  <w:num w:numId="13" w16cid:durableId="1480413694">
    <w:abstractNumId w:val="21"/>
  </w:num>
  <w:num w:numId="14" w16cid:durableId="711728488">
    <w:abstractNumId w:val="22"/>
  </w:num>
  <w:num w:numId="15" w16cid:durableId="391855866">
    <w:abstractNumId w:val="9"/>
  </w:num>
  <w:num w:numId="16" w16cid:durableId="1697267210">
    <w:abstractNumId w:val="8"/>
  </w:num>
  <w:num w:numId="17" w16cid:durableId="1411073452">
    <w:abstractNumId w:val="14"/>
  </w:num>
  <w:num w:numId="18" w16cid:durableId="395324659">
    <w:abstractNumId w:val="5"/>
  </w:num>
  <w:num w:numId="19" w16cid:durableId="950169628">
    <w:abstractNumId w:val="20"/>
  </w:num>
  <w:num w:numId="20" w16cid:durableId="1657491820">
    <w:abstractNumId w:val="11"/>
  </w:num>
  <w:num w:numId="21" w16cid:durableId="1552884148">
    <w:abstractNumId w:val="19"/>
  </w:num>
  <w:num w:numId="22" w16cid:durableId="305279374">
    <w:abstractNumId w:val="22"/>
  </w:num>
  <w:num w:numId="23" w16cid:durableId="288904919">
    <w:abstractNumId w:val="13"/>
  </w:num>
  <w:num w:numId="24" w16cid:durableId="963734283">
    <w:abstractNumId w:val="2"/>
  </w:num>
  <w:num w:numId="25" w16cid:durableId="1833830249">
    <w:abstractNumId w:val="18"/>
  </w:num>
  <w:num w:numId="26" w16cid:durableId="746196331">
    <w:abstractNumId w:val="23"/>
  </w:num>
  <w:num w:numId="27" w16cid:durableId="228158394">
    <w:abstractNumId w:val="1"/>
  </w:num>
  <w:num w:numId="28" w16cid:durableId="3199649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5"/>
    <w:rsid w:val="00002100"/>
    <w:rsid w:val="00005744"/>
    <w:rsid w:val="00005A03"/>
    <w:rsid w:val="00010469"/>
    <w:rsid w:val="000142F4"/>
    <w:rsid w:val="00015EC5"/>
    <w:rsid w:val="000207AE"/>
    <w:rsid w:val="0002243B"/>
    <w:rsid w:val="000237A1"/>
    <w:rsid w:val="000274B2"/>
    <w:rsid w:val="00033500"/>
    <w:rsid w:val="00035F85"/>
    <w:rsid w:val="00037F2C"/>
    <w:rsid w:val="00043561"/>
    <w:rsid w:val="00056AE2"/>
    <w:rsid w:val="000611F0"/>
    <w:rsid w:val="000650BD"/>
    <w:rsid w:val="00065221"/>
    <w:rsid w:val="00066360"/>
    <w:rsid w:val="0007465C"/>
    <w:rsid w:val="00082053"/>
    <w:rsid w:val="00083ADB"/>
    <w:rsid w:val="00084296"/>
    <w:rsid w:val="00085EF8"/>
    <w:rsid w:val="00087B18"/>
    <w:rsid w:val="00092007"/>
    <w:rsid w:val="0009250F"/>
    <w:rsid w:val="00092EB3"/>
    <w:rsid w:val="000932EB"/>
    <w:rsid w:val="0009474E"/>
    <w:rsid w:val="000964E5"/>
    <w:rsid w:val="00097122"/>
    <w:rsid w:val="00097A22"/>
    <w:rsid w:val="000A04BC"/>
    <w:rsid w:val="000A274F"/>
    <w:rsid w:val="000A60D9"/>
    <w:rsid w:val="000A637E"/>
    <w:rsid w:val="000A649E"/>
    <w:rsid w:val="000B173A"/>
    <w:rsid w:val="000B2855"/>
    <w:rsid w:val="000B5EFD"/>
    <w:rsid w:val="000B6F2A"/>
    <w:rsid w:val="000C2632"/>
    <w:rsid w:val="000C5181"/>
    <w:rsid w:val="000C7D2F"/>
    <w:rsid w:val="000D28A3"/>
    <w:rsid w:val="000D628E"/>
    <w:rsid w:val="000E1427"/>
    <w:rsid w:val="000E22AF"/>
    <w:rsid w:val="000E4BE2"/>
    <w:rsid w:val="000F05E3"/>
    <w:rsid w:val="000F10A9"/>
    <w:rsid w:val="000F17B5"/>
    <w:rsid w:val="000F2C49"/>
    <w:rsid w:val="000F34C4"/>
    <w:rsid w:val="00100EC3"/>
    <w:rsid w:val="0010162F"/>
    <w:rsid w:val="00101FE2"/>
    <w:rsid w:val="00103201"/>
    <w:rsid w:val="00104077"/>
    <w:rsid w:val="00105C9C"/>
    <w:rsid w:val="00110433"/>
    <w:rsid w:val="0011220D"/>
    <w:rsid w:val="00112382"/>
    <w:rsid w:val="0012167F"/>
    <w:rsid w:val="001236BB"/>
    <w:rsid w:val="001278D5"/>
    <w:rsid w:val="00127F10"/>
    <w:rsid w:val="00135BB5"/>
    <w:rsid w:val="00140F6E"/>
    <w:rsid w:val="00141A81"/>
    <w:rsid w:val="00155104"/>
    <w:rsid w:val="0015664A"/>
    <w:rsid w:val="00164157"/>
    <w:rsid w:val="00167579"/>
    <w:rsid w:val="001739A5"/>
    <w:rsid w:val="0017449A"/>
    <w:rsid w:val="001750C4"/>
    <w:rsid w:val="00175FA3"/>
    <w:rsid w:val="00183C0A"/>
    <w:rsid w:val="001867FB"/>
    <w:rsid w:val="00187A04"/>
    <w:rsid w:val="001910A0"/>
    <w:rsid w:val="00193AE7"/>
    <w:rsid w:val="001965D1"/>
    <w:rsid w:val="00196BC0"/>
    <w:rsid w:val="00197469"/>
    <w:rsid w:val="001A0BBC"/>
    <w:rsid w:val="001A34E1"/>
    <w:rsid w:val="001A75ED"/>
    <w:rsid w:val="001A7D78"/>
    <w:rsid w:val="001B0DAD"/>
    <w:rsid w:val="001B2516"/>
    <w:rsid w:val="001B5D25"/>
    <w:rsid w:val="001C06C1"/>
    <w:rsid w:val="001C44A0"/>
    <w:rsid w:val="001C5449"/>
    <w:rsid w:val="001C5D61"/>
    <w:rsid w:val="001C5FCC"/>
    <w:rsid w:val="001C6315"/>
    <w:rsid w:val="001C7703"/>
    <w:rsid w:val="001C7C37"/>
    <w:rsid w:val="001D004D"/>
    <w:rsid w:val="001D1A39"/>
    <w:rsid w:val="001D3ECA"/>
    <w:rsid w:val="001E2322"/>
    <w:rsid w:val="001E306D"/>
    <w:rsid w:val="001E6B87"/>
    <w:rsid w:val="001F0043"/>
    <w:rsid w:val="001F7473"/>
    <w:rsid w:val="00202315"/>
    <w:rsid w:val="00210981"/>
    <w:rsid w:val="0021542D"/>
    <w:rsid w:val="00220C0C"/>
    <w:rsid w:val="00231A64"/>
    <w:rsid w:val="0023371B"/>
    <w:rsid w:val="002364A2"/>
    <w:rsid w:val="002408F1"/>
    <w:rsid w:val="002516ED"/>
    <w:rsid w:val="002522BC"/>
    <w:rsid w:val="00255204"/>
    <w:rsid w:val="00255BDC"/>
    <w:rsid w:val="00255F8D"/>
    <w:rsid w:val="00260183"/>
    <w:rsid w:val="00260736"/>
    <w:rsid w:val="00260810"/>
    <w:rsid w:val="00260EB3"/>
    <w:rsid w:val="00262E57"/>
    <w:rsid w:val="00267335"/>
    <w:rsid w:val="00281B32"/>
    <w:rsid w:val="002843FB"/>
    <w:rsid w:val="00285B72"/>
    <w:rsid w:val="002952CE"/>
    <w:rsid w:val="002A0D09"/>
    <w:rsid w:val="002A3205"/>
    <w:rsid w:val="002A4C4D"/>
    <w:rsid w:val="002B7741"/>
    <w:rsid w:val="002C0242"/>
    <w:rsid w:val="002C3F50"/>
    <w:rsid w:val="002D0793"/>
    <w:rsid w:val="002D1C90"/>
    <w:rsid w:val="002D3263"/>
    <w:rsid w:val="002D45C0"/>
    <w:rsid w:val="002D47C3"/>
    <w:rsid w:val="002E0BDD"/>
    <w:rsid w:val="002E0D3A"/>
    <w:rsid w:val="002E2D0F"/>
    <w:rsid w:val="002E3E78"/>
    <w:rsid w:val="002E5282"/>
    <w:rsid w:val="002F5F8B"/>
    <w:rsid w:val="00300049"/>
    <w:rsid w:val="00300E84"/>
    <w:rsid w:val="0030300C"/>
    <w:rsid w:val="00310C19"/>
    <w:rsid w:val="003163ED"/>
    <w:rsid w:val="003165E4"/>
    <w:rsid w:val="00316DF6"/>
    <w:rsid w:val="00317CF6"/>
    <w:rsid w:val="00320025"/>
    <w:rsid w:val="003219EC"/>
    <w:rsid w:val="0032567A"/>
    <w:rsid w:val="003304D3"/>
    <w:rsid w:val="003307C3"/>
    <w:rsid w:val="00335EF1"/>
    <w:rsid w:val="00336094"/>
    <w:rsid w:val="0034167E"/>
    <w:rsid w:val="003457FF"/>
    <w:rsid w:val="00355304"/>
    <w:rsid w:val="00355E70"/>
    <w:rsid w:val="00355FF9"/>
    <w:rsid w:val="0035680C"/>
    <w:rsid w:val="003649A1"/>
    <w:rsid w:val="0036522D"/>
    <w:rsid w:val="003726D4"/>
    <w:rsid w:val="0038358C"/>
    <w:rsid w:val="003858BF"/>
    <w:rsid w:val="00385E5F"/>
    <w:rsid w:val="00386C0C"/>
    <w:rsid w:val="0038710C"/>
    <w:rsid w:val="00387C1B"/>
    <w:rsid w:val="00390846"/>
    <w:rsid w:val="00395895"/>
    <w:rsid w:val="003A0B65"/>
    <w:rsid w:val="003A3441"/>
    <w:rsid w:val="003A53AF"/>
    <w:rsid w:val="003A6F9C"/>
    <w:rsid w:val="003B0595"/>
    <w:rsid w:val="003B1153"/>
    <w:rsid w:val="003B2AF6"/>
    <w:rsid w:val="003B477A"/>
    <w:rsid w:val="003B51C3"/>
    <w:rsid w:val="003B65F0"/>
    <w:rsid w:val="003C1326"/>
    <w:rsid w:val="003C1EF9"/>
    <w:rsid w:val="003C38FA"/>
    <w:rsid w:val="003C43DE"/>
    <w:rsid w:val="003C58C8"/>
    <w:rsid w:val="003D28C3"/>
    <w:rsid w:val="003E55A0"/>
    <w:rsid w:val="003E6F88"/>
    <w:rsid w:val="003F0907"/>
    <w:rsid w:val="003F4D40"/>
    <w:rsid w:val="003F6BDD"/>
    <w:rsid w:val="003F773C"/>
    <w:rsid w:val="00400E59"/>
    <w:rsid w:val="00403E12"/>
    <w:rsid w:val="00406DB2"/>
    <w:rsid w:val="004102F0"/>
    <w:rsid w:val="00412E8E"/>
    <w:rsid w:val="0041550F"/>
    <w:rsid w:val="00415515"/>
    <w:rsid w:val="0041591E"/>
    <w:rsid w:val="00423D33"/>
    <w:rsid w:val="00434A1D"/>
    <w:rsid w:val="00435805"/>
    <w:rsid w:val="004373DB"/>
    <w:rsid w:val="004410DD"/>
    <w:rsid w:val="004462CC"/>
    <w:rsid w:val="00447D90"/>
    <w:rsid w:val="00450B59"/>
    <w:rsid w:val="00452DD0"/>
    <w:rsid w:val="004561C8"/>
    <w:rsid w:val="004644EF"/>
    <w:rsid w:val="00466926"/>
    <w:rsid w:val="0046774E"/>
    <w:rsid w:val="004714FC"/>
    <w:rsid w:val="0047224D"/>
    <w:rsid w:val="004743DB"/>
    <w:rsid w:val="00474912"/>
    <w:rsid w:val="00474DF2"/>
    <w:rsid w:val="004752FB"/>
    <w:rsid w:val="00481C88"/>
    <w:rsid w:val="0048232F"/>
    <w:rsid w:val="00483DF2"/>
    <w:rsid w:val="004847E0"/>
    <w:rsid w:val="00486B00"/>
    <w:rsid w:val="004916A8"/>
    <w:rsid w:val="00493544"/>
    <w:rsid w:val="00494C06"/>
    <w:rsid w:val="004970B3"/>
    <w:rsid w:val="004A2A70"/>
    <w:rsid w:val="004A36DB"/>
    <w:rsid w:val="004A5FA7"/>
    <w:rsid w:val="004B7008"/>
    <w:rsid w:val="004B7548"/>
    <w:rsid w:val="004C0254"/>
    <w:rsid w:val="004C1C93"/>
    <w:rsid w:val="004C2DA9"/>
    <w:rsid w:val="004C65B0"/>
    <w:rsid w:val="004D031D"/>
    <w:rsid w:val="004D135E"/>
    <w:rsid w:val="004E0F3E"/>
    <w:rsid w:val="004E224C"/>
    <w:rsid w:val="004E2F0A"/>
    <w:rsid w:val="004E40EA"/>
    <w:rsid w:val="004E4E3C"/>
    <w:rsid w:val="004E55BB"/>
    <w:rsid w:val="004E7F2D"/>
    <w:rsid w:val="004F20C8"/>
    <w:rsid w:val="004F367D"/>
    <w:rsid w:val="004F69BA"/>
    <w:rsid w:val="004F6E33"/>
    <w:rsid w:val="005019F3"/>
    <w:rsid w:val="00502B0E"/>
    <w:rsid w:val="005030A8"/>
    <w:rsid w:val="00504439"/>
    <w:rsid w:val="00505AF8"/>
    <w:rsid w:val="00512C20"/>
    <w:rsid w:val="00520741"/>
    <w:rsid w:val="00521CDA"/>
    <w:rsid w:val="00526518"/>
    <w:rsid w:val="005267C0"/>
    <w:rsid w:val="00527F3D"/>
    <w:rsid w:val="00531279"/>
    <w:rsid w:val="00532C5E"/>
    <w:rsid w:val="0053334C"/>
    <w:rsid w:val="0053374C"/>
    <w:rsid w:val="00533B74"/>
    <w:rsid w:val="00534B19"/>
    <w:rsid w:val="00541CED"/>
    <w:rsid w:val="005423DA"/>
    <w:rsid w:val="0054532F"/>
    <w:rsid w:val="005458BD"/>
    <w:rsid w:val="00545B21"/>
    <w:rsid w:val="00554B1E"/>
    <w:rsid w:val="0055500D"/>
    <w:rsid w:val="0056484F"/>
    <w:rsid w:val="00570156"/>
    <w:rsid w:val="00572C31"/>
    <w:rsid w:val="00575528"/>
    <w:rsid w:val="00577344"/>
    <w:rsid w:val="00577B66"/>
    <w:rsid w:val="005800C9"/>
    <w:rsid w:val="0058012E"/>
    <w:rsid w:val="005802D1"/>
    <w:rsid w:val="00581A84"/>
    <w:rsid w:val="00591C70"/>
    <w:rsid w:val="0059743A"/>
    <w:rsid w:val="00597BC8"/>
    <w:rsid w:val="005A78DB"/>
    <w:rsid w:val="005B018A"/>
    <w:rsid w:val="005B05BB"/>
    <w:rsid w:val="005B0A63"/>
    <w:rsid w:val="005B6F43"/>
    <w:rsid w:val="005B6FCF"/>
    <w:rsid w:val="005C30D1"/>
    <w:rsid w:val="005C31B0"/>
    <w:rsid w:val="005C68F9"/>
    <w:rsid w:val="005D57C7"/>
    <w:rsid w:val="005D6352"/>
    <w:rsid w:val="005E29D1"/>
    <w:rsid w:val="005E2E43"/>
    <w:rsid w:val="005E37BE"/>
    <w:rsid w:val="005E5D06"/>
    <w:rsid w:val="005E7CC3"/>
    <w:rsid w:val="005F1B79"/>
    <w:rsid w:val="005F4F44"/>
    <w:rsid w:val="005F6A34"/>
    <w:rsid w:val="0060634B"/>
    <w:rsid w:val="00607FB4"/>
    <w:rsid w:val="00610612"/>
    <w:rsid w:val="00617430"/>
    <w:rsid w:val="006206E1"/>
    <w:rsid w:val="00622AD9"/>
    <w:rsid w:val="00624501"/>
    <w:rsid w:val="00626308"/>
    <w:rsid w:val="00630B5B"/>
    <w:rsid w:val="00630C02"/>
    <w:rsid w:val="0063234A"/>
    <w:rsid w:val="00634C22"/>
    <w:rsid w:val="00635C7E"/>
    <w:rsid w:val="00635F25"/>
    <w:rsid w:val="0063641B"/>
    <w:rsid w:val="00637C73"/>
    <w:rsid w:val="00641E73"/>
    <w:rsid w:val="00642387"/>
    <w:rsid w:val="0064481C"/>
    <w:rsid w:val="00645E60"/>
    <w:rsid w:val="00645F98"/>
    <w:rsid w:val="00647364"/>
    <w:rsid w:val="006477D3"/>
    <w:rsid w:val="00655D71"/>
    <w:rsid w:val="00655FF1"/>
    <w:rsid w:val="0068083E"/>
    <w:rsid w:val="00685A23"/>
    <w:rsid w:val="006874CA"/>
    <w:rsid w:val="0069034D"/>
    <w:rsid w:val="00692D9F"/>
    <w:rsid w:val="00693BA3"/>
    <w:rsid w:val="0069478C"/>
    <w:rsid w:val="00696C0C"/>
    <w:rsid w:val="00696CD3"/>
    <w:rsid w:val="00697F3D"/>
    <w:rsid w:val="006A08BD"/>
    <w:rsid w:val="006A108D"/>
    <w:rsid w:val="006A18A5"/>
    <w:rsid w:val="006A3533"/>
    <w:rsid w:val="006A3547"/>
    <w:rsid w:val="006A382D"/>
    <w:rsid w:val="006A596F"/>
    <w:rsid w:val="006A7B7A"/>
    <w:rsid w:val="006B306E"/>
    <w:rsid w:val="006B7E60"/>
    <w:rsid w:val="006C0503"/>
    <w:rsid w:val="006C0CE1"/>
    <w:rsid w:val="006D0243"/>
    <w:rsid w:val="006D074C"/>
    <w:rsid w:val="006D4C56"/>
    <w:rsid w:val="006D7162"/>
    <w:rsid w:val="006E2613"/>
    <w:rsid w:val="006E6EFB"/>
    <w:rsid w:val="006F34CD"/>
    <w:rsid w:val="006F4247"/>
    <w:rsid w:val="006F694D"/>
    <w:rsid w:val="006F71C9"/>
    <w:rsid w:val="006F7395"/>
    <w:rsid w:val="007023E5"/>
    <w:rsid w:val="00703752"/>
    <w:rsid w:val="00705987"/>
    <w:rsid w:val="00705D02"/>
    <w:rsid w:val="0070638E"/>
    <w:rsid w:val="00707441"/>
    <w:rsid w:val="00707B29"/>
    <w:rsid w:val="00710797"/>
    <w:rsid w:val="0071262E"/>
    <w:rsid w:val="007128B4"/>
    <w:rsid w:val="0071324B"/>
    <w:rsid w:val="007175E5"/>
    <w:rsid w:val="00717FE8"/>
    <w:rsid w:val="0072014B"/>
    <w:rsid w:val="00732342"/>
    <w:rsid w:val="00733809"/>
    <w:rsid w:val="00734F10"/>
    <w:rsid w:val="00735A59"/>
    <w:rsid w:val="007362B1"/>
    <w:rsid w:val="00736A70"/>
    <w:rsid w:val="00741556"/>
    <w:rsid w:val="00741A1C"/>
    <w:rsid w:val="00743306"/>
    <w:rsid w:val="00743422"/>
    <w:rsid w:val="0074425D"/>
    <w:rsid w:val="007448BB"/>
    <w:rsid w:val="00744E54"/>
    <w:rsid w:val="00745FD0"/>
    <w:rsid w:val="00746A1C"/>
    <w:rsid w:val="007521DE"/>
    <w:rsid w:val="0075340F"/>
    <w:rsid w:val="00754665"/>
    <w:rsid w:val="00766C7E"/>
    <w:rsid w:val="0076760E"/>
    <w:rsid w:val="00770E22"/>
    <w:rsid w:val="0077363E"/>
    <w:rsid w:val="007741D7"/>
    <w:rsid w:val="007746B1"/>
    <w:rsid w:val="00774F20"/>
    <w:rsid w:val="00780B71"/>
    <w:rsid w:val="007824DB"/>
    <w:rsid w:val="007829C3"/>
    <w:rsid w:val="00785443"/>
    <w:rsid w:val="007877B6"/>
    <w:rsid w:val="00791788"/>
    <w:rsid w:val="0079430E"/>
    <w:rsid w:val="00794E5D"/>
    <w:rsid w:val="00795334"/>
    <w:rsid w:val="007956DF"/>
    <w:rsid w:val="00797163"/>
    <w:rsid w:val="0079743D"/>
    <w:rsid w:val="007A1DFC"/>
    <w:rsid w:val="007A26DF"/>
    <w:rsid w:val="007A5B7C"/>
    <w:rsid w:val="007A7143"/>
    <w:rsid w:val="007A7344"/>
    <w:rsid w:val="007B0C0E"/>
    <w:rsid w:val="007B1683"/>
    <w:rsid w:val="007B1713"/>
    <w:rsid w:val="007B43D8"/>
    <w:rsid w:val="007B4C85"/>
    <w:rsid w:val="007B6CFD"/>
    <w:rsid w:val="007C01B9"/>
    <w:rsid w:val="007C1E34"/>
    <w:rsid w:val="007C26BC"/>
    <w:rsid w:val="007C2B44"/>
    <w:rsid w:val="007C2C36"/>
    <w:rsid w:val="007C50C9"/>
    <w:rsid w:val="007C68BF"/>
    <w:rsid w:val="007D1581"/>
    <w:rsid w:val="007E3B53"/>
    <w:rsid w:val="007E400B"/>
    <w:rsid w:val="007E43A6"/>
    <w:rsid w:val="007E51FE"/>
    <w:rsid w:val="007E6525"/>
    <w:rsid w:val="007E7063"/>
    <w:rsid w:val="007E710F"/>
    <w:rsid w:val="007E7C67"/>
    <w:rsid w:val="007F09D2"/>
    <w:rsid w:val="007F1679"/>
    <w:rsid w:val="007F20D6"/>
    <w:rsid w:val="007F5154"/>
    <w:rsid w:val="007F555C"/>
    <w:rsid w:val="008010BD"/>
    <w:rsid w:val="00804BAB"/>
    <w:rsid w:val="00810D16"/>
    <w:rsid w:val="008119AB"/>
    <w:rsid w:val="00812FCD"/>
    <w:rsid w:val="008133D0"/>
    <w:rsid w:val="00820D53"/>
    <w:rsid w:val="008219F0"/>
    <w:rsid w:val="00823938"/>
    <w:rsid w:val="00826A1B"/>
    <w:rsid w:val="00827355"/>
    <w:rsid w:val="0083331B"/>
    <w:rsid w:val="00833906"/>
    <w:rsid w:val="00833C20"/>
    <w:rsid w:val="00833F2E"/>
    <w:rsid w:val="008348C5"/>
    <w:rsid w:val="0084028C"/>
    <w:rsid w:val="0084135C"/>
    <w:rsid w:val="00841AD7"/>
    <w:rsid w:val="00844124"/>
    <w:rsid w:val="008454CA"/>
    <w:rsid w:val="008457CB"/>
    <w:rsid w:val="008464BE"/>
    <w:rsid w:val="0084704C"/>
    <w:rsid w:val="00850531"/>
    <w:rsid w:val="00850838"/>
    <w:rsid w:val="00852BD9"/>
    <w:rsid w:val="00852CBB"/>
    <w:rsid w:val="008546A3"/>
    <w:rsid w:val="00855683"/>
    <w:rsid w:val="00855774"/>
    <w:rsid w:val="00856B22"/>
    <w:rsid w:val="00862CCB"/>
    <w:rsid w:val="00864B02"/>
    <w:rsid w:val="00865D8C"/>
    <w:rsid w:val="00867A5B"/>
    <w:rsid w:val="00870564"/>
    <w:rsid w:val="008709E1"/>
    <w:rsid w:val="00873A3C"/>
    <w:rsid w:val="00876469"/>
    <w:rsid w:val="00877D57"/>
    <w:rsid w:val="008821E9"/>
    <w:rsid w:val="00886551"/>
    <w:rsid w:val="0089250F"/>
    <w:rsid w:val="00894085"/>
    <w:rsid w:val="0089564E"/>
    <w:rsid w:val="008960BA"/>
    <w:rsid w:val="008A4806"/>
    <w:rsid w:val="008A6969"/>
    <w:rsid w:val="008B1045"/>
    <w:rsid w:val="008C20E8"/>
    <w:rsid w:val="008C223B"/>
    <w:rsid w:val="008C3191"/>
    <w:rsid w:val="008C4A76"/>
    <w:rsid w:val="008E125B"/>
    <w:rsid w:val="008F13FB"/>
    <w:rsid w:val="008F230C"/>
    <w:rsid w:val="008F28CF"/>
    <w:rsid w:val="009055B4"/>
    <w:rsid w:val="009073BF"/>
    <w:rsid w:val="00907E21"/>
    <w:rsid w:val="0091577E"/>
    <w:rsid w:val="00916083"/>
    <w:rsid w:val="009161E2"/>
    <w:rsid w:val="00916A8A"/>
    <w:rsid w:val="00921C05"/>
    <w:rsid w:val="009228AC"/>
    <w:rsid w:val="009242CE"/>
    <w:rsid w:val="00926519"/>
    <w:rsid w:val="00932BA9"/>
    <w:rsid w:val="009340ED"/>
    <w:rsid w:val="0093453D"/>
    <w:rsid w:val="00937846"/>
    <w:rsid w:val="00940458"/>
    <w:rsid w:val="00945783"/>
    <w:rsid w:val="00950C24"/>
    <w:rsid w:val="00953B1A"/>
    <w:rsid w:val="009557FE"/>
    <w:rsid w:val="00956EFD"/>
    <w:rsid w:val="00963124"/>
    <w:rsid w:val="00963CDB"/>
    <w:rsid w:val="009644C8"/>
    <w:rsid w:val="0096606A"/>
    <w:rsid w:val="00970975"/>
    <w:rsid w:val="009736A6"/>
    <w:rsid w:val="00976C4E"/>
    <w:rsid w:val="00981B54"/>
    <w:rsid w:val="009837C8"/>
    <w:rsid w:val="0098612C"/>
    <w:rsid w:val="00987F79"/>
    <w:rsid w:val="009A2A6D"/>
    <w:rsid w:val="009A3DB8"/>
    <w:rsid w:val="009B1FD4"/>
    <w:rsid w:val="009B246C"/>
    <w:rsid w:val="009B2AD9"/>
    <w:rsid w:val="009B6BDE"/>
    <w:rsid w:val="009C030A"/>
    <w:rsid w:val="009C04A1"/>
    <w:rsid w:val="009C08E3"/>
    <w:rsid w:val="009C4243"/>
    <w:rsid w:val="009C442C"/>
    <w:rsid w:val="009C656C"/>
    <w:rsid w:val="009C7E10"/>
    <w:rsid w:val="009D10C8"/>
    <w:rsid w:val="009D328F"/>
    <w:rsid w:val="009D3E40"/>
    <w:rsid w:val="009D4963"/>
    <w:rsid w:val="009D5E38"/>
    <w:rsid w:val="009D6999"/>
    <w:rsid w:val="009E100A"/>
    <w:rsid w:val="009E2B91"/>
    <w:rsid w:val="009F1880"/>
    <w:rsid w:val="009F383D"/>
    <w:rsid w:val="009F51C4"/>
    <w:rsid w:val="00A03B12"/>
    <w:rsid w:val="00A03D8F"/>
    <w:rsid w:val="00A04DD3"/>
    <w:rsid w:val="00A051C8"/>
    <w:rsid w:val="00A05B7C"/>
    <w:rsid w:val="00A1125D"/>
    <w:rsid w:val="00A15168"/>
    <w:rsid w:val="00A15669"/>
    <w:rsid w:val="00A1692E"/>
    <w:rsid w:val="00A24459"/>
    <w:rsid w:val="00A30E31"/>
    <w:rsid w:val="00A32F81"/>
    <w:rsid w:val="00A35D8B"/>
    <w:rsid w:val="00A36019"/>
    <w:rsid w:val="00A379BD"/>
    <w:rsid w:val="00A46609"/>
    <w:rsid w:val="00A531EB"/>
    <w:rsid w:val="00A536CC"/>
    <w:rsid w:val="00A551A3"/>
    <w:rsid w:val="00A5598F"/>
    <w:rsid w:val="00A56F31"/>
    <w:rsid w:val="00A57150"/>
    <w:rsid w:val="00A63EB2"/>
    <w:rsid w:val="00A67A4C"/>
    <w:rsid w:val="00A7275C"/>
    <w:rsid w:val="00A73389"/>
    <w:rsid w:val="00A80179"/>
    <w:rsid w:val="00A807E0"/>
    <w:rsid w:val="00A80AE5"/>
    <w:rsid w:val="00A83796"/>
    <w:rsid w:val="00A8421D"/>
    <w:rsid w:val="00A84596"/>
    <w:rsid w:val="00A853A8"/>
    <w:rsid w:val="00A913DE"/>
    <w:rsid w:val="00A92C78"/>
    <w:rsid w:val="00A96B29"/>
    <w:rsid w:val="00A977CC"/>
    <w:rsid w:val="00A97A27"/>
    <w:rsid w:val="00AA047F"/>
    <w:rsid w:val="00AA2A58"/>
    <w:rsid w:val="00AA33A2"/>
    <w:rsid w:val="00AA7C15"/>
    <w:rsid w:val="00AB15B9"/>
    <w:rsid w:val="00AB3552"/>
    <w:rsid w:val="00AB40E7"/>
    <w:rsid w:val="00AB5E8F"/>
    <w:rsid w:val="00AB7638"/>
    <w:rsid w:val="00AB7674"/>
    <w:rsid w:val="00AC01FF"/>
    <w:rsid w:val="00AC3840"/>
    <w:rsid w:val="00AC66CA"/>
    <w:rsid w:val="00AC7458"/>
    <w:rsid w:val="00AD0AC1"/>
    <w:rsid w:val="00AD4474"/>
    <w:rsid w:val="00AD534C"/>
    <w:rsid w:val="00AD53C7"/>
    <w:rsid w:val="00AD5986"/>
    <w:rsid w:val="00AD7F58"/>
    <w:rsid w:val="00AE7F8A"/>
    <w:rsid w:val="00AF2A8F"/>
    <w:rsid w:val="00AF5B77"/>
    <w:rsid w:val="00AF6154"/>
    <w:rsid w:val="00AF63A0"/>
    <w:rsid w:val="00B052CB"/>
    <w:rsid w:val="00B0588F"/>
    <w:rsid w:val="00B12340"/>
    <w:rsid w:val="00B1660C"/>
    <w:rsid w:val="00B20860"/>
    <w:rsid w:val="00B210EC"/>
    <w:rsid w:val="00B2441F"/>
    <w:rsid w:val="00B30F87"/>
    <w:rsid w:val="00B33F48"/>
    <w:rsid w:val="00B34267"/>
    <w:rsid w:val="00B414EB"/>
    <w:rsid w:val="00B5300C"/>
    <w:rsid w:val="00B61FE6"/>
    <w:rsid w:val="00B62362"/>
    <w:rsid w:val="00B637E6"/>
    <w:rsid w:val="00B647ED"/>
    <w:rsid w:val="00B774AD"/>
    <w:rsid w:val="00B81E3C"/>
    <w:rsid w:val="00B83450"/>
    <w:rsid w:val="00B83697"/>
    <w:rsid w:val="00B8659E"/>
    <w:rsid w:val="00B90A78"/>
    <w:rsid w:val="00B90FCA"/>
    <w:rsid w:val="00B97A9D"/>
    <w:rsid w:val="00BA032C"/>
    <w:rsid w:val="00BB2888"/>
    <w:rsid w:val="00BB4667"/>
    <w:rsid w:val="00BB69C4"/>
    <w:rsid w:val="00BB71D3"/>
    <w:rsid w:val="00BC2639"/>
    <w:rsid w:val="00BC2BAA"/>
    <w:rsid w:val="00BC6839"/>
    <w:rsid w:val="00BD3C4F"/>
    <w:rsid w:val="00BD630C"/>
    <w:rsid w:val="00BD75FF"/>
    <w:rsid w:val="00BD77BF"/>
    <w:rsid w:val="00BD788C"/>
    <w:rsid w:val="00BE1B4F"/>
    <w:rsid w:val="00BF216C"/>
    <w:rsid w:val="00BF3D9D"/>
    <w:rsid w:val="00BF5AD7"/>
    <w:rsid w:val="00BF66D4"/>
    <w:rsid w:val="00BF7099"/>
    <w:rsid w:val="00BF7889"/>
    <w:rsid w:val="00C03624"/>
    <w:rsid w:val="00C05DF1"/>
    <w:rsid w:val="00C12336"/>
    <w:rsid w:val="00C12809"/>
    <w:rsid w:val="00C144AE"/>
    <w:rsid w:val="00C2022E"/>
    <w:rsid w:val="00C32C6F"/>
    <w:rsid w:val="00C32F36"/>
    <w:rsid w:val="00C355AC"/>
    <w:rsid w:val="00C37BCB"/>
    <w:rsid w:val="00C41F0C"/>
    <w:rsid w:val="00C42A28"/>
    <w:rsid w:val="00C53B4A"/>
    <w:rsid w:val="00C54AB0"/>
    <w:rsid w:val="00C607C5"/>
    <w:rsid w:val="00C616E5"/>
    <w:rsid w:val="00C66543"/>
    <w:rsid w:val="00C66659"/>
    <w:rsid w:val="00C67315"/>
    <w:rsid w:val="00C705A2"/>
    <w:rsid w:val="00C70EBF"/>
    <w:rsid w:val="00C722F2"/>
    <w:rsid w:val="00C73AE9"/>
    <w:rsid w:val="00C75217"/>
    <w:rsid w:val="00C75E02"/>
    <w:rsid w:val="00C77B8B"/>
    <w:rsid w:val="00C77EA1"/>
    <w:rsid w:val="00C83712"/>
    <w:rsid w:val="00C83F91"/>
    <w:rsid w:val="00C90582"/>
    <w:rsid w:val="00C930F1"/>
    <w:rsid w:val="00C9506E"/>
    <w:rsid w:val="00C97519"/>
    <w:rsid w:val="00CA220F"/>
    <w:rsid w:val="00CA2917"/>
    <w:rsid w:val="00CA3EAB"/>
    <w:rsid w:val="00CA7C88"/>
    <w:rsid w:val="00CA7D10"/>
    <w:rsid w:val="00CB2CA5"/>
    <w:rsid w:val="00CB3ECA"/>
    <w:rsid w:val="00CB47DC"/>
    <w:rsid w:val="00CC0991"/>
    <w:rsid w:val="00CC1443"/>
    <w:rsid w:val="00CC1561"/>
    <w:rsid w:val="00CC17E6"/>
    <w:rsid w:val="00CC2B14"/>
    <w:rsid w:val="00CC3CA1"/>
    <w:rsid w:val="00CC452F"/>
    <w:rsid w:val="00CD4E1A"/>
    <w:rsid w:val="00CE0180"/>
    <w:rsid w:val="00CE7322"/>
    <w:rsid w:val="00CF461C"/>
    <w:rsid w:val="00CF767E"/>
    <w:rsid w:val="00D00F44"/>
    <w:rsid w:val="00D01871"/>
    <w:rsid w:val="00D024FC"/>
    <w:rsid w:val="00D0316F"/>
    <w:rsid w:val="00D04833"/>
    <w:rsid w:val="00D05BAA"/>
    <w:rsid w:val="00D07934"/>
    <w:rsid w:val="00D10F7A"/>
    <w:rsid w:val="00D16803"/>
    <w:rsid w:val="00D16AA6"/>
    <w:rsid w:val="00D2428C"/>
    <w:rsid w:val="00D24E61"/>
    <w:rsid w:val="00D261FB"/>
    <w:rsid w:val="00D3172E"/>
    <w:rsid w:val="00D324AC"/>
    <w:rsid w:val="00D3498C"/>
    <w:rsid w:val="00D35235"/>
    <w:rsid w:val="00D40FFC"/>
    <w:rsid w:val="00D44343"/>
    <w:rsid w:val="00D53604"/>
    <w:rsid w:val="00D53F10"/>
    <w:rsid w:val="00D5636E"/>
    <w:rsid w:val="00D56F46"/>
    <w:rsid w:val="00D57775"/>
    <w:rsid w:val="00D61987"/>
    <w:rsid w:val="00D61A54"/>
    <w:rsid w:val="00D655E1"/>
    <w:rsid w:val="00D66654"/>
    <w:rsid w:val="00D671E0"/>
    <w:rsid w:val="00D778D4"/>
    <w:rsid w:val="00D82824"/>
    <w:rsid w:val="00D840E5"/>
    <w:rsid w:val="00D86A37"/>
    <w:rsid w:val="00D91AA4"/>
    <w:rsid w:val="00D91FF1"/>
    <w:rsid w:val="00D923B8"/>
    <w:rsid w:val="00D92B92"/>
    <w:rsid w:val="00D95334"/>
    <w:rsid w:val="00DA1000"/>
    <w:rsid w:val="00DA25CA"/>
    <w:rsid w:val="00DA28DF"/>
    <w:rsid w:val="00DA3BF7"/>
    <w:rsid w:val="00DA74AE"/>
    <w:rsid w:val="00DB050E"/>
    <w:rsid w:val="00DB34F7"/>
    <w:rsid w:val="00DB5E5A"/>
    <w:rsid w:val="00DC10EF"/>
    <w:rsid w:val="00DC154D"/>
    <w:rsid w:val="00DC3EC8"/>
    <w:rsid w:val="00DD0446"/>
    <w:rsid w:val="00DD0F11"/>
    <w:rsid w:val="00DD2D7A"/>
    <w:rsid w:val="00DD569F"/>
    <w:rsid w:val="00DE0D73"/>
    <w:rsid w:val="00DE4AB7"/>
    <w:rsid w:val="00DE565F"/>
    <w:rsid w:val="00DE76BC"/>
    <w:rsid w:val="00DE7DEF"/>
    <w:rsid w:val="00DF1512"/>
    <w:rsid w:val="00DF4FD2"/>
    <w:rsid w:val="00DF6EFC"/>
    <w:rsid w:val="00E02F77"/>
    <w:rsid w:val="00E03E2B"/>
    <w:rsid w:val="00E04E2D"/>
    <w:rsid w:val="00E05FF4"/>
    <w:rsid w:val="00E110A3"/>
    <w:rsid w:val="00E202CD"/>
    <w:rsid w:val="00E21FE6"/>
    <w:rsid w:val="00E2396D"/>
    <w:rsid w:val="00E30662"/>
    <w:rsid w:val="00E31C75"/>
    <w:rsid w:val="00E35825"/>
    <w:rsid w:val="00E368D0"/>
    <w:rsid w:val="00E36F9A"/>
    <w:rsid w:val="00E416B7"/>
    <w:rsid w:val="00E422CA"/>
    <w:rsid w:val="00E43ABD"/>
    <w:rsid w:val="00E458B1"/>
    <w:rsid w:val="00E50DEF"/>
    <w:rsid w:val="00E5151D"/>
    <w:rsid w:val="00E51A9A"/>
    <w:rsid w:val="00E5370A"/>
    <w:rsid w:val="00E54FE8"/>
    <w:rsid w:val="00E60690"/>
    <w:rsid w:val="00E60EC0"/>
    <w:rsid w:val="00E66B73"/>
    <w:rsid w:val="00E72CD8"/>
    <w:rsid w:val="00E731CE"/>
    <w:rsid w:val="00E74020"/>
    <w:rsid w:val="00E76EE5"/>
    <w:rsid w:val="00E76F85"/>
    <w:rsid w:val="00E77668"/>
    <w:rsid w:val="00E77DFB"/>
    <w:rsid w:val="00E84A8D"/>
    <w:rsid w:val="00E90165"/>
    <w:rsid w:val="00E9049B"/>
    <w:rsid w:val="00E9214D"/>
    <w:rsid w:val="00E97D2D"/>
    <w:rsid w:val="00EB3322"/>
    <w:rsid w:val="00EB563D"/>
    <w:rsid w:val="00EB5BB1"/>
    <w:rsid w:val="00EB5BBE"/>
    <w:rsid w:val="00EB6F04"/>
    <w:rsid w:val="00EC01B6"/>
    <w:rsid w:val="00EC1D3A"/>
    <w:rsid w:val="00EC58F3"/>
    <w:rsid w:val="00ED21D6"/>
    <w:rsid w:val="00ED4282"/>
    <w:rsid w:val="00ED5855"/>
    <w:rsid w:val="00EE0105"/>
    <w:rsid w:val="00EE5E3D"/>
    <w:rsid w:val="00EF27CE"/>
    <w:rsid w:val="00EF37CB"/>
    <w:rsid w:val="00EF39A6"/>
    <w:rsid w:val="00F010CA"/>
    <w:rsid w:val="00F0140A"/>
    <w:rsid w:val="00F0403E"/>
    <w:rsid w:val="00F06E2D"/>
    <w:rsid w:val="00F073A8"/>
    <w:rsid w:val="00F079C3"/>
    <w:rsid w:val="00F1028A"/>
    <w:rsid w:val="00F1755E"/>
    <w:rsid w:val="00F20DCB"/>
    <w:rsid w:val="00F264C3"/>
    <w:rsid w:val="00F30293"/>
    <w:rsid w:val="00F307A3"/>
    <w:rsid w:val="00F3232B"/>
    <w:rsid w:val="00F37803"/>
    <w:rsid w:val="00F42B0C"/>
    <w:rsid w:val="00F47E97"/>
    <w:rsid w:val="00F50452"/>
    <w:rsid w:val="00F507D8"/>
    <w:rsid w:val="00F530E6"/>
    <w:rsid w:val="00F54455"/>
    <w:rsid w:val="00F6343F"/>
    <w:rsid w:val="00F6430D"/>
    <w:rsid w:val="00F64E7F"/>
    <w:rsid w:val="00F65057"/>
    <w:rsid w:val="00F65B5B"/>
    <w:rsid w:val="00F71357"/>
    <w:rsid w:val="00F71E8F"/>
    <w:rsid w:val="00F729DA"/>
    <w:rsid w:val="00F75619"/>
    <w:rsid w:val="00F75A89"/>
    <w:rsid w:val="00F84C07"/>
    <w:rsid w:val="00F85B0C"/>
    <w:rsid w:val="00F93A72"/>
    <w:rsid w:val="00F94E56"/>
    <w:rsid w:val="00F95EF5"/>
    <w:rsid w:val="00F97114"/>
    <w:rsid w:val="00FA026C"/>
    <w:rsid w:val="00FA3515"/>
    <w:rsid w:val="00FA5E46"/>
    <w:rsid w:val="00FA7553"/>
    <w:rsid w:val="00FA7759"/>
    <w:rsid w:val="00FB0E8A"/>
    <w:rsid w:val="00FB1EA7"/>
    <w:rsid w:val="00FB3E76"/>
    <w:rsid w:val="00FB7D76"/>
    <w:rsid w:val="00FB7E2B"/>
    <w:rsid w:val="00FC02C6"/>
    <w:rsid w:val="00FC2261"/>
    <w:rsid w:val="00FC3C7E"/>
    <w:rsid w:val="00FC51E0"/>
    <w:rsid w:val="00FD23D9"/>
    <w:rsid w:val="00FD35B0"/>
    <w:rsid w:val="00FD3BD5"/>
    <w:rsid w:val="00FD4ECB"/>
    <w:rsid w:val="00FD5DFC"/>
    <w:rsid w:val="00FD7BA3"/>
    <w:rsid w:val="00FE1A83"/>
    <w:rsid w:val="00FE20D9"/>
    <w:rsid w:val="00FE6B53"/>
    <w:rsid w:val="00FF1228"/>
    <w:rsid w:val="00FF1B0F"/>
    <w:rsid w:val="027B71AE"/>
    <w:rsid w:val="06B392DE"/>
    <w:rsid w:val="073061DE"/>
    <w:rsid w:val="0B0F5A2F"/>
    <w:rsid w:val="0C52C0A5"/>
    <w:rsid w:val="15142672"/>
    <w:rsid w:val="1781C565"/>
    <w:rsid w:val="18D1DDFB"/>
    <w:rsid w:val="1BFE70B5"/>
    <w:rsid w:val="21CCB897"/>
    <w:rsid w:val="2202CA9D"/>
    <w:rsid w:val="23090B5A"/>
    <w:rsid w:val="26D37789"/>
    <w:rsid w:val="2A9970F4"/>
    <w:rsid w:val="2D082CC9"/>
    <w:rsid w:val="2E3AB3FA"/>
    <w:rsid w:val="2FCB7B3A"/>
    <w:rsid w:val="32321EB1"/>
    <w:rsid w:val="340B874E"/>
    <w:rsid w:val="3AB4DFC6"/>
    <w:rsid w:val="3AE6D3E5"/>
    <w:rsid w:val="3C19EA41"/>
    <w:rsid w:val="3D84D057"/>
    <w:rsid w:val="3F649264"/>
    <w:rsid w:val="41C86B70"/>
    <w:rsid w:val="431632DA"/>
    <w:rsid w:val="45C6B1C9"/>
    <w:rsid w:val="4E6FFA63"/>
    <w:rsid w:val="4E76D72B"/>
    <w:rsid w:val="50A62987"/>
    <w:rsid w:val="53BADA6D"/>
    <w:rsid w:val="53ED6CC9"/>
    <w:rsid w:val="596EBD9F"/>
    <w:rsid w:val="6173D9D8"/>
    <w:rsid w:val="67C9F188"/>
    <w:rsid w:val="687FCF31"/>
    <w:rsid w:val="6A947188"/>
    <w:rsid w:val="6ACF04A5"/>
    <w:rsid w:val="72F91675"/>
    <w:rsid w:val="7E9DE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02C95"/>
  <w15:docId w15:val="{0F56A482-67EF-4AF7-89A0-A39877B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505AF8"/>
    <w:rPr>
      <w:szCs w:val="21"/>
      <w:lang w:val="en-GB"/>
    </w:rPr>
  </w:style>
  <w:style w:type="paragraph" w:styleId="Kop1">
    <w:name w:val="heading 1"/>
    <w:basedOn w:val="Ondertitel"/>
    <w:next w:val="Standaard"/>
    <w:link w:val="Kop1Char"/>
    <w:uiPriority w:val="9"/>
    <w:qFormat/>
    <w:rsid w:val="00DE0D73"/>
    <w:pPr>
      <w:spacing w:before="480" w:after="0"/>
      <w:outlineLvl w:val="0"/>
    </w:pPr>
    <w:rPr>
      <w:rFonts w:ascii="Arial" w:hAnsi="Arial"/>
      <w:b/>
      <w:bCs/>
      <w:color w:val="000000" w:themeColor="text1"/>
      <w:sz w:val="52"/>
      <w:szCs w:val="52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0A60D9"/>
    <w:pPr>
      <w:spacing w:before="360" w:after="120" w:line="240" w:lineRule="auto"/>
      <w:outlineLvl w:val="1"/>
    </w:pPr>
    <w:rPr>
      <w:rFonts w:cs="Arial"/>
      <w:color w:val="000082" w:themeColor="text2"/>
      <w:sz w:val="28"/>
      <w:szCs w:val="28"/>
      <w:lang w:val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77BF"/>
    <w:pPr>
      <w:keepNext/>
      <w:keepLines/>
      <w:spacing w:before="200" w:after="60"/>
      <w:outlineLvl w:val="2"/>
    </w:pPr>
    <w:rPr>
      <w:rFonts w:ascii="Arial" w:hAnsi="Arial" w:cs="Arial"/>
      <w:color w:val="000082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E0D73"/>
    <w:pPr>
      <w:keepNext/>
      <w:keepLines/>
      <w:spacing w:before="40" w:after="0"/>
      <w:outlineLvl w:val="3"/>
    </w:pPr>
    <w:rPr>
      <w:rFonts w:ascii="Arial" w:eastAsiaTheme="majorEastAsia" w:hAnsi="Arial" w:cs="Arial"/>
      <w:iCs/>
      <w:color w:val="00C340" w:themeColor="accen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6926"/>
  </w:style>
  <w:style w:type="paragraph" w:styleId="Voettekst">
    <w:name w:val="footer"/>
    <w:basedOn w:val="Standaard"/>
    <w:link w:val="Voettekst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926"/>
  </w:style>
  <w:style w:type="paragraph" w:styleId="Ballontekst">
    <w:name w:val="Balloon Text"/>
    <w:basedOn w:val="Standaard"/>
    <w:link w:val="BallontekstChar"/>
    <w:uiPriority w:val="99"/>
    <w:semiHidden/>
    <w:unhideWhenUsed/>
    <w:rsid w:val="004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BF7889"/>
    <w:pPr>
      <w:spacing w:after="0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DE0D73"/>
    <w:rPr>
      <w:rFonts w:ascii="Arial" w:eastAsiaTheme="majorEastAsia" w:hAnsi="Arial" w:cs="Arial"/>
      <w:b/>
      <w:bCs/>
      <w:color w:val="000000" w:themeColor="text1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0D73"/>
    <w:pPr>
      <w:numPr>
        <w:ilvl w:val="1"/>
      </w:numPr>
      <w:spacing w:before="120" w:after="180"/>
    </w:pPr>
    <w:rPr>
      <w:rFonts w:ascii="Georgia" w:eastAsiaTheme="majorEastAsia" w:hAnsi="Georgia" w:cs="Arial"/>
      <w:color w:val="00C340" w:themeColor="accent1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0D73"/>
    <w:rPr>
      <w:rFonts w:ascii="Georgia" w:eastAsiaTheme="majorEastAsia" w:hAnsi="Georgia" w:cs="Arial"/>
      <w:color w:val="00C340" w:themeColor="accent1"/>
      <w:sz w:val="36"/>
      <w:szCs w:val="36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0A60D9"/>
    <w:rPr>
      <w:rFonts w:ascii="Arial" w:hAnsi="Arial" w:cs="Arial"/>
      <w:color w:val="000082" w:themeColor="text2"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BD77BF"/>
    <w:rPr>
      <w:rFonts w:ascii="Arial" w:hAnsi="Arial" w:cs="Arial"/>
      <w:color w:val="000082" w:themeColor="text2"/>
      <w:sz w:val="24"/>
      <w:szCs w:val="24"/>
      <w:lang w:val="en-GB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A3BF7"/>
    <w:pPr>
      <w:spacing w:before="360" w:after="360" w:line="360" w:lineRule="auto"/>
      <w:ind w:left="2832" w:right="864"/>
    </w:pPr>
    <w:rPr>
      <w:rFonts w:ascii="Georgia" w:hAnsi="Georgia"/>
      <w:i/>
      <w:iCs/>
      <w:color w:val="00C340" w:themeColor="accent1"/>
      <w:sz w:val="28"/>
      <w:szCs w:val="28"/>
      <w:lang w:val="fr-FR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A3BF7"/>
    <w:rPr>
      <w:rFonts w:ascii="Georgia" w:hAnsi="Georgia"/>
      <w:i/>
      <w:iCs/>
      <w:color w:val="00C340" w:themeColor="accent1"/>
      <w:sz w:val="28"/>
      <w:szCs w:val="28"/>
      <w:lang w:val="fr-FR"/>
    </w:rPr>
  </w:style>
  <w:style w:type="paragraph" w:styleId="Lijstalinea">
    <w:name w:val="List Paragraph"/>
    <w:basedOn w:val="Standaard"/>
    <w:uiPriority w:val="34"/>
    <w:qFormat/>
    <w:rsid w:val="00BD77BF"/>
    <w:pPr>
      <w:numPr>
        <w:numId w:val="15"/>
      </w:numPr>
      <w:spacing w:after="24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DE0D73"/>
    <w:rPr>
      <w:rFonts w:ascii="Arial" w:eastAsiaTheme="majorEastAsia" w:hAnsi="Arial" w:cs="Arial"/>
      <w:iCs/>
      <w:color w:val="00C340" w:themeColor="accent1"/>
      <w:szCs w:val="20"/>
      <w:lang w:val="it-IT"/>
    </w:rPr>
  </w:style>
  <w:style w:type="paragraph" w:styleId="Plattetekst">
    <w:name w:val="Body Text"/>
    <w:basedOn w:val="Standaard"/>
    <w:link w:val="PlattetekstChar"/>
    <w:qFormat/>
    <w:rsid w:val="00DA3BF7"/>
  </w:style>
  <w:style w:type="character" w:customStyle="1" w:styleId="PlattetekstChar">
    <w:name w:val="Platte tekst Char"/>
    <w:basedOn w:val="Standaardalinea-lettertype"/>
    <w:link w:val="Plattetekst"/>
    <w:rsid w:val="00DA3BF7"/>
    <w:rPr>
      <w:szCs w:val="21"/>
      <w:lang w:val="en-GB"/>
    </w:rPr>
  </w:style>
  <w:style w:type="table" w:styleId="Tabelraster">
    <w:name w:val="Table Grid"/>
    <w:basedOn w:val="Standaardtabel"/>
    <w:uiPriority w:val="59"/>
    <w:rsid w:val="003B51C3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4"/>
      </w:rPr>
      <w:tblPr/>
      <w:tcPr>
        <w:shd w:val="clear" w:color="auto" w:fill="00C44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Calibri" w:hAnsi="Calibri"/>
        <w:color w:val="000000" w:themeColor="text1"/>
        <w:sz w:val="22"/>
      </w:rPr>
      <w:tblPr/>
      <w:tcPr>
        <w:shd w:val="clear" w:color="auto" w:fill="F2F2F2" w:themeFill="background2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4E55BB"/>
    <w:rPr>
      <w:color w:val="303591" w:themeColor="hyperlink"/>
      <w:u w:val="single"/>
    </w:rPr>
  </w:style>
  <w:style w:type="character" w:styleId="Onopgelostemelding">
    <w:name w:val="Unresolved Mention"/>
    <w:basedOn w:val="Standaardalinea-lettertype"/>
    <w:uiPriority w:val="99"/>
    <w:unhideWhenUsed/>
    <w:rsid w:val="004E55BB"/>
    <w:rPr>
      <w:color w:val="605E5C"/>
      <w:shd w:val="clear" w:color="auto" w:fill="E1DFDD"/>
    </w:rPr>
  </w:style>
  <w:style w:type="character" w:styleId="Intensieveverwijzing">
    <w:name w:val="Intense Reference"/>
    <w:basedOn w:val="Standaardalinea-lettertype"/>
    <w:uiPriority w:val="32"/>
    <w:qFormat/>
    <w:rsid w:val="00BD77BF"/>
    <w:rPr>
      <w:b/>
      <w:bCs/>
      <w:smallCaps/>
      <w:color w:val="00C340" w:themeColor="accent1"/>
      <w:spacing w:val="5"/>
    </w:rPr>
  </w:style>
  <w:style w:type="paragraph" w:customStyle="1" w:styleId="Heading2withnumbering">
    <w:name w:val="Heading 2 with numbering"/>
    <w:basedOn w:val="Kop2"/>
    <w:qFormat/>
    <w:rsid w:val="000A60D9"/>
    <w:pPr>
      <w:numPr>
        <w:numId w:val="23"/>
      </w:numPr>
    </w:pPr>
    <w:rPr>
      <w:lang w:val="it-IT"/>
    </w:rPr>
  </w:style>
  <w:style w:type="paragraph" w:customStyle="1" w:styleId="Heading3withnumbering">
    <w:name w:val="Heading 3 with numbering"/>
    <w:basedOn w:val="Kop3"/>
    <w:qFormat/>
    <w:rsid w:val="00DE0D73"/>
    <w:pPr>
      <w:numPr>
        <w:ilvl w:val="1"/>
        <w:numId w:val="23"/>
      </w:numPr>
    </w:pPr>
  </w:style>
  <w:style w:type="paragraph" w:customStyle="1" w:styleId="Heading4withnumbering">
    <w:name w:val="Heading 4 with numbering"/>
    <w:basedOn w:val="Kop4"/>
    <w:qFormat/>
    <w:rsid w:val="00635C7E"/>
    <w:pPr>
      <w:numPr>
        <w:ilvl w:val="2"/>
        <w:numId w:val="23"/>
      </w:numPr>
      <w:ind w:left="709" w:hanging="709"/>
    </w:pPr>
  </w:style>
  <w:style w:type="paragraph" w:customStyle="1" w:styleId="Tablebullets">
    <w:name w:val="Table bullets"/>
    <w:basedOn w:val="Lijstalinea"/>
    <w:rsid w:val="003B51C3"/>
    <w:pPr>
      <w:spacing w:before="60" w:after="60"/>
      <w:ind w:left="306" w:hanging="306"/>
    </w:pPr>
    <w:rPr>
      <w:rFonts w:ascii="Calibri" w:eastAsia="Times New Roman" w:hAnsi="Calibri" w:cs="Times New Roman"/>
      <w:color w:val="000000" w:themeColor="text1"/>
    </w:rPr>
  </w:style>
  <w:style w:type="paragraph" w:customStyle="1" w:styleId="Tablecontent">
    <w:name w:val="Table content"/>
    <w:basedOn w:val="Standaard"/>
    <w:rsid w:val="003B51C3"/>
    <w:pPr>
      <w:spacing w:after="0"/>
    </w:pPr>
    <w:rPr>
      <w:rFonts w:ascii="Calibri" w:eastAsia="Times New Roman" w:hAnsi="Calibri" w:cs="Times New Roman"/>
      <w:szCs w:val="22"/>
    </w:rPr>
  </w:style>
  <w:style w:type="paragraph" w:customStyle="1" w:styleId="Tablehead">
    <w:name w:val="Table head"/>
    <w:basedOn w:val="Standaard"/>
    <w:rsid w:val="00FA3515"/>
    <w:pPr>
      <w:spacing w:after="0"/>
    </w:pPr>
    <w:rPr>
      <w:rFonts w:ascii="Calibri" w:eastAsia="Times New Roman" w:hAnsi="Calibri" w:cs="Times New Roman"/>
      <w:b/>
      <w:color w:val="FFFFFF" w:themeColor="background1"/>
      <w:sz w:val="24"/>
    </w:rPr>
  </w:style>
  <w:style w:type="paragraph" w:styleId="Titel">
    <w:name w:val="Title"/>
    <w:basedOn w:val="Standaard"/>
    <w:next w:val="Standaard"/>
    <w:link w:val="TitelChar"/>
    <w:uiPriority w:val="10"/>
    <w:rsid w:val="00FA3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351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16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516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516ED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16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16ED"/>
    <w:rPr>
      <w:b/>
      <w:bCs/>
      <w:sz w:val="20"/>
      <w:szCs w:val="20"/>
      <w:lang w:val="en-GB"/>
    </w:rPr>
  </w:style>
  <w:style w:type="character" w:styleId="Vermelding">
    <w:name w:val="Mention"/>
    <w:basedOn w:val="Standaardalinea-lettertype"/>
    <w:uiPriority w:val="99"/>
    <w:unhideWhenUsed/>
    <w:rsid w:val="00260EB3"/>
    <w:rPr>
      <w:color w:val="2B579A"/>
      <w:shd w:val="clear" w:color="auto" w:fill="E1DFDD"/>
    </w:rPr>
  </w:style>
  <w:style w:type="paragraph" w:styleId="Revisie">
    <w:name w:val="Revision"/>
    <w:hidden/>
    <w:uiPriority w:val="99"/>
    <w:semiHidden/>
    <w:rsid w:val="006874CA"/>
    <w:pPr>
      <w:spacing w:after="0" w:line="240" w:lineRule="auto"/>
    </w:pPr>
    <w:rPr>
      <w:szCs w:val="21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5F8D"/>
    <w:rPr>
      <w:color w:val="FF3C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anja.fischer-kraus@demagcranes.com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optimum-platfor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s://itea4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itea4.org/project/optimum.html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ww.optimum-itea3.eu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linda.van.den.borne@itea4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twitter.com/optimumplatfor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vdborne\AppData\Local\Microsoft\Windows\INetCache\Content.Outlook\I67I8HVE\ITEA%20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4">
      <a:dk1>
        <a:srgbClr val="000000"/>
      </a:dk1>
      <a:lt1>
        <a:srgbClr val="FFFFFF"/>
      </a:lt1>
      <a:dk2>
        <a:srgbClr val="000082"/>
      </a:dk2>
      <a:lt2>
        <a:srgbClr val="FFFFFF"/>
      </a:lt2>
      <a:accent1>
        <a:srgbClr val="00C340"/>
      </a:accent1>
      <a:accent2>
        <a:srgbClr val="0648B9"/>
      </a:accent2>
      <a:accent3>
        <a:srgbClr val="FF3C00"/>
      </a:accent3>
      <a:accent4>
        <a:srgbClr val="D9D9D9"/>
      </a:accent4>
      <a:accent5>
        <a:srgbClr val="FDADD9"/>
      </a:accent5>
      <a:accent6>
        <a:srgbClr val="67E7CA"/>
      </a:accent6>
      <a:hlink>
        <a:srgbClr val="303591"/>
      </a:hlink>
      <a:folHlink>
        <a:srgbClr val="FF3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75599DC15654CB3473EE5DD32CA1F" ma:contentTypeVersion="18" ma:contentTypeDescription="Create a new document." ma:contentTypeScope="" ma:versionID="b3302e034780aeceb65cf3158de37df7">
  <xsd:schema xmlns:xsd="http://www.w3.org/2001/XMLSchema" xmlns:xs="http://www.w3.org/2001/XMLSchema" xmlns:p="http://schemas.microsoft.com/office/2006/metadata/properties" xmlns:ns2="84afe602-0ecd-42f9-9b8e-dd969fee2b19" xmlns:ns3="34da4786-fedd-4d71-8ced-16bfa63b5200" targetNamespace="http://schemas.microsoft.com/office/2006/metadata/properties" ma:root="true" ma:fieldsID="8e9df9ea892944907728209c1dbf3cc1" ns2:_="" ns3:_="">
    <xsd:import namespace="84afe602-0ecd-42f9-9b8e-dd969fee2b19"/>
    <xsd:import namespace="34da4786-fedd-4d71-8ced-16bfa63b5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fe602-0ecd-42f9-9b8e-dd969fee2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33cf5d9-a986-4f9d-98e7-154fb2b2e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a4786-fedd-4d71-8ced-16bfa63b5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771df1a-27df-40aa-a35f-926b94019640}" ma:internalName="TaxCatchAll" ma:showField="CatchAllData" ma:web="34da4786-fedd-4d71-8ced-16bfa63b5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afe602-0ecd-42f9-9b8e-dd969fee2b19">
      <Terms xmlns="http://schemas.microsoft.com/office/infopath/2007/PartnerControls"/>
    </lcf76f155ced4ddcb4097134ff3c332f>
    <TaxCatchAll xmlns="34da4786-fedd-4d71-8ced-16bfa63b5200" xsi:nil="true"/>
  </documentManagement>
</p:properties>
</file>

<file path=customXml/itemProps1.xml><?xml version="1.0" encoding="utf-8"?>
<ds:datastoreItem xmlns:ds="http://schemas.openxmlformats.org/officeDocument/2006/customXml" ds:itemID="{4087521F-9FBC-4F58-84C9-C2E4E29F3EDA}"/>
</file>

<file path=customXml/itemProps2.xml><?xml version="1.0" encoding="utf-8"?>
<ds:datastoreItem xmlns:ds="http://schemas.openxmlformats.org/officeDocument/2006/customXml" ds:itemID="{B2E3B50E-4B48-41BC-9109-F70F47E45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A2E40E-125B-4934-9F95-D7D1CA3AF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543BBD-6814-4F22-8253-7B55CE03C124}">
  <ds:schemaRefs>
    <ds:schemaRef ds:uri="http://schemas.microsoft.com/office/2006/metadata/properties"/>
    <ds:schemaRef ds:uri="http://schemas.microsoft.com/office/infopath/2007/PartnerControls"/>
    <ds:schemaRef ds:uri="84afe602-0ecd-42f9-9b8e-dd969fee2b19"/>
    <ds:schemaRef ds:uri="34da4786-fedd-4d71-8ced-16bfa63b52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C:\Users\lindavdborne\AppData\Local\Microsoft\Windows\INetCache\Content.Outlook\I67I8HVE\ITEA 4 Word template.dotx</Template>
  <TotalTime>30</TotalTime>
  <Pages>4</Pages>
  <Words>1014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ITEA</dc:creator>
  <cp:keywords/>
  <cp:lastModifiedBy>Johan van der Heide · ITEA Office</cp:lastModifiedBy>
  <cp:revision>10</cp:revision>
  <cp:lastPrinted>2014-01-21T07:10:00Z</cp:lastPrinted>
  <dcterms:created xsi:type="dcterms:W3CDTF">2022-09-09T15:05:00Z</dcterms:created>
  <dcterms:modified xsi:type="dcterms:W3CDTF">2022-09-13T19:58:00Z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0x01010051E75599DC15654CB3473EE5DD32CA1F</vt:lpwstr>
  </property>
  <property fmtid="{D5CDD505-2E9C-101B-9397-08002B2CF9AE}" pid="3" name="MediaServiceImageTags">
    <vt:lpwstr/>
  </property>
</Properties>
</file>